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ascii="宋体" w:hAnsi="宋体" w:cs="宋体"/>
          <w:b/>
          <w:bCs/>
          <w:color w:val="FF0000"/>
          <w:sz w:val="40"/>
          <w:szCs w:val="40"/>
        </w:rPr>
        <w:t>制冷与空调设备安装修理作业</w:t>
      </w:r>
      <w:r>
        <w:rPr>
          <w:rFonts w:hint="eastAsia" w:ascii="宋体" w:hAnsi="宋体" w:cs="宋体"/>
          <w:b/>
          <w:bCs/>
          <w:sz w:val="40"/>
          <w:szCs w:val="40"/>
        </w:rPr>
        <w:t>知识</w:t>
      </w:r>
      <w:r>
        <w:rPr>
          <w:rFonts w:hint="eastAsia"/>
          <w:b/>
          <w:sz w:val="40"/>
          <w:szCs w:val="40"/>
        </w:rPr>
        <w:t>练习题</w:t>
      </w:r>
    </w:p>
    <w:p>
      <w:pPr>
        <w:jc w:val="center"/>
        <w:rPr>
          <w:b/>
          <w:sz w:val="28"/>
          <w:szCs w:val="28"/>
        </w:rPr>
      </w:pPr>
      <w:r>
        <w:rPr>
          <w:rFonts w:hint="eastAsia"/>
          <w:b/>
          <w:sz w:val="28"/>
          <w:szCs w:val="28"/>
        </w:rPr>
        <w:t>（内部资料，请勿外传）</w:t>
      </w:r>
      <w:bookmarkStart w:id="0" w:name="_GoBack"/>
      <w:bookmarkEnd w:id="0"/>
    </w:p>
    <w:p>
      <w:pPr>
        <w:jc w:val="center"/>
        <w:rPr>
          <w:b/>
          <w:sz w:val="30"/>
          <w:szCs w:val="30"/>
        </w:rPr>
      </w:pPr>
      <w:r>
        <w:rPr>
          <w:rFonts w:hint="eastAsia"/>
          <w:b/>
          <w:sz w:val="30"/>
          <w:szCs w:val="30"/>
        </w:rPr>
        <w:t>（制冷与设备空调安装修理作业）知识点练习题</w:t>
      </w:r>
    </w:p>
    <w:p>
      <w:r>
        <w:t>1</w:t>
      </w:r>
      <w:r>
        <w:rPr>
          <w:rFonts w:hint="eastAsia"/>
        </w:rPr>
        <w:t>、压缩式制冷循环经过四个过程，它们依次是（压缩、冷凝、节流、蒸发）</w:t>
      </w:r>
    </w:p>
    <w:p>
      <w:r>
        <w:t>2</w:t>
      </w:r>
      <w:r>
        <w:rPr>
          <w:rFonts w:hint="eastAsia"/>
        </w:rPr>
        <w:t>、在溴化锂吸收式制冷机的工质中添加辛醇的目的是（降低溴化锂溶液的表面张力）</w:t>
      </w:r>
    </w:p>
    <w:p>
      <w:r>
        <w:t>3</w:t>
      </w:r>
      <w:r>
        <w:rPr>
          <w:rFonts w:hint="eastAsia"/>
        </w:rPr>
        <w:t>、四效溴化锂制冷机设有</w:t>
      </w:r>
      <w:r>
        <w:t>4</w:t>
      </w:r>
      <w:r>
        <w:rPr>
          <w:rFonts w:hint="eastAsia"/>
        </w:rPr>
        <w:t>个发生器和</w:t>
      </w:r>
      <w:r>
        <w:t>4</w:t>
      </w:r>
      <w:r>
        <w:rPr>
          <w:rFonts w:hint="eastAsia"/>
        </w:rPr>
        <w:t>个热交换器，冷凝器的数量为（</w:t>
      </w:r>
      <w:r>
        <w:t>4</w:t>
      </w:r>
      <w:r>
        <w:rPr>
          <w:rFonts w:hint="eastAsia"/>
        </w:rPr>
        <w:t>个）</w:t>
      </w:r>
    </w:p>
    <w:p>
      <w:r>
        <w:t>4</w:t>
      </w:r>
      <w:r>
        <w:rPr>
          <w:rFonts w:hint="eastAsia"/>
        </w:rPr>
        <w:t>、制冷装置中最容易发生故障的设备是（压缩机）</w:t>
      </w:r>
    </w:p>
    <w:p>
      <w:r>
        <w:t>5</w:t>
      </w:r>
      <w:r>
        <w:rPr>
          <w:rFonts w:hint="eastAsia"/>
        </w:rPr>
        <w:t>、对于短期停机后的维护，下列说法中不正确的是（用停机间歇排放冷凝器和储液器内的空气）</w:t>
      </w:r>
    </w:p>
    <w:p>
      <w:r>
        <w:t>6</w:t>
      </w:r>
      <w:r>
        <w:rPr>
          <w:rFonts w:hint="eastAsia"/>
        </w:rPr>
        <w:t>、职业责任是指在特定的职业范围内从事某种职业的人们要共同遵守的行为准则（错误）</w:t>
      </w:r>
    </w:p>
    <w:p>
      <w:r>
        <w:t>7</w:t>
      </w:r>
      <w:r>
        <w:rPr>
          <w:rFonts w:hint="eastAsia"/>
        </w:rPr>
        <w:t>、活塞式压缩机的三大主要运动部件是曲轴、连杆和活塞（正确）</w:t>
      </w:r>
    </w:p>
    <w:p>
      <w:r>
        <w:t>8</w:t>
      </w:r>
      <w:r>
        <w:rPr>
          <w:rFonts w:hint="eastAsia"/>
        </w:rPr>
        <w:t>、活塞式制冷系统造成压缩机液击的原因是蒸发温度太高（错误）</w:t>
      </w:r>
    </w:p>
    <w:p>
      <w:r>
        <w:t>9</w:t>
      </w:r>
      <w:r>
        <w:rPr>
          <w:rFonts w:hint="eastAsia"/>
        </w:rPr>
        <w:t>、从业人员在作业过程中，应当严格遵守本单位的安全生产规章制度和操作规程，服从管理，正确佩戴和使用劳动防护用品（正确）</w:t>
      </w:r>
    </w:p>
    <w:p>
      <w:r>
        <w:t>10</w:t>
      </w:r>
      <w:r>
        <w:rPr>
          <w:rFonts w:hint="eastAsia"/>
        </w:rPr>
        <w:t>、任何单位或个人对事故隐患或者安全生产违法行为，均有权向负有安全生产监督管理职责的部门报告或者举报（正确）</w:t>
      </w:r>
    </w:p>
    <w:p>
      <w:r>
        <w:t>11</w:t>
      </w:r>
      <w:r>
        <w:rPr>
          <w:rFonts w:hint="eastAsia"/>
        </w:rPr>
        <w:t>、常压下，溴化锂溶液浓度大小对金属腐蚀性无关（错误）</w:t>
      </w:r>
    </w:p>
    <w:p>
      <w:r>
        <w:t>12</w:t>
      </w:r>
      <w:r>
        <w:rPr>
          <w:rFonts w:hint="eastAsia"/>
        </w:rPr>
        <w:t>、比热容是衡量载冷剂性能优劣的重要指标之一（正确）</w:t>
      </w:r>
    </w:p>
    <w:p>
      <w:r>
        <w:t>13</w:t>
      </w:r>
      <w:r>
        <w:rPr>
          <w:rFonts w:hint="eastAsia"/>
        </w:rPr>
        <w:t>、中压压力窗口的设计压力Ｐ为</w:t>
      </w:r>
      <w:r>
        <w:t>1.6</w:t>
      </w:r>
      <w:r>
        <w:rPr>
          <w:rFonts w:hint="eastAsia"/>
        </w:rPr>
        <w:t>ＭＰ</w:t>
      </w:r>
      <w:r>
        <w:t>a</w:t>
      </w:r>
      <w:r>
        <w:rPr>
          <w:rFonts w:hint="eastAsia" w:ascii="宋体" w:hAnsi="宋体"/>
        </w:rPr>
        <w:t>≤</w:t>
      </w:r>
      <w:r>
        <w:rPr>
          <w:rFonts w:ascii="宋体" w:hAnsi="宋体"/>
        </w:rPr>
        <w:t>p</w:t>
      </w:r>
      <w:r>
        <w:rPr>
          <w:rFonts w:hint="eastAsia" w:ascii="宋体" w:hAnsi="宋体"/>
        </w:rPr>
        <w:t>≤</w:t>
      </w:r>
      <w:r>
        <w:rPr>
          <w:rFonts w:ascii="宋体" w:hAnsi="宋体"/>
        </w:rPr>
        <w:t>10</w:t>
      </w:r>
      <w:r>
        <w:rPr>
          <w:rFonts w:hint="eastAsia"/>
        </w:rPr>
        <w:t>ＭＰ</w:t>
      </w:r>
      <w:r>
        <w:t>a</w:t>
      </w:r>
      <w:r>
        <w:rPr>
          <w:rFonts w:hint="eastAsia"/>
        </w:rPr>
        <w:t>（正确）</w:t>
      </w:r>
    </w:p>
    <w:p>
      <w:r>
        <w:t>14</w:t>
      </w:r>
      <w:r>
        <w:rPr>
          <w:rFonts w:hint="eastAsia"/>
        </w:rPr>
        <w:t>、当氨中中毒者情况十分严重，致使呼吸微弱、休克、呼吸停止时应立即进行人工呼吸抢救，并给中毒者饮用较浓的食醋（正确）</w:t>
      </w:r>
    </w:p>
    <w:p>
      <w:r>
        <w:t>15</w:t>
      </w:r>
      <w:r>
        <w:rPr>
          <w:rFonts w:hint="eastAsia"/>
        </w:rPr>
        <w:t>、液体的沸点与压力有关，压力越高，沸点越低（错误）</w:t>
      </w:r>
    </w:p>
    <w:p>
      <w:r>
        <w:t>16</w:t>
      </w:r>
      <w:r>
        <w:rPr>
          <w:rFonts w:hint="eastAsia"/>
        </w:rPr>
        <w:t>、同一液体在不同的温度下，其饱和压力是不同的，温度越低，饱和压力越高（错误）</w:t>
      </w:r>
    </w:p>
    <w:p>
      <w:r>
        <w:t>17</w:t>
      </w:r>
      <w:r>
        <w:rPr>
          <w:rFonts w:hint="eastAsia"/>
        </w:rPr>
        <w:t>、在制冷机组试运转时需要对自动保护装置进行设定值的动作检测（正确）</w:t>
      </w:r>
    </w:p>
    <w:p>
      <w:r>
        <w:t>18</w:t>
      </w:r>
      <w:r>
        <w:rPr>
          <w:rFonts w:hint="eastAsia"/>
        </w:rPr>
        <w:t>、空调水系统化学清洗可以在不停机的情况下进行（正确）</w:t>
      </w:r>
    </w:p>
    <w:p>
      <w:r>
        <w:t>19</w:t>
      </w:r>
      <w:r>
        <w:rPr>
          <w:rFonts w:hint="eastAsia"/>
        </w:rPr>
        <w:t>、定期检查和计划维修，使制冷设备可靠性增加，基本上防止（突然事故）的发生</w:t>
      </w:r>
    </w:p>
    <w:p>
      <w:r>
        <w:t>20</w:t>
      </w:r>
      <w:r>
        <w:rPr>
          <w:rFonts w:hint="eastAsia"/>
        </w:rPr>
        <w:t>、专项施工方案经施工单位技术负责人、总监理工程师签字后实施，由（专职安全生产管理人员）</w:t>
      </w:r>
    </w:p>
    <w:p>
      <w:r>
        <w:t>21</w:t>
      </w:r>
      <w:r>
        <w:rPr>
          <w:rFonts w:hint="eastAsia"/>
        </w:rPr>
        <w:t>、从业人员发现直接危及人身安全的紧急情况时（有权停止或者在采取可能的应急措施后撤离作业场所）</w:t>
      </w:r>
    </w:p>
    <w:p>
      <w:r>
        <w:t>22</w:t>
      </w:r>
      <w:r>
        <w:rPr>
          <w:rFonts w:hint="eastAsia"/>
        </w:rPr>
        <w:t>、电气设备应采用专用的黄</w:t>
      </w:r>
      <w:r>
        <w:t>/</w:t>
      </w:r>
      <w:r>
        <w:rPr>
          <w:rFonts w:hint="eastAsia"/>
        </w:rPr>
        <w:t>绿双色线作为保护零线，但在特殊情况下，黄</w:t>
      </w:r>
      <w:r>
        <w:t>/</w:t>
      </w:r>
      <w:r>
        <w:rPr>
          <w:rFonts w:hint="eastAsia"/>
        </w:rPr>
        <w:t>绿双色线可临时作为相线使用（错误）</w:t>
      </w:r>
    </w:p>
    <w:p>
      <w:r>
        <w:t>23</w:t>
      </w:r>
      <w:r>
        <w:rPr>
          <w:rFonts w:hint="eastAsia"/>
        </w:rPr>
        <w:t>、当呼吸道受到氨刺激较大而且中毒比较严重时，可以饮用大量白开水（错误）</w:t>
      </w:r>
    </w:p>
    <w:p>
      <w:r>
        <w:t>24</w:t>
      </w:r>
      <w:r>
        <w:rPr>
          <w:rFonts w:hint="eastAsia"/>
        </w:rPr>
        <w:t>、在制冷设备中，蒸发器吸收的热量和冷凝器放出的热量是相等的（错误）</w:t>
      </w:r>
    </w:p>
    <w:p>
      <w:r>
        <w:t>25</w:t>
      </w:r>
      <w:r>
        <w:rPr>
          <w:rFonts w:hint="eastAsia"/>
        </w:rPr>
        <w:t>、溴化锂制冷水出口温度一般比蒸发温度高</w:t>
      </w:r>
      <w:r>
        <w:t>6</w:t>
      </w:r>
      <w:r>
        <w:rPr>
          <w:rFonts w:hint="eastAsia" w:ascii="宋体" w:hAnsi="宋体"/>
        </w:rPr>
        <w:t>℃﹏</w:t>
      </w:r>
      <w:r>
        <w:rPr>
          <w:rFonts w:ascii="宋体" w:hAnsi="宋体"/>
        </w:rPr>
        <w:t>8</w:t>
      </w:r>
      <w:r>
        <w:rPr>
          <w:rFonts w:hint="eastAsia" w:ascii="宋体" w:hAnsi="宋体"/>
        </w:rPr>
        <w:t>℃（错误）</w:t>
      </w:r>
    </w:p>
    <w:p>
      <w:r>
        <w:t>26</w:t>
      </w:r>
      <w:r>
        <w:rPr>
          <w:rFonts w:hint="eastAsia"/>
        </w:rPr>
        <w:t>、离心式冷水机组空运转时先点动主电动机，观察转向正确后再启动主电动机（正确）</w:t>
      </w:r>
    </w:p>
    <w:p>
      <w:r>
        <w:t>27</w:t>
      </w:r>
      <w:r>
        <w:rPr>
          <w:rFonts w:hint="eastAsia"/>
        </w:rPr>
        <w:t>、未经预膜处理的设备和管道使用寿命会降低（正确）</w:t>
      </w:r>
    </w:p>
    <w:p>
      <w:r>
        <w:t>28</w:t>
      </w:r>
      <w:r>
        <w:rPr>
          <w:rFonts w:hint="eastAsia"/>
        </w:rPr>
        <w:t>、压缩机运转时制冷不足原因是进气压过低，而排气压力过高（错误）</w:t>
      </w:r>
    </w:p>
    <w:p>
      <w:r>
        <w:t>29</w:t>
      </w:r>
      <w:r>
        <w:rPr>
          <w:rFonts w:hint="eastAsia"/>
        </w:rPr>
        <w:t>、水冷冷水机组必须配冷却搭（正确）</w:t>
      </w:r>
    </w:p>
    <w:p>
      <w:r>
        <w:t>30</w:t>
      </w:r>
      <w:r>
        <w:rPr>
          <w:rFonts w:hint="eastAsia"/>
        </w:rPr>
        <w:t>、溶液循环量控制不当，既会造成发生器液位偏高或偏低，也会对发生器的性能造成一定的影响，对制冷量不会有影响（错误）</w:t>
      </w:r>
    </w:p>
    <w:p>
      <w:r>
        <w:t>31</w:t>
      </w:r>
      <w:r>
        <w:rPr>
          <w:rFonts w:hint="eastAsia"/>
        </w:rPr>
        <w:t>、氟利昂制冷系统可用铜管，一般公称直径在</w:t>
      </w:r>
      <w:r>
        <w:t>25mm</w:t>
      </w:r>
      <w:r>
        <w:rPr>
          <w:rFonts w:hint="eastAsia"/>
        </w:rPr>
        <w:t>以下的用铜管，</w:t>
      </w:r>
      <w:r>
        <w:t>25mm</w:t>
      </w:r>
      <w:r>
        <w:rPr>
          <w:rFonts w:hint="eastAsia"/>
        </w:rPr>
        <w:t>以上的用无缝钢管（正确）</w:t>
      </w:r>
    </w:p>
    <w:p>
      <w:r>
        <w:t>32</w:t>
      </w:r>
      <w:r>
        <w:rPr>
          <w:rFonts w:hint="eastAsia"/>
        </w:rPr>
        <w:t>、空运转就是在空负荷下运转机器（正确）</w:t>
      </w:r>
    </w:p>
    <w:p>
      <w:r>
        <w:t>33</w:t>
      </w:r>
      <w:r>
        <w:rPr>
          <w:rFonts w:hint="eastAsia"/>
        </w:rPr>
        <w:t>、溴化锂制冷机冷却水温度过低，会使冷凝压力降低和稀溶液浓度下降，从而抑制发生器溶液的剧烈沸腾，所以可防止冷剂水的污染（错误）</w:t>
      </w:r>
    </w:p>
    <w:p>
      <w:r>
        <w:t>34</w:t>
      </w:r>
      <w:r>
        <w:rPr>
          <w:rFonts w:hint="eastAsia"/>
        </w:rPr>
        <w:t>、对清洗后的系统一定要将清洗剂冲吹干净，不能留有水分，以免造成冰堵（正确）</w:t>
      </w:r>
    </w:p>
    <w:p>
      <w:r>
        <w:t>35</w:t>
      </w:r>
      <w:r>
        <w:rPr>
          <w:rFonts w:hint="eastAsia"/>
        </w:rPr>
        <w:t>、双效溴化锂制冷机中，制冷剂由气体变为液体的设备是冷凝器和蒸发器（错误）</w:t>
      </w:r>
    </w:p>
    <w:p>
      <w:r>
        <w:t>36</w:t>
      </w:r>
      <w:r>
        <w:rPr>
          <w:rFonts w:hint="eastAsia"/>
        </w:rPr>
        <w:t>、溴化锂制冷机的机内压力在运行时，必须保持真空状态（正确）</w:t>
      </w:r>
    </w:p>
    <w:p>
      <w:r>
        <w:t>37</w:t>
      </w:r>
      <w:r>
        <w:rPr>
          <w:rFonts w:hint="eastAsia"/>
        </w:rPr>
        <w:t>、温度计度数时视线与水银液面及标尺线要平行（正确）</w:t>
      </w:r>
    </w:p>
    <w:p>
      <w:r>
        <w:t>38</w:t>
      </w:r>
      <w:r>
        <w:rPr>
          <w:rFonts w:hint="eastAsia"/>
        </w:rPr>
        <w:t>、职业纪律具有的特点表述不正确的是（职业纪律不需要自我约束）</w:t>
      </w:r>
    </w:p>
    <w:p>
      <w:r>
        <w:t>39</w:t>
      </w:r>
      <w:r>
        <w:rPr>
          <w:rFonts w:hint="eastAsia"/>
        </w:rPr>
        <w:t>、家用电冰箱的修复原则是（运行可靠为基本要求）</w:t>
      </w:r>
    </w:p>
    <w:p>
      <w:r>
        <w:t>40</w:t>
      </w:r>
      <w:r>
        <w:rPr>
          <w:rFonts w:hint="eastAsia"/>
        </w:rPr>
        <w:t>、任何单位、个人都应当（无偿）为火灾报警提供便利，不得阻拦报警</w:t>
      </w:r>
    </w:p>
    <w:p>
      <w:r>
        <w:t>41</w:t>
      </w:r>
      <w:r>
        <w:rPr>
          <w:rFonts w:hint="eastAsia"/>
        </w:rPr>
        <w:t>、矿山、危险物品等高危企业要对新职工进行至少（</w:t>
      </w:r>
      <w:r>
        <w:t>72</w:t>
      </w:r>
      <w:r>
        <w:rPr>
          <w:rFonts w:hint="eastAsia"/>
        </w:rPr>
        <w:t>）</w:t>
      </w:r>
    </w:p>
    <w:p>
      <w:r>
        <w:t>42</w:t>
      </w:r>
      <w:r>
        <w:rPr>
          <w:rFonts w:hint="eastAsia"/>
        </w:rPr>
        <w:t>、设备运转记录的基本内容包括（班级意见以及交接班记录）</w:t>
      </w:r>
    </w:p>
    <w:p>
      <w:r>
        <w:t>43</w:t>
      </w:r>
      <w:r>
        <w:rPr>
          <w:rFonts w:hint="eastAsia"/>
        </w:rPr>
        <w:t>、恒温恒湿型空调机在恒温运行时（制冷与加热都运行）</w:t>
      </w:r>
    </w:p>
    <w:p>
      <w:r>
        <w:t>44</w:t>
      </w:r>
      <w:r>
        <w:rPr>
          <w:rFonts w:hint="eastAsia"/>
        </w:rPr>
        <w:t>、氨系统开机后，应缓慢打开吸气阀，其目的是防止压缩机（液击）</w:t>
      </w:r>
    </w:p>
    <w:p>
      <w:r>
        <w:t>45</w:t>
      </w:r>
      <w:r>
        <w:rPr>
          <w:rFonts w:hint="eastAsia"/>
        </w:rPr>
        <w:t>、温控器的作用是用来控制（压缩机的开停）</w:t>
      </w:r>
    </w:p>
    <w:p>
      <w:r>
        <w:t>46</w:t>
      </w:r>
      <w:r>
        <w:rPr>
          <w:rFonts w:hint="eastAsia"/>
        </w:rPr>
        <w:t>、离心式制冷压缩机提高气体压力是通过（动能的变化）</w:t>
      </w:r>
    </w:p>
    <w:p>
      <w:r>
        <w:t>47</w:t>
      </w:r>
      <w:r>
        <w:rPr>
          <w:rFonts w:hint="eastAsia"/>
        </w:rPr>
        <w:t>、制冷自动控制系统的末端单元是（执行器）</w:t>
      </w:r>
    </w:p>
    <w:p>
      <w:r>
        <w:t>48</w:t>
      </w:r>
      <w:r>
        <w:rPr>
          <w:rFonts w:hint="eastAsia"/>
        </w:rPr>
        <w:t>、安装制冷设备时，联接管越短越好（正确）</w:t>
      </w:r>
    </w:p>
    <w:p>
      <w:r>
        <w:t>49</w:t>
      </w:r>
      <w:r>
        <w:rPr>
          <w:rFonts w:hint="eastAsia"/>
        </w:rPr>
        <w:t>、我国高、低压级理论输气量的容积比值为</w:t>
      </w:r>
      <w:r>
        <w:t>1</w:t>
      </w:r>
      <w:r>
        <w:rPr>
          <w:rFonts w:hint="eastAsia"/>
        </w:rPr>
        <w:t>：（</w:t>
      </w:r>
      <w:r>
        <w:t>2~3</w:t>
      </w:r>
      <w:r>
        <w:rPr>
          <w:rFonts w:hint="eastAsia"/>
        </w:rPr>
        <w:t>）</w:t>
      </w:r>
    </w:p>
    <w:p>
      <w:r>
        <w:t>50</w:t>
      </w:r>
      <w:r>
        <w:rPr>
          <w:rFonts w:hint="eastAsia"/>
        </w:rPr>
        <w:t>、空调水系统强度试验压力比严密性试验压力要大（正确）</w:t>
      </w:r>
    </w:p>
    <w:p>
      <w:r>
        <w:t>51</w:t>
      </w:r>
      <w:r>
        <w:rPr>
          <w:rFonts w:hint="eastAsia"/>
        </w:rPr>
        <w:t>、闭式循环冷冻水系统主要是防止腐蚀（正确）</w:t>
      </w:r>
    </w:p>
    <w:p>
      <w:r>
        <w:t>52</w:t>
      </w:r>
      <w:r>
        <w:rPr>
          <w:rFonts w:hint="eastAsia"/>
        </w:rPr>
        <w:t>、多级离心式制冷压缩机是由几个工作轮并联组成的（错误）</w:t>
      </w:r>
    </w:p>
    <w:p>
      <w:r>
        <w:t>53</w:t>
      </w:r>
      <w:r>
        <w:rPr>
          <w:rFonts w:hint="eastAsia"/>
        </w:rPr>
        <w:t>、当润滑系统故障消除后，可以直接启动压缩机（错误）</w:t>
      </w:r>
    </w:p>
    <w:p>
      <w:r>
        <w:t>54</w:t>
      </w:r>
      <w:r>
        <w:rPr>
          <w:rFonts w:hint="eastAsia"/>
        </w:rPr>
        <w:t>、溴化锂溶液出厂前的ＰＨ值一般调整至</w:t>
      </w:r>
      <w:r>
        <w:t>8</w:t>
      </w:r>
      <w:r>
        <w:rPr>
          <w:rFonts w:hint="eastAsia"/>
        </w:rPr>
        <w:t>左右（错误）</w:t>
      </w:r>
    </w:p>
    <w:p>
      <w:r>
        <w:t>55</w:t>
      </w:r>
      <w:r>
        <w:rPr>
          <w:rFonts w:hint="eastAsia"/>
        </w:rPr>
        <w:t>、制冷系统中含有过量污物，会使过滤、节流装置堵塞，形成“脏堵”（正确）</w:t>
      </w:r>
    </w:p>
    <w:p>
      <w:r>
        <w:t>56</w:t>
      </w:r>
      <w:r>
        <w:rPr>
          <w:rFonts w:hint="eastAsia"/>
        </w:rPr>
        <w:t>、采用溶液分流流程的双效溴化锂制冷机，发生器泵将稀溶液分两路分别送人高、低压发生器中。（正确）</w:t>
      </w:r>
    </w:p>
    <w:p>
      <w:r>
        <w:t>57</w:t>
      </w:r>
      <w:r>
        <w:rPr>
          <w:rFonts w:hint="eastAsia"/>
        </w:rPr>
        <w:t>、对离心式制冷机组加润滑油时可以按相近型号充加（错误）</w:t>
      </w:r>
    </w:p>
    <w:p>
      <w:r>
        <w:t>58</w:t>
      </w:r>
      <w:r>
        <w:rPr>
          <w:rFonts w:hint="eastAsia"/>
        </w:rPr>
        <w:t>、水中不含氧气和二氧化碳气体（错误）</w:t>
      </w:r>
    </w:p>
    <w:p>
      <w:r>
        <w:t>59</w:t>
      </w:r>
      <w:r>
        <w:rPr>
          <w:rFonts w:hint="eastAsia"/>
        </w:rPr>
        <w:t>、由于溴化锂制冷机高压发生器的筒体与传热管两种材料的膨胀系数相差悬殊，所以在高温下会产生很大的热应力（正确）</w:t>
      </w:r>
    </w:p>
    <w:p>
      <w:r>
        <w:t>60</w:t>
      </w:r>
      <w:r>
        <w:rPr>
          <w:rFonts w:hint="eastAsia"/>
        </w:rPr>
        <w:t>、双效溴化锂制冷机中高、低压热交换器的作用是使稀溶液降温，而使浓溶液升温（错误）</w:t>
      </w:r>
    </w:p>
    <w:p>
      <w:r>
        <w:t>61</w:t>
      </w:r>
      <w:r>
        <w:rPr>
          <w:rFonts w:hint="eastAsia"/>
        </w:rPr>
        <w:t>、螺杆式冷水机组的压缩机内有导叶（错误）</w:t>
      </w:r>
    </w:p>
    <w:p>
      <w:r>
        <w:t>62</w:t>
      </w:r>
      <w:r>
        <w:rPr>
          <w:rFonts w:hint="eastAsia"/>
        </w:rPr>
        <w:t>、离心式制冷机组拆箱时应按由下而上的顺序进行（错误）</w:t>
      </w:r>
    </w:p>
    <w:p>
      <w:r>
        <w:t>63</w:t>
      </w:r>
      <w:r>
        <w:rPr>
          <w:rFonts w:hint="eastAsia"/>
        </w:rPr>
        <w:t>、螺杆式压缩机外泄潳对容积效率无影响（错误）</w:t>
      </w:r>
    </w:p>
    <w:p>
      <w:r>
        <w:t>64</w:t>
      </w:r>
      <w:r>
        <w:rPr>
          <w:rFonts w:hint="eastAsia"/>
        </w:rPr>
        <w:t>、我国安全生产的根本出发点和思想核心是（以人为本）</w:t>
      </w:r>
    </w:p>
    <w:p>
      <w:r>
        <w:t>65</w:t>
      </w:r>
      <w:r>
        <w:rPr>
          <w:rFonts w:hint="eastAsia"/>
        </w:rPr>
        <w:t>、职业道德行为的特点之一是（对他人和社会影响重大）</w:t>
      </w:r>
    </w:p>
    <w:p>
      <w:r>
        <w:t>66</w:t>
      </w:r>
      <w:r>
        <w:rPr>
          <w:rFonts w:hint="eastAsia"/>
        </w:rPr>
        <w:t>、社会主义职业道德的原则是（集体主义）</w:t>
      </w:r>
    </w:p>
    <w:p>
      <w:r>
        <w:t>67</w:t>
      </w:r>
      <w:r>
        <w:rPr>
          <w:rFonts w:hint="eastAsia"/>
        </w:rPr>
        <w:t>、系统不合理产生严重湿冲程的因素很大，要根据具体情况（找准原因），有针对性地进行处理</w:t>
      </w:r>
    </w:p>
    <w:p>
      <w:r>
        <w:t>68</w:t>
      </w:r>
      <w:r>
        <w:rPr>
          <w:rFonts w:hint="eastAsia"/>
        </w:rPr>
        <w:t>、按照《安全生产法》的规定，国务院安全生产监督管理的部门对全国安全生产工作实施（综合监督）管理</w:t>
      </w:r>
    </w:p>
    <w:p>
      <w:r>
        <w:t>69</w:t>
      </w:r>
      <w:r>
        <w:rPr>
          <w:rFonts w:hint="eastAsia"/>
        </w:rPr>
        <w:t>、属于非共沸制冷剂的是（Ｒ</w:t>
      </w:r>
      <w:r>
        <w:t>407c</w:t>
      </w:r>
      <w:r>
        <w:rPr>
          <w:rFonts w:hint="eastAsia"/>
        </w:rPr>
        <w:t>）</w:t>
      </w:r>
    </w:p>
    <w:p>
      <w:r>
        <w:t>70</w:t>
      </w:r>
      <w:r>
        <w:rPr>
          <w:rFonts w:hint="eastAsia"/>
        </w:rPr>
        <w:t>、制冷系统中，油分离器安装在（压缩机和冷凝器之间）</w:t>
      </w:r>
    </w:p>
    <w:p>
      <w:r>
        <w:t>71</w:t>
      </w:r>
      <w:r>
        <w:rPr>
          <w:rFonts w:hint="eastAsia"/>
        </w:rPr>
        <w:t>、不能使螺杆式压缩机排气温度过高的原因是（能量调节装置失灵）</w:t>
      </w:r>
    </w:p>
    <w:p>
      <w:r>
        <w:t>72</w:t>
      </w:r>
      <w:r>
        <w:rPr>
          <w:rFonts w:hint="eastAsia"/>
        </w:rPr>
        <w:t>、螺杆式压缩机能量指示牌数值表示（滑阀位移百分数）</w:t>
      </w:r>
    </w:p>
    <w:p>
      <w:r>
        <w:t>73</w:t>
      </w:r>
      <w:r>
        <w:rPr>
          <w:rFonts w:hint="eastAsia"/>
        </w:rPr>
        <w:t>、在制冷系统安装中，尽可能减少管道（弯曲）</w:t>
      </w:r>
    </w:p>
    <w:p>
      <w:r>
        <w:t>74</w:t>
      </w:r>
      <w:r>
        <w:rPr>
          <w:rFonts w:hint="eastAsia"/>
        </w:rPr>
        <w:t>、中央空调开机时启动顺序为（冷冻泵、冷却搭风机、冷却泵和压缩机）</w:t>
      </w:r>
    </w:p>
    <w:p>
      <w:r>
        <w:t>75</w:t>
      </w:r>
      <w:r>
        <w:rPr>
          <w:rFonts w:hint="eastAsia"/>
        </w:rPr>
        <w:t>、以下说法正确的是（螺杆式冷水机组有单冷型，也有热泵型）</w:t>
      </w:r>
    </w:p>
    <w:p>
      <w:r>
        <w:t>76</w:t>
      </w:r>
      <w:r>
        <w:rPr>
          <w:rFonts w:hint="eastAsia"/>
        </w:rPr>
        <w:t>、热力膨胀阀的感温包应安装在（蒸发器出气管）</w:t>
      </w:r>
    </w:p>
    <w:p>
      <w:r>
        <w:t>77</w:t>
      </w:r>
      <w:r>
        <w:rPr>
          <w:rFonts w:hint="eastAsia"/>
        </w:rPr>
        <w:t>、在管道内充有氟里昂制冷剂情况下，也可以进行焊接（错误）</w:t>
      </w:r>
    </w:p>
    <w:p>
      <w:r>
        <w:t>78</w:t>
      </w:r>
      <w:r>
        <w:rPr>
          <w:rFonts w:hint="eastAsia"/>
        </w:rPr>
        <w:t>、电流的基本单位是安培，简称安，用“Ａ”表示（正确）</w:t>
      </w:r>
    </w:p>
    <w:p>
      <w:r>
        <w:t>79</w:t>
      </w:r>
      <w:r>
        <w:rPr>
          <w:rFonts w:hint="eastAsia"/>
        </w:rPr>
        <w:t>、活塞压缩机的一阶往贯性力能用加平衡重的方法加以平衡（错误）</w:t>
      </w:r>
    </w:p>
    <w:p>
      <w:r>
        <w:t>80</w:t>
      </w:r>
      <w:r>
        <w:rPr>
          <w:rFonts w:hint="eastAsia"/>
        </w:rPr>
        <w:t>、现代企业的团队精神属于行为职业道德规范之一（正确）</w:t>
      </w:r>
    </w:p>
    <w:p>
      <w:r>
        <w:t>81</w:t>
      </w:r>
      <w:r>
        <w:rPr>
          <w:rFonts w:hint="eastAsia"/>
        </w:rPr>
        <w:t>、数字万用表的基本测量电路是直流电压</w:t>
      </w:r>
      <w:r>
        <w:t>200mV</w:t>
      </w:r>
      <w:r>
        <w:rPr>
          <w:rFonts w:hint="eastAsia"/>
        </w:rPr>
        <w:t>测量电路</w:t>
      </w:r>
    </w:p>
    <w:p>
      <w:r>
        <w:t>82</w:t>
      </w:r>
      <w:r>
        <w:rPr>
          <w:rFonts w:hint="eastAsia"/>
        </w:rPr>
        <w:t>、机械图样的孔和轴的配合上，必须标注公差，而其他配合无须标注公差（错误）</w:t>
      </w:r>
    </w:p>
    <w:p>
      <w:r>
        <w:t>83</w:t>
      </w:r>
      <w:r>
        <w:rPr>
          <w:rFonts w:hint="eastAsia"/>
        </w:rPr>
        <w:t>、学习职业道德与社会公德、家庭美德有机结合效果更好（正确）</w:t>
      </w:r>
    </w:p>
    <w:p>
      <w:r>
        <w:t>84</w:t>
      </w:r>
      <w:r>
        <w:rPr>
          <w:rFonts w:hint="eastAsia"/>
        </w:rPr>
        <w:t>、交接班中如发现存在问题，一般问题应由接班人进行处理，交班人完成接班后就能离开（错误）</w:t>
      </w:r>
    </w:p>
    <w:p>
      <w:r>
        <w:t>85</w:t>
      </w:r>
      <w:r>
        <w:rPr>
          <w:rFonts w:hint="eastAsia"/>
        </w:rPr>
        <w:t>、电子路上卤素捡漏仪的直流高压是由逆变升压及全波倍压整流产生的（正确）</w:t>
      </w:r>
    </w:p>
    <w:p>
      <w:r>
        <w:t>86</w:t>
      </w:r>
      <w:r>
        <w:rPr>
          <w:rFonts w:hint="eastAsia"/>
        </w:rPr>
        <w:t>、公民基本道德规范只包含了社会公德、职业道德的内容（错误）</w:t>
      </w:r>
    </w:p>
    <w:p>
      <w:r>
        <w:t>87</w:t>
      </w:r>
      <w:r>
        <w:rPr>
          <w:rFonts w:hint="eastAsia"/>
        </w:rPr>
        <w:t>、任何人发现火灾都应当立即报警（正确）</w:t>
      </w:r>
    </w:p>
    <w:p>
      <w:r>
        <w:t>88</w:t>
      </w:r>
      <w:r>
        <w:rPr>
          <w:rFonts w:hint="eastAsia"/>
        </w:rPr>
        <w:t>、劳动者就业、因民族、种族、性别、宗教信仰不同而不同（错误）</w:t>
      </w:r>
    </w:p>
    <w:p>
      <w:r>
        <w:t>89</w:t>
      </w:r>
      <w:r>
        <w:rPr>
          <w:rFonts w:hint="eastAsia"/>
        </w:rPr>
        <w:t>、法律的效力高于法规和规章（正确）</w:t>
      </w:r>
    </w:p>
    <w:p>
      <w:r>
        <w:t>90</w:t>
      </w:r>
      <w:r>
        <w:rPr>
          <w:rFonts w:hint="eastAsia"/>
        </w:rPr>
        <w:t>、配电箱、开关箱内除了可放置电工工具外，不得放置其它杂物（错误）</w:t>
      </w:r>
    </w:p>
    <w:p>
      <w:r>
        <w:t>91</w:t>
      </w:r>
      <w:r>
        <w:rPr>
          <w:rFonts w:hint="eastAsia"/>
        </w:rPr>
        <w:t>、施工现场</w:t>
      </w:r>
      <w:r>
        <w:t>80%</w:t>
      </w:r>
      <w:r>
        <w:rPr>
          <w:rFonts w:hint="eastAsia"/>
        </w:rPr>
        <w:t>以上事故是由“三违”造成的“三违”是指违章指挥、违章作业和违反劳动纪律（正确）</w:t>
      </w:r>
    </w:p>
    <w:p>
      <w:r>
        <w:t>92</w:t>
      </w:r>
      <w:r>
        <w:rPr>
          <w:rFonts w:hint="eastAsia"/>
        </w:rPr>
        <w:t>、为了不让闲杂人进入车间，单位可以将车间出口予以堵塞（错误）</w:t>
      </w:r>
    </w:p>
    <w:p>
      <w:r>
        <w:t>93</w:t>
      </w:r>
      <w:r>
        <w:rPr>
          <w:rFonts w:hint="eastAsia"/>
        </w:rPr>
        <w:t>、安全生产是社会文明进步的基本标志之一（正确）</w:t>
      </w:r>
    </w:p>
    <w:p>
      <w:r>
        <w:t>94</w:t>
      </w:r>
      <w:r>
        <w:rPr>
          <w:rFonts w:hint="eastAsia"/>
        </w:rPr>
        <w:t>、施工现场发生电气火灾时，应先切断电源，使用泡沫灭火器进行灭火（错误）</w:t>
      </w:r>
    </w:p>
    <w:p>
      <w:r>
        <w:t>95</w:t>
      </w:r>
      <w:r>
        <w:rPr>
          <w:rFonts w:hint="eastAsia"/>
        </w:rPr>
        <w:t>、生产经营单位应当向从业人员如实告知作业场所和工作岗位存在的危险因素、防范措施以及事故应急措施（正确）</w:t>
      </w:r>
    </w:p>
    <w:p>
      <w:r>
        <w:t>96</w:t>
      </w:r>
      <w:r>
        <w:rPr>
          <w:rFonts w:hint="eastAsia"/>
        </w:rPr>
        <w:t>、脚手架的主节点处必须设置一根横向水平杆，并用直角扣件扣接（正确）</w:t>
      </w:r>
    </w:p>
    <w:p>
      <w:r>
        <w:t>97</w:t>
      </w:r>
      <w:r>
        <w:rPr>
          <w:rFonts w:hint="eastAsia"/>
        </w:rPr>
        <w:t>、施工单位的专职安全生产管理人员要进行现场监督检查，发现不按照施工组织设计、安全技术措施方案进行施工行为要予以制止，以保证各分部分项工程按照施工组织设计顺利进行（正确）</w:t>
      </w:r>
    </w:p>
    <w:p>
      <w:r>
        <w:t>98</w:t>
      </w:r>
      <w:r>
        <w:rPr>
          <w:rFonts w:hint="eastAsia"/>
        </w:rPr>
        <w:t>、我国制冷剂安全性分类，毒性分类为Ａ、Ｂ、Ｃ三个类别，制冷剂燃烧性危险程度分为</w:t>
      </w:r>
      <w:r>
        <w:t>1</w:t>
      </w:r>
      <w:r>
        <w:rPr>
          <w:rFonts w:hint="eastAsia"/>
        </w:rPr>
        <w:t>、</w:t>
      </w:r>
      <w:r>
        <w:t>2</w:t>
      </w:r>
      <w:r>
        <w:rPr>
          <w:rFonts w:hint="eastAsia"/>
        </w:rPr>
        <w:t>、</w:t>
      </w:r>
      <w:r>
        <w:t>3</w:t>
      </w:r>
      <w:r>
        <w:rPr>
          <w:rFonts w:hint="eastAsia"/>
        </w:rPr>
        <w:t>三等级（正确）</w:t>
      </w:r>
    </w:p>
    <w:p>
      <w:r>
        <w:t>99</w:t>
      </w:r>
      <w:r>
        <w:rPr>
          <w:rFonts w:hint="eastAsia"/>
        </w:rPr>
        <w:t>、制冷系统中的制冷设备均属于中、低压压力容器（正确）</w:t>
      </w:r>
    </w:p>
    <w:p>
      <w:r>
        <w:t>100</w:t>
      </w:r>
      <w:r>
        <w:rPr>
          <w:rFonts w:hint="eastAsia"/>
        </w:rPr>
        <w:t>、液体制冷进入压缩机被压缩时，其压力瞬间急剧升高，远远超过正常运行时的气体压力冲击排气阀片，很容易击碎阀片损坏压缩机，所以压缩机要特别防止“液击”（正确）</w:t>
      </w:r>
    </w:p>
    <w:p>
      <w:r>
        <w:t>101</w:t>
      </w:r>
      <w:r>
        <w:rPr>
          <w:rFonts w:hint="eastAsia"/>
        </w:rPr>
        <w:t>、集中式空调系统中的空调房间一般要求保持大于</w:t>
      </w:r>
      <w:r>
        <w:t>50Pa</w:t>
      </w:r>
      <w:r>
        <w:rPr>
          <w:rFonts w:hint="eastAsia"/>
        </w:rPr>
        <w:t>的正压（错误）</w:t>
      </w:r>
    </w:p>
    <w:p>
      <w:r>
        <w:t>102</w:t>
      </w:r>
      <w:r>
        <w:rPr>
          <w:rFonts w:hint="eastAsia"/>
        </w:rPr>
        <w:t>、经过节流机构的高压冷凝液全部降压变为蒸发器所需的低压冷凝液（错误）</w:t>
      </w:r>
    </w:p>
    <w:p>
      <w:r>
        <w:t>103</w:t>
      </w:r>
      <w:r>
        <w:rPr>
          <w:rFonts w:hint="eastAsia"/>
        </w:rPr>
        <w:t>、气液热交换器可以提高制冷剂蒸气过热度和制冷剂液体过冷度，使制冷系统能安全、有效运行，因此在氨系统和氟里昂中都应配置气液热交换器（错误）</w:t>
      </w:r>
    </w:p>
    <w:p>
      <w:r>
        <w:t>104</w:t>
      </w:r>
      <w:r>
        <w:rPr>
          <w:rFonts w:hint="eastAsia"/>
        </w:rPr>
        <w:t>、冷冻机油的温度一般不得超过</w:t>
      </w:r>
      <w:r>
        <w:t>7</w:t>
      </w:r>
      <w:r>
        <w:rPr>
          <w:rFonts w:ascii="宋体"/>
        </w:rPr>
        <w:t>0</w:t>
      </w:r>
      <w:r>
        <w:rPr>
          <w:rFonts w:hint="eastAsia" w:ascii="宋体" w:hAnsi="宋体"/>
        </w:rPr>
        <w:t>℃，超过此温度则黏度下降，易产生积炭、变质（正确）</w:t>
      </w:r>
    </w:p>
    <w:p>
      <w:r>
        <w:t>105</w:t>
      </w:r>
      <w:r>
        <w:rPr>
          <w:rFonts w:hint="eastAsia"/>
        </w:rPr>
        <w:t>、中央空调开式循环冷却水出现结垢和污物沉积会造成热交换效率降低，管道堵塞，水循环量减小，动力消耗增大（正确）</w:t>
      </w:r>
    </w:p>
    <w:p>
      <w:r>
        <w:t>106</w:t>
      </w:r>
      <w:r>
        <w:rPr>
          <w:rFonts w:hint="eastAsia"/>
        </w:rPr>
        <w:t>、冷水机组的冷凝器不需要定期清洗（）</w:t>
      </w:r>
    </w:p>
    <w:p>
      <w:r>
        <w:t>107</w:t>
      </w:r>
      <w:r>
        <w:rPr>
          <w:rFonts w:hint="eastAsia"/>
        </w:rPr>
        <w:t>、高低压力控制器的两个气室。分别与压缩机的排气管路和吸气管理相通（正确）</w:t>
      </w:r>
    </w:p>
    <w:p>
      <w:r>
        <w:t>108</w:t>
      </w:r>
      <w:r>
        <w:rPr>
          <w:rFonts w:hint="eastAsia"/>
        </w:rPr>
        <w:t>、在溴化锂吸收式制冷机式制冷使用期间，为防止由于电动机的温升过高而烧毁，可利用冷冻水对电动机进行冷却。（错误）</w:t>
      </w:r>
    </w:p>
    <w:p>
      <w:r>
        <w:t>109</w:t>
      </w:r>
      <w:r>
        <w:rPr>
          <w:rFonts w:hint="eastAsia"/>
        </w:rPr>
        <w:t>、溴化锂制冷机中Ｕ形管的作用是防结晶（错误）</w:t>
      </w:r>
    </w:p>
    <w:p>
      <w:r>
        <w:t>110</w:t>
      </w:r>
      <w:r>
        <w:rPr>
          <w:rFonts w:hint="eastAsia"/>
        </w:rPr>
        <w:t>、发生器内溴化锂稀溶液被加热产生冷剂蒸汽后变为浓溶液，这一浓度变化范围是溴化锂制冷机运转的经济性指标，称作放气范围（正确）</w:t>
      </w:r>
    </w:p>
    <w:p>
      <w:r>
        <w:t>111</w:t>
      </w:r>
      <w:r>
        <w:rPr>
          <w:rFonts w:hint="eastAsia"/>
        </w:rPr>
        <w:t>、在空调故障检修作业中，应确保选择适当品牌和等级的冷冻机油，以保证与所使用的制冷剂的相溶性（正确）</w:t>
      </w:r>
    </w:p>
    <w:p>
      <w:r>
        <w:t>112</w:t>
      </w:r>
      <w:r>
        <w:rPr>
          <w:rFonts w:hint="eastAsia"/>
        </w:rPr>
        <w:t>、双效溴化锂制冷机中，浓溶液和稀溶液进行热交换的设备是凝水回热器（错误）</w:t>
      </w:r>
    </w:p>
    <w:p>
      <w:r>
        <w:t>113</w:t>
      </w:r>
      <w:r>
        <w:rPr>
          <w:rFonts w:hint="eastAsia"/>
        </w:rPr>
        <w:t>、将含有晶体的溴化锂溶液加热至某一温度，其晶体全部消失，这一温度即为该溶液溶解温度（错误）</w:t>
      </w:r>
    </w:p>
    <w:p>
      <w:r>
        <w:t>114</w:t>
      </w:r>
      <w:r>
        <w:rPr>
          <w:rFonts w:hint="eastAsia"/>
        </w:rPr>
        <w:t>、不能随意拆卸的阀门是（安全阀）</w:t>
      </w:r>
    </w:p>
    <w:p>
      <w:r>
        <w:t>115</w:t>
      </w:r>
      <w:r>
        <w:rPr>
          <w:rFonts w:hint="eastAsia"/>
        </w:rPr>
        <w:t>、在溴化锂制冷机中起到控制冷剂水流量和维持上下筒压力差作用的部件是（Ｕ形管）</w:t>
      </w:r>
    </w:p>
    <w:p>
      <w:r>
        <w:t>116</w:t>
      </w:r>
      <w:r>
        <w:rPr>
          <w:rFonts w:hint="eastAsia"/>
        </w:rPr>
        <w:t>、螺杆式压缩机实现制冷量</w:t>
      </w:r>
      <w:r>
        <w:t>10%~100%</w:t>
      </w:r>
      <w:r>
        <w:rPr>
          <w:rFonts w:hint="eastAsia"/>
        </w:rPr>
        <w:t>范围内的调节，实现的方式是（滑阀）</w:t>
      </w:r>
    </w:p>
    <w:p>
      <w:r>
        <w:t>117</w:t>
      </w:r>
      <w:r>
        <w:rPr>
          <w:rFonts w:hint="eastAsia"/>
        </w:rPr>
        <w:t>、溴化锂制冷机组的基础和支座必须做成（必须有坚固和不燃的结构）</w:t>
      </w:r>
    </w:p>
    <w:p>
      <w:r>
        <w:t>118</w:t>
      </w:r>
      <w:r>
        <w:rPr>
          <w:rFonts w:hint="eastAsia"/>
        </w:rPr>
        <w:t>、不能采用（氧气）气体给制冷系统加压</w:t>
      </w:r>
    </w:p>
    <w:p>
      <w:r>
        <w:t>119</w:t>
      </w:r>
      <w:r>
        <w:rPr>
          <w:rFonts w:hint="eastAsia"/>
        </w:rPr>
        <w:t>、润滑油过多会使（蒸发器、冷凝器内散热管表面形成油膜，减低传热系数）</w:t>
      </w:r>
    </w:p>
    <w:p>
      <w:r>
        <w:t>120</w:t>
      </w:r>
      <w:r>
        <w:rPr>
          <w:rFonts w:hint="eastAsia"/>
        </w:rPr>
        <w:t>、螺杆式压缩机没有（膨胀过程）</w:t>
      </w:r>
    </w:p>
    <w:p>
      <w:r>
        <w:t>121</w:t>
      </w:r>
      <w:r>
        <w:rPr>
          <w:rFonts w:hint="eastAsia"/>
        </w:rPr>
        <w:t>、扑灭燃油、燃气和电器类火灾可用“</w:t>
      </w:r>
      <w:r>
        <w:t>1211</w:t>
      </w:r>
      <w:r>
        <w:rPr>
          <w:rFonts w:hint="eastAsia"/>
        </w:rPr>
        <w:t>”灭火器，其优点之一是（能灭温度很高的火）</w:t>
      </w:r>
    </w:p>
    <w:p>
      <w:r>
        <w:t>122</w:t>
      </w:r>
      <w:r>
        <w:rPr>
          <w:rFonts w:hint="eastAsia"/>
        </w:rPr>
        <w:t>、膨胀阀的开启度与蒸发温度的关系是（蒸发温度高开启度大）</w:t>
      </w:r>
    </w:p>
    <w:p>
      <w:r>
        <w:t>123</w:t>
      </w:r>
      <w:r>
        <w:rPr>
          <w:rFonts w:hint="eastAsia"/>
        </w:rPr>
        <w:t>、触犯了法律就一定违反了职业道德规范（正确）</w:t>
      </w:r>
    </w:p>
    <w:p>
      <w:r>
        <w:t>124</w:t>
      </w:r>
      <w:r>
        <w:rPr>
          <w:rFonts w:hint="eastAsia"/>
        </w:rPr>
        <w:t>、最简单的电路由电源、负载、开关和连接导线组成（正确）</w:t>
      </w:r>
    </w:p>
    <w:p>
      <w:r>
        <w:t>125</w:t>
      </w:r>
      <w:r>
        <w:rPr>
          <w:rFonts w:hint="eastAsia"/>
        </w:rPr>
        <w:t>、乙二醇体无色、无味、不燃烧，但对金属有腐蚀作用（错误）</w:t>
      </w:r>
    </w:p>
    <w:p>
      <w:r>
        <w:t>126</w:t>
      </w:r>
      <w:r>
        <w:rPr>
          <w:rFonts w:hint="eastAsia"/>
        </w:rPr>
        <w:t>、绝对压力就是容器承受的实际压力（正确）</w:t>
      </w:r>
    </w:p>
    <w:p>
      <w:r>
        <w:t>127</w:t>
      </w:r>
      <w:r>
        <w:rPr>
          <w:rFonts w:hint="eastAsia"/>
        </w:rPr>
        <w:t>、氨有很好的吸水性，但在低温下水会从氨液中析出而结冰，故系统中会发生“冰塞”现象（错误）</w:t>
      </w:r>
    </w:p>
    <w:p>
      <w:r>
        <w:t>128</w:t>
      </w:r>
      <w:r>
        <w:rPr>
          <w:rFonts w:hint="eastAsia"/>
        </w:rPr>
        <w:t>、溴化锂吸收式制冷机的工作介质为溴化锂溶液（错误）</w:t>
      </w:r>
    </w:p>
    <w:p>
      <w:r>
        <w:t>129</w:t>
      </w:r>
      <w:r>
        <w:rPr>
          <w:rFonts w:hint="eastAsia"/>
        </w:rPr>
        <w:t>、蒸发器按供液方式分为满液式、非满液式、循环式、淋激式（正确）</w:t>
      </w:r>
    </w:p>
    <w:p>
      <w:r>
        <w:t>130</w:t>
      </w:r>
      <w:r>
        <w:rPr>
          <w:rFonts w:hint="eastAsia"/>
        </w:rPr>
        <w:t>、即使工质的绝对压力（实际压力）不变，表压力和真空度仍有可能变化（正确）</w:t>
      </w:r>
    </w:p>
    <w:p>
      <w:r>
        <w:t>131</w:t>
      </w:r>
      <w:r>
        <w:rPr>
          <w:rFonts w:hint="eastAsia"/>
        </w:rPr>
        <w:t>、纯金属的导热系数随温度的升高而减小，一般合金和非金属的导热系数随温度的升高而增大（正确）</w:t>
      </w:r>
    </w:p>
    <w:p>
      <w:r>
        <w:t>132</w:t>
      </w:r>
      <w:r>
        <w:rPr>
          <w:rFonts w:hint="eastAsia"/>
        </w:rPr>
        <w:t>、检修工人在修理设备期间应随时清理地上油污，以免使人滑倒跌伤（正确）</w:t>
      </w:r>
    </w:p>
    <w:p>
      <w:r>
        <w:t>133</w:t>
      </w:r>
      <w:r>
        <w:rPr>
          <w:rFonts w:hint="eastAsia"/>
        </w:rPr>
        <w:t>、螺杆式压缩机自动能量调节是通过四通电磁阀实现的（正确）</w:t>
      </w:r>
    </w:p>
    <w:p>
      <w:r>
        <w:t>134</w:t>
      </w:r>
      <w:r>
        <w:rPr>
          <w:rFonts w:hint="eastAsia"/>
        </w:rPr>
        <w:t>、螺杆式压缩机的结构简单，螺杆的加工精度要求也不高</w:t>
      </w:r>
    </w:p>
    <w:p>
      <w:r>
        <w:t>135</w:t>
      </w:r>
      <w:r>
        <w:rPr>
          <w:rFonts w:hint="eastAsia"/>
        </w:rPr>
        <w:t>、中央空调化学清洗主要是利用水流的冲刷作用来去除设备和管道中的污染物（正确）</w:t>
      </w:r>
    </w:p>
    <w:p>
      <w:r>
        <w:t>136</w:t>
      </w:r>
      <w:r>
        <w:rPr>
          <w:rFonts w:hint="eastAsia"/>
        </w:rPr>
        <w:t>、空调制冷系统中，制冷剂越多，制冷能力越强（错误）</w:t>
      </w:r>
    </w:p>
    <w:p>
      <w:r>
        <w:t>137</w:t>
      </w:r>
      <w:r>
        <w:rPr>
          <w:rFonts w:hint="eastAsia"/>
        </w:rPr>
        <w:t>、冷却水的冷却搭周围不能有烟囱废气的污染（正确）</w:t>
      </w:r>
    </w:p>
    <w:p>
      <w:r>
        <w:t>138</w:t>
      </w:r>
      <w:r>
        <w:rPr>
          <w:rFonts w:hint="eastAsia"/>
        </w:rPr>
        <w:t>、制冷剂在蒸气压缩式制冷系统中依次通过压缩机、蒸发器、节流装置、冷凝器这四大件完成一个循环（错误）</w:t>
      </w:r>
    </w:p>
    <w:p>
      <w:r>
        <w:t>139</w:t>
      </w:r>
      <w:r>
        <w:rPr>
          <w:rFonts w:hint="eastAsia"/>
        </w:rPr>
        <w:t>、职业院校毕业生从事与所学专业相关的作业，可以免予培训（错误）</w:t>
      </w:r>
    </w:p>
    <w:p>
      <w:r>
        <w:t>140</w:t>
      </w:r>
      <w:r>
        <w:rPr>
          <w:rFonts w:hint="eastAsia"/>
        </w:rPr>
        <w:t>、氟利昂的特性是化学性质稳定，不会燃烧爆炸，不腐蚀金属，不溶于油（错误）</w:t>
      </w:r>
    </w:p>
    <w:p>
      <w:r>
        <w:t>141</w:t>
      </w:r>
      <w:r>
        <w:rPr>
          <w:rFonts w:hint="eastAsia"/>
        </w:rPr>
        <w:t>、空调中常用的水泵都为离心式水泵（正确）</w:t>
      </w:r>
    </w:p>
    <w:p>
      <w:r>
        <w:t>142</w:t>
      </w:r>
      <w:r>
        <w:rPr>
          <w:rFonts w:hint="eastAsia"/>
        </w:rPr>
        <w:t>、溴化锂制冷机工作时，稀溶液浓度应为</w:t>
      </w:r>
      <w:r>
        <w:t>59%~64%</w:t>
      </w:r>
      <w:r>
        <w:rPr>
          <w:rFonts w:hint="eastAsia"/>
        </w:rPr>
        <w:t>（正确）</w:t>
      </w:r>
    </w:p>
    <w:p>
      <w:r>
        <w:t>143</w:t>
      </w:r>
      <w:r>
        <w:rPr>
          <w:rFonts w:hint="eastAsia"/>
        </w:rPr>
        <w:t>、风机盘管有明装、暗装之分（正确）</w:t>
      </w:r>
    </w:p>
    <w:p>
      <w:r>
        <w:t>144</w:t>
      </w:r>
      <w:r>
        <w:rPr>
          <w:rFonts w:hint="eastAsia"/>
        </w:rPr>
        <w:t>、防潮层设置在保温层的内外侧都可（错误）</w:t>
      </w:r>
    </w:p>
    <w:p>
      <w:r>
        <w:t>145</w:t>
      </w:r>
      <w:r>
        <w:rPr>
          <w:rFonts w:hint="eastAsia"/>
        </w:rPr>
        <w:t>、溶液并联流程的溴化锂制冷机，是将发生器泵送出的稀溶液分为两段，分别进入高温发生器和低温热交换器加热浓缩（错误）</w:t>
      </w:r>
    </w:p>
    <w:p>
      <w:r>
        <w:t>146</w:t>
      </w:r>
      <w:r>
        <w:rPr>
          <w:rFonts w:hint="eastAsia"/>
        </w:rPr>
        <w:t>、为提高制冷能力，在溴化锂溶液中加入质量分数为</w:t>
      </w:r>
      <w:r>
        <w:t>0.1%~0.3%</w:t>
      </w:r>
      <w:r>
        <w:rPr>
          <w:rFonts w:hint="eastAsia"/>
        </w:rPr>
        <w:t>的辛醇（正确）</w:t>
      </w:r>
    </w:p>
    <w:p>
      <w:r>
        <w:t>147</w:t>
      </w:r>
      <w:r>
        <w:rPr>
          <w:rFonts w:hint="eastAsia"/>
        </w:rPr>
        <w:t>、蒸汽型双效溴化锂制冷机的蒸汽压力一般为</w:t>
      </w:r>
      <w:r>
        <w:t>1.0</w:t>
      </w:r>
      <w:r>
        <w:rPr>
          <w:rFonts w:hint="eastAsia"/>
        </w:rPr>
        <w:t>ＭＰ</w:t>
      </w:r>
      <w:r>
        <w:rPr>
          <w:rFonts w:ascii="宋体" w:hAnsi="宋体"/>
        </w:rPr>
        <w:t>a</w:t>
      </w:r>
      <w:r>
        <w:rPr>
          <w:rFonts w:hint="eastAsia" w:ascii="宋体" w:hAnsi="宋体"/>
        </w:rPr>
        <w:t>～</w:t>
      </w:r>
      <w:r>
        <w:rPr>
          <w:rFonts w:ascii="宋体" w:hAnsi="宋体"/>
        </w:rPr>
        <w:t>1.5</w:t>
      </w:r>
      <w:r>
        <w:rPr>
          <w:rFonts w:hint="eastAsia"/>
        </w:rPr>
        <w:t>ＭＰ</w:t>
      </w:r>
      <w:r>
        <w:rPr>
          <w:rFonts w:ascii="宋体" w:hAnsi="宋体"/>
        </w:rPr>
        <w:t>a</w:t>
      </w:r>
      <w:r>
        <w:rPr>
          <w:rFonts w:hint="eastAsia" w:ascii="宋体" w:hAnsi="宋体"/>
        </w:rPr>
        <w:t>（错误）</w:t>
      </w:r>
    </w:p>
    <w:p>
      <w:r>
        <w:t>148</w:t>
      </w:r>
      <w:r>
        <w:rPr>
          <w:rFonts w:hint="eastAsia"/>
        </w:rPr>
        <w:t>、溴化锂制冷机进入空气后，空气中的氧气会使溴化锂成为一种强烈的氧化剂而腐蚀设备（错误）</w:t>
      </w:r>
    </w:p>
    <w:p>
      <w:r>
        <w:t>149</w:t>
      </w:r>
      <w:r>
        <w:rPr>
          <w:rFonts w:hint="eastAsia"/>
        </w:rPr>
        <w:t>、冷水机高压报警一定是由于无冷却水引起的（错误）</w:t>
      </w:r>
    </w:p>
    <w:p>
      <w:r>
        <w:t>150</w:t>
      </w:r>
      <w:r>
        <w:rPr>
          <w:rFonts w:hint="eastAsia"/>
        </w:rPr>
        <w:t>、下面关于文明安全职业道德规范不正确的表述是（职业活动中，文明安全已经有相关的法律规定，因此不需要通过职业道德来规范从业人员的职业行为）</w:t>
      </w:r>
    </w:p>
    <w:p>
      <w:r>
        <w:t>151</w:t>
      </w:r>
      <w:r>
        <w:rPr>
          <w:rFonts w:hint="eastAsia"/>
        </w:rPr>
        <w:t>、延长制冷设备的使用寿命是（定期检查）和计划维修应达到效果之一</w:t>
      </w:r>
    </w:p>
    <w:p>
      <w:r>
        <w:t>152</w:t>
      </w:r>
      <w:r>
        <w:rPr>
          <w:rFonts w:hint="eastAsia"/>
        </w:rPr>
        <w:t>、定期检查和计划维修，可有计划地储备检修用材料和备件，缩短检修时间，减少（大修）次数</w:t>
      </w:r>
    </w:p>
    <w:p>
      <w:r>
        <w:t>153</w:t>
      </w:r>
      <w:r>
        <w:rPr>
          <w:rFonts w:hint="eastAsia"/>
        </w:rPr>
        <w:t>、由于有机载冷剂大多（易燃烧）故多使用在密闭系统中</w:t>
      </w:r>
    </w:p>
    <w:p>
      <w:r>
        <w:t>154</w:t>
      </w:r>
      <w:r>
        <w:rPr>
          <w:rFonts w:hint="eastAsia"/>
        </w:rPr>
        <w:t>、</w:t>
      </w:r>
    </w:p>
    <w:p>
      <w:r>
        <w:t>155</w:t>
      </w:r>
      <w:r>
        <w:rPr>
          <w:rFonts w:hint="eastAsia"/>
        </w:rPr>
        <w:t>、职业道德行为修养过程中不包括（自我满足）</w:t>
      </w:r>
    </w:p>
    <w:p>
      <w:r>
        <w:t>156</w:t>
      </w:r>
      <w:r>
        <w:rPr>
          <w:rFonts w:hint="eastAsia"/>
        </w:rPr>
        <w:t>、压缩机运转电流过高是由于（电源电压太低）</w:t>
      </w:r>
    </w:p>
    <w:p>
      <w:r>
        <w:t>157</w:t>
      </w:r>
      <w:r>
        <w:rPr>
          <w:rFonts w:hint="eastAsia"/>
        </w:rPr>
        <w:t>、氨过滤器采用网孔为（</w:t>
      </w:r>
      <w:r>
        <w:t>0.4</w:t>
      </w:r>
      <w:r>
        <w:rPr>
          <w:rFonts w:hint="eastAsia"/>
        </w:rPr>
        <w:t>）</w:t>
      </w:r>
      <w:r>
        <w:rPr>
          <w:rFonts w:ascii="宋体" w:hAnsi="宋体"/>
        </w:rPr>
        <w:t>m</w:t>
      </w:r>
      <w:r>
        <w:rPr>
          <w:rFonts w:hint="eastAsia" w:ascii="宋体" w:hAnsi="宋体"/>
        </w:rPr>
        <w:t>㎡～</w:t>
      </w:r>
      <w:r>
        <w:rPr>
          <w:rFonts w:ascii="宋体" w:hAnsi="宋体"/>
        </w:rPr>
        <w:t>3</w:t>
      </w:r>
      <w:r>
        <w:rPr>
          <w:rFonts w:hint="eastAsia" w:ascii="宋体" w:hAnsi="宋体"/>
        </w:rPr>
        <w:t>层钢丝网</w:t>
      </w:r>
    </w:p>
    <w:p>
      <w:r>
        <w:t>158</w:t>
      </w:r>
      <w:r>
        <w:rPr>
          <w:rFonts w:hint="eastAsia"/>
        </w:rPr>
        <w:t>、制冷设备工作时，随热负荷的变化，蒸发器的供液量应该是（热负荷增大供液量增加）</w:t>
      </w:r>
    </w:p>
    <w:p>
      <w:r>
        <w:t>159</w:t>
      </w:r>
      <w:r>
        <w:rPr>
          <w:rFonts w:hint="eastAsia"/>
        </w:rPr>
        <w:t>、输气系数也称容积效率，是（吸入状态时的实际排气量与理论排气之比）</w:t>
      </w:r>
    </w:p>
    <w:p>
      <w:r>
        <w:t>160</w:t>
      </w:r>
      <w:r>
        <w:rPr>
          <w:rFonts w:hint="eastAsia"/>
        </w:rPr>
        <w:t>、风机盘管风速有高、中、低三档（正确）</w:t>
      </w:r>
    </w:p>
    <w:p>
      <w:r>
        <w:t>161</w:t>
      </w:r>
      <w:r>
        <w:rPr>
          <w:rFonts w:hint="eastAsia"/>
        </w:rPr>
        <w:t>、溶晶管发烫是溶液结晶的显著特征。因此一旦发现溶晶管发烫即可断业是溶液已结晶（正确）</w:t>
      </w:r>
    </w:p>
    <w:p>
      <w:r>
        <w:t>162</w:t>
      </w:r>
      <w:r>
        <w:rPr>
          <w:rFonts w:hint="eastAsia"/>
        </w:rPr>
        <w:t>、双效溴化锂制冷机中制冷剂由气体变为液体的设备只有冷凝器和吸收器（正确）</w:t>
      </w:r>
    </w:p>
    <w:p>
      <w:r>
        <w:t>163</w:t>
      </w:r>
      <w:r>
        <w:rPr>
          <w:rFonts w:hint="eastAsia"/>
        </w:rPr>
        <w:t>、离心式制冷机组压力试验后可直接进行真空试验（错误）</w:t>
      </w:r>
    </w:p>
    <w:p>
      <w:r>
        <w:t>164</w:t>
      </w:r>
      <w:r>
        <w:rPr>
          <w:rFonts w:hint="eastAsia"/>
        </w:rPr>
        <w:t>、高低压压力控制器，又称为高低压压力（继电器）</w:t>
      </w:r>
    </w:p>
    <w:p>
      <w:r>
        <w:t>165</w:t>
      </w:r>
      <w:r>
        <w:rPr>
          <w:rFonts w:hint="eastAsia"/>
        </w:rPr>
        <w:t>、社会主义道德的基本要求是（爱祖国、爱人民、爱劳动、爱科学、爱社会主义）</w:t>
      </w:r>
    </w:p>
    <w:p>
      <w:r>
        <w:t>166</w:t>
      </w:r>
      <w:r>
        <w:rPr>
          <w:rFonts w:hint="eastAsia"/>
        </w:rPr>
        <w:t>、《安全生产法》规定，生产、经营、储存、使用危险品的车间、商店、仓库不得与（员工宿舍）在同一座建筑物内</w:t>
      </w:r>
    </w:p>
    <w:p>
      <w:r>
        <w:t>167</w:t>
      </w:r>
      <w:r>
        <w:rPr>
          <w:rFonts w:hint="eastAsia"/>
        </w:rPr>
        <w:t>、复审申请，需提交的材料不包括（个人申请书）</w:t>
      </w:r>
    </w:p>
    <w:p>
      <w:r>
        <w:t>168</w:t>
      </w:r>
      <w:r>
        <w:rPr>
          <w:rFonts w:hint="eastAsia"/>
        </w:rPr>
        <w:t>、氟利昂制冷系统中设置干燥器的主要目的是（防止“冰塞”）</w:t>
      </w:r>
    </w:p>
    <w:p>
      <w:r>
        <w:t>169</w:t>
      </w:r>
      <w:r>
        <w:rPr>
          <w:rFonts w:hint="eastAsia"/>
        </w:rPr>
        <w:t>、氟利昂大量泄漏，会导致人昏迷的气体浓度是（</w:t>
      </w:r>
      <w:r>
        <w:t>20</w:t>
      </w:r>
      <w:r>
        <w:rPr>
          <w:rFonts w:hint="eastAsia"/>
        </w:rPr>
        <w:t>）</w:t>
      </w:r>
      <w:r>
        <w:t>%</w:t>
      </w:r>
    </w:p>
    <w:p>
      <w:r>
        <w:t>170</w:t>
      </w:r>
      <w:r>
        <w:rPr>
          <w:rFonts w:hint="eastAsia"/>
        </w:rPr>
        <w:t>、冷凝器水侧积垢会使机器的能耗（增加）</w:t>
      </w:r>
    </w:p>
    <w:p>
      <w:r>
        <w:t>171</w:t>
      </w:r>
      <w:r>
        <w:rPr>
          <w:rFonts w:hint="eastAsia"/>
        </w:rPr>
        <w:t>、制冷压缩机工作时，当排气压力阀故障超过规定数值时，安全阀被打开，高压气体将（排向大自然）</w:t>
      </w:r>
    </w:p>
    <w:p>
      <w:r>
        <w:t>172</w:t>
      </w:r>
      <w:r>
        <w:rPr>
          <w:rFonts w:hint="eastAsia"/>
        </w:rPr>
        <w:t>、对溴化锂机组筒体焊接作业时，氧气瓶与乙炔气瓶的距离应大于（</w:t>
      </w:r>
      <w:r>
        <w:t>3</w:t>
      </w:r>
      <w:r>
        <w:rPr>
          <w:rFonts w:hint="eastAsia"/>
        </w:rPr>
        <w:t>）</w:t>
      </w:r>
      <w:r>
        <w:t>m</w:t>
      </w:r>
    </w:p>
    <w:p>
      <w:r>
        <w:t>173</w:t>
      </w:r>
      <w:r>
        <w:rPr>
          <w:rFonts w:hint="eastAsia"/>
        </w:rPr>
        <w:t>、当制冷剂含有水分时会出现（冰堵）现象</w:t>
      </w:r>
    </w:p>
    <w:p>
      <w:r>
        <w:t>174</w:t>
      </w:r>
      <w:r>
        <w:rPr>
          <w:rFonts w:hint="eastAsia"/>
        </w:rPr>
        <w:t>、制冷设备和管道的绝热结构正确的顺序是（防锈层－绝热层－防潮层－保护层－识别层）</w:t>
      </w:r>
    </w:p>
    <w:p>
      <w:r>
        <w:t>175</w:t>
      </w:r>
      <w:r>
        <w:rPr>
          <w:rFonts w:hint="eastAsia"/>
        </w:rPr>
        <w:t>、溴化锂制冷机为了提高性能，辛醇的添加量是溶液的（</w:t>
      </w:r>
      <w:r>
        <w:t>0.1%</w:t>
      </w:r>
      <w:r>
        <w:rPr>
          <w:rFonts w:hint="eastAsia"/>
        </w:rPr>
        <w:t>－</w:t>
      </w:r>
      <w:r>
        <w:t>0.3%</w:t>
      </w:r>
      <w:r>
        <w:rPr>
          <w:rFonts w:hint="eastAsia"/>
        </w:rPr>
        <w:t>）</w:t>
      </w:r>
    </w:p>
    <w:p>
      <w:r>
        <w:t>176</w:t>
      </w:r>
      <w:r>
        <w:rPr>
          <w:rFonts w:hint="eastAsia"/>
        </w:rPr>
        <w:t>、特别危险区域（以通燃气或燃油的），重点要部门的动火需经（安全消防部门）</w:t>
      </w:r>
      <w:r>
        <w:t>mmHg</w:t>
      </w:r>
      <w:r>
        <w:rPr>
          <w:rFonts w:hint="eastAsia"/>
        </w:rPr>
        <w:t>批准。</w:t>
      </w:r>
    </w:p>
    <w:p>
      <w:r>
        <w:t>177</w:t>
      </w:r>
      <w:r>
        <w:rPr>
          <w:rFonts w:hint="eastAsia"/>
        </w:rPr>
        <w:t>、职业道德就是各项管理制度（错误）</w:t>
      </w:r>
    </w:p>
    <w:p>
      <w:r>
        <w:t>178</w:t>
      </w:r>
      <w:r>
        <w:rPr>
          <w:rFonts w:hint="eastAsia"/>
        </w:rPr>
        <w:t>、活塞式制冷系统突然停冷水，若得不到及时处理，会造成发器冻结、压缩机液击（错误）</w:t>
      </w:r>
    </w:p>
    <w:p>
      <w:r>
        <w:t>179</w:t>
      </w:r>
      <w:r>
        <w:rPr>
          <w:rFonts w:hint="eastAsia"/>
        </w:rPr>
        <w:t>、螺杆式制冷压缩机属于容积型的制冷压缩机，有单螺杆和双螺杆两种（正确）</w:t>
      </w:r>
    </w:p>
    <w:p>
      <w:r>
        <w:t>180</w:t>
      </w:r>
      <w:r>
        <w:rPr>
          <w:rFonts w:hint="eastAsia"/>
        </w:rPr>
        <w:t>、机械冷藏汽车可保持车厢内温度－</w:t>
      </w:r>
      <w:r>
        <w:t>1</w:t>
      </w:r>
      <w:r>
        <w:rPr>
          <w:rFonts w:ascii="宋体" w:hAnsi="宋体"/>
        </w:rPr>
        <w:t>8</w:t>
      </w:r>
      <w:r>
        <w:rPr>
          <w:rFonts w:hint="eastAsia" w:ascii="宋体" w:hAnsi="宋体"/>
        </w:rPr>
        <w:t>℃</w:t>
      </w:r>
      <w:r>
        <w:t>~15</w:t>
      </w:r>
      <w:r>
        <w:rPr>
          <w:rFonts w:hint="eastAsia" w:ascii="宋体" w:hAnsi="宋体"/>
        </w:rPr>
        <w:t>℃（正确）</w:t>
      </w:r>
    </w:p>
    <w:p>
      <w:r>
        <w:t>181</w:t>
      </w:r>
      <w:r>
        <w:rPr>
          <w:rFonts w:hint="eastAsia"/>
        </w:rPr>
        <w:t>、乙醇不可燃，所以不必用于密闭系统（错误）</w:t>
      </w:r>
    </w:p>
    <w:p>
      <w:r>
        <w:t>182</w:t>
      </w:r>
      <w:r>
        <w:rPr>
          <w:rFonts w:hint="eastAsia"/>
        </w:rPr>
        <w:t>、梯子不允许拉长，但可垫高使用（错误）</w:t>
      </w:r>
    </w:p>
    <w:p>
      <w:r>
        <w:t>183</w:t>
      </w:r>
      <w:r>
        <w:rPr>
          <w:rFonts w:hint="eastAsia"/>
        </w:rPr>
        <w:t>、在发生重大生产安全事故时，任何单位和个人都应当支持、配合事故的抢救，并提供一切便利条件（正确）</w:t>
      </w:r>
    </w:p>
    <w:p>
      <w:r>
        <w:t>184</w:t>
      </w:r>
      <w:r>
        <w:rPr>
          <w:rFonts w:hint="eastAsia"/>
        </w:rPr>
        <w:t>、</w:t>
      </w:r>
      <w:r>
        <w:t>30</w:t>
      </w:r>
      <w:r>
        <w:rPr>
          <w:rFonts w:hint="eastAsia"/>
        </w:rPr>
        <w:t>米以上的高处作业为一级高处作业（错误）</w:t>
      </w:r>
    </w:p>
    <w:p>
      <w:r>
        <w:t>185</w:t>
      </w:r>
      <w:r>
        <w:rPr>
          <w:rFonts w:hint="eastAsia"/>
        </w:rPr>
        <w:t>、意外伤害保险采用自愿投保形式（错误）</w:t>
      </w:r>
    </w:p>
    <w:p>
      <w:r>
        <w:t>186</w:t>
      </w:r>
      <w:r>
        <w:rPr>
          <w:rFonts w:hint="eastAsia"/>
        </w:rPr>
        <w:t>、螺杆式制冷系统在冬天开机时，首先起动的设备应该是（油加热器）</w:t>
      </w:r>
    </w:p>
    <w:p>
      <w:r>
        <w:t>187</w:t>
      </w:r>
      <w:r>
        <w:rPr>
          <w:rFonts w:hint="eastAsia"/>
        </w:rPr>
        <w:t>、在中央空调系统中，通常冷却液体用的蒸发器，选用（水）作为载冷剂</w:t>
      </w:r>
    </w:p>
    <w:p>
      <w:r>
        <w:t>188</w:t>
      </w:r>
      <w:r>
        <w:rPr>
          <w:rFonts w:hint="eastAsia"/>
        </w:rPr>
        <w:t>、在安全事故发生后，负有报告职责的人员不报或者谎报事故情况，贻误事故抢救，情节严重的依照《中华人民共和国刑法》关于（瞒报或者谎报）事故罪的规定，追究其刑事责任</w:t>
      </w:r>
    </w:p>
    <w:p>
      <w:r>
        <w:t>189</w:t>
      </w:r>
      <w:r>
        <w:rPr>
          <w:rFonts w:hint="eastAsia"/>
        </w:rPr>
        <w:t>、高危企业新职工安全培训合格后，要在经验丰富的工人师傅带领下，实习至少（</w:t>
      </w:r>
      <w:r>
        <w:t>2</w:t>
      </w:r>
      <w:r>
        <w:rPr>
          <w:rFonts w:hint="eastAsia"/>
        </w:rPr>
        <w:t>）个月后方可独立上岗</w:t>
      </w:r>
    </w:p>
    <w:p>
      <w:r>
        <w:t>190</w:t>
      </w:r>
      <w:r>
        <w:rPr>
          <w:rFonts w:hint="eastAsia"/>
        </w:rPr>
        <w:t>、氟利昂和氨相比，其渗透性（强）</w:t>
      </w:r>
    </w:p>
    <w:p>
      <w:r>
        <w:t>191</w:t>
      </w:r>
      <w:r>
        <w:rPr>
          <w:rFonts w:hint="eastAsia"/>
        </w:rPr>
        <w:t>、对铜和铜合金有腐蚀作用的制冷剂是（Ｒ</w:t>
      </w:r>
      <w:r>
        <w:t>717</w:t>
      </w:r>
      <w:r>
        <w:rPr>
          <w:rFonts w:hint="eastAsia"/>
        </w:rPr>
        <w:t>）</w:t>
      </w:r>
    </w:p>
    <w:p>
      <w:r>
        <w:t>192</w:t>
      </w:r>
      <w:r>
        <w:rPr>
          <w:rFonts w:hint="eastAsia"/>
        </w:rPr>
        <w:t>、三效溴化锂制冷机设有</w:t>
      </w:r>
      <w:r>
        <w:t>3</w:t>
      </w:r>
      <w:r>
        <w:rPr>
          <w:rFonts w:hint="eastAsia"/>
        </w:rPr>
        <w:t>个发生器和</w:t>
      </w:r>
      <w:r>
        <w:t>3</w:t>
      </w:r>
      <w:r>
        <w:rPr>
          <w:rFonts w:hint="eastAsia"/>
        </w:rPr>
        <w:t>个热交换器，冷凝器的数量为（</w:t>
      </w:r>
      <w:r>
        <w:t>1</w:t>
      </w:r>
      <w:r>
        <w:rPr>
          <w:rFonts w:hint="eastAsia"/>
        </w:rPr>
        <w:t>）个</w:t>
      </w:r>
    </w:p>
    <w:p>
      <w:r>
        <w:t>193</w:t>
      </w:r>
      <w:r>
        <w:rPr>
          <w:rFonts w:hint="eastAsia"/>
        </w:rPr>
        <w:t>、蒸发器的温度上升时，温控器感温元件内部的压力会（升高）</w:t>
      </w:r>
    </w:p>
    <w:p>
      <w:r>
        <w:t>194</w:t>
      </w:r>
      <w:r>
        <w:rPr>
          <w:rFonts w:hint="eastAsia"/>
        </w:rPr>
        <w:t>、制冷系统与真空泵连接好后，应（先开真空泵，后打开系统）</w:t>
      </w:r>
    </w:p>
    <w:p>
      <w:r>
        <w:t>195</w:t>
      </w:r>
      <w:r>
        <w:rPr>
          <w:rFonts w:hint="eastAsia"/>
        </w:rPr>
        <w:t>、ＤＴ－</w:t>
      </w:r>
      <w:r>
        <w:t>830</w:t>
      </w:r>
      <w:r>
        <w:rPr>
          <w:rFonts w:hint="eastAsia"/>
        </w:rPr>
        <w:t>数字万用表之所以能够测量毫伏量级电压信号，是由于仪表中对信号首先进行放大后再进行整流的（正确）</w:t>
      </w:r>
    </w:p>
    <w:p>
      <w:r>
        <w:t>196</w:t>
      </w:r>
      <w:r>
        <w:rPr>
          <w:rFonts w:hint="eastAsia"/>
        </w:rPr>
        <w:t>、民用建筑空调室内空气温度夏季为</w:t>
      </w:r>
      <w:r>
        <w:t>26</w:t>
      </w:r>
      <w:r>
        <w:rPr>
          <w:rFonts w:hint="eastAsia" w:ascii="宋体" w:hAnsi="宋体"/>
        </w:rPr>
        <w:t>℃</w:t>
      </w:r>
      <w:r>
        <w:t>~28</w:t>
      </w:r>
      <w:r>
        <w:rPr>
          <w:rFonts w:hint="eastAsia" w:ascii="宋体" w:hAnsi="宋体"/>
        </w:rPr>
        <w:t>℃，冬季为</w:t>
      </w:r>
      <w:r>
        <w:rPr>
          <w:rFonts w:ascii="宋体" w:hAnsi="宋体"/>
        </w:rPr>
        <w:t>18</w:t>
      </w:r>
      <w:r>
        <w:rPr>
          <w:rFonts w:hint="eastAsia" w:ascii="宋体" w:hAnsi="宋体"/>
        </w:rPr>
        <w:t>℃</w:t>
      </w:r>
      <w:r>
        <w:t>~22</w:t>
      </w:r>
      <w:r>
        <w:rPr>
          <w:rFonts w:hint="eastAsia" w:ascii="宋体" w:hAnsi="宋体"/>
        </w:rPr>
        <w:t>℃（正确）</w:t>
      </w:r>
    </w:p>
    <w:p>
      <w:r>
        <w:t>197</w:t>
      </w:r>
      <w:r>
        <w:rPr>
          <w:rFonts w:hint="eastAsia"/>
        </w:rPr>
        <w:t>、冬天玻璃窗的结露应在室内（正确）</w:t>
      </w:r>
    </w:p>
    <w:p>
      <w:r>
        <w:t>198</w:t>
      </w:r>
      <w:r>
        <w:rPr>
          <w:rFonts w:hint="eastAsia"/>
        </w:rPr>
        <w:t>、拆修制冷压缩机时，只要带齐厂家配制的各种专用工具和随机所带的其他工具就足够了（错误）</w:t>
      </w:r>
    </w:p>
    <w:p>
      <w:r>
        <w:t>199</w:t>
      </w:r>
      <w:r>
        <w:rPr>
          <w:rFonts w:hint="eastAsia"/>
        </w:rPr>
        <w:t>、电气设备失火，应首先切断电源并与临近的带电设备隔离（正确）</w:t>
      </w:r>
    </w:p>
    <w:p>
      <w:r>
        <w:t>200</w:t>
      </w:r>
      <w:r>
        <w:rPr>
          <w:rFonts w:hint="eastAsia"/>
        </w:rPr>
        <w:t>、拆除作业必须由下逐层进行，严禁上、下同时作业（正确）</w:t>
      </w:r>
    </w:p>
    <w:p>
      <w:r>
        <w:t>201</w:t>
      </w:r>
      <w:r>
        <w:rPr>
          <w:rFonts w:hint="eastAsia"/>
        </w:rPr>
        <w:t>、《工伤保险条例》对个体工商户没有约束效力（错误）</w:t>
      </w:r>
    </w:p>
    <w:p>
      <w:r>
        <w:t>202</w:t>
      </w:r>
      <w:r>
        <w:rPr>
          <w:rFonts w:hint="eastAsia"/>
        </w:rPr>
        <w:t>、生产经营单位与从业人员订立劳动合同（含聘用合同）时，应当将工作过程中可能产生的职业危害及其后果、职业危害防护措施和待遇等如从业人员，并在劳动合同中写明，不得隐瞒或都欺骗（正确）</w:t>
      </w:r>
    </w:p>
    <w:p>
      <w:r>
        <w:t>203</w:t>
      </w:r>
      <w:r>
        <w:rPr>
          <w:rFonts w:hint="eastAsia"/>
        </w:rPr>
        <w:t>、从业人员以现事故隐患或其他不安全因素，应当立即向现场安全生产管理人员或者本单位负责人报告（正确）</w:t>
      </w:r>
    </w:p>
    <w:p>
      <w:r>
        <w:t>204</w:t>
      </w:r>
      <w:r>
        <w:rPr>
          <w:rFonts w:hint="eastAsia"/>
        </w:rPr>
        <w:t>、水即可作制冷剂又可作载冷剂（正确）</w:t>
      </w:r>
    </w:p>
    <w:p>
      <w:r>
        <w:t>205</w:t>
      </w:r>
      <w:r>
        <w:rPr>
          <w:rFonts w:hint="eastAsia"/>
        </w:rPr>
        <w:t>、气</w:t>
      </w:r>
      <w:r>
        <w:t>—</w:t>
      </w:r>
      <w:r>
        <w:rPr>
          <w:rFonts w:hint="eastAsia"/>
        </w:rPr>
        <w:t>液热交换器结构通常采用壳</w:t>
      </w:r>
      <w:r>
        <w:t>—</w:t>
      </w:r>
      <w:r>
        <w:rPr>
          <w:rFonts w:hint="eastAsia"/>
        </w:rPr>
        <w:t>盘管式，还有绕管式、套管式等结构（正确）</w:t>
      </w:r>
    </w:p>
    <w:p>
      <w:r>
        <w:t>206</w:t>
      </w:r>
      <w:r>
        <w:rPr>
          <w:rFonts w:hint="eastAsia"/>
        </w:rPr>
        <w:t>、Ｒ</w:t>
      </w:r>
      <w:r>
        <w:t>134a</w:t>
      </w:r>
      <w:r>
        <w:rPr>
          <w:rFonts w:hint="eastAsia"/>
        </w:rPr>
        <w:t>是一种安全的制冷剂，其润滑油不是矿物油，是合成的聚酯油（正确）</w:t>
      </w:r>
    </w:p>
    <w:p>
      <w:r>
        <w:t>207</w:t>
      </w:r>
      <w:r>
        <w:rPr>
          <w:rFonts w:hint="eastAsia"/>
        </w:rPr>
        <w:t>、Ｒ</w:t>
      </w:r>
      <w:r>
        <w:t>404a</w:t>
      </w:r>
      <w:r>
        <w:rPr>
          <w:rFonts w:hint="eastAsia"/>
        </w:rPr>
        <w:t>和Ｒ</w:t>
      </w:r>
      <w:r>
        <w:t>410a</w:t>
      </w:r>
      <w:r>
        <w:rPr>
          <w:rFonts w:hint="eastAsia"/>
        </w:rPr>
        <w:t>主要用于替代Ｒ</w:t>
      </w:r>
      <w:r>
        <w:t>22</w:t>
      </w:r>
      <w:r>
        <w:rPr>
          <w:rFonts w:hint="eastAsia"/>
        </w:rPr>
        <w:t>和Ｒ</w:t>
      </w:r>
      <w:r>
        <w:t>502</w:t>
      </w:r>
      <w:r>
        <w:rPr>
          <w:rFonts w:hint="eastAsia"/>
        </w:rPr>
        <w:t>，其贮存在钢瓶内的是被压缩的液化气体（正确）</w:t>
      </w:r>
    </w:p>
    <w:p>
      <w:r>
        <w:t>208</w:t>
      </w:r>
      <w:r>
        <w:rPr>
          <w:rFonts w:hint="eastAsia"/>
        </w:rPr>
        <w:t>、根据制冷剂温度和冷却条件的不同，选用高温、中温、低温制冷剂。通常选择的制冷剂的标准蒸发温度要低于制冷温度</w:t>
      </w:r>
      <w:r>
        <w:t>10</w:t>
      </w:r>
      <w:r>
        <w:rPr>
          <w:rFonts w:hint="eastAsia" w:ascii="宋体" w:hAnsi="宋体"/>
        </w:rPr>
        <w:t>℃（正确）</w:t>
      </w:r>
    </w:p>
    <w:p>
      <w:r>
        <w:t>209</w:t>
      </w:r>
      <w:r>
        <w:rPr>
          <w:rFonts w:hint="eastAsia"/>
        </w:rPr>
        <w:t>、无缝钢管除锈后可以直接放置（错误）</w:t>
      </w:r>
    </w:p>
    <w:p>
      <w:r>
        <w:t>210</w:t>
      </w:r>
      <w:r>
        <w:rPr>
          <w:rFonts w:hint="eastAsia"/>
        </w:rPr>
        <w:t>、当温控器失灵时，压缩机会出现运转不停的现象（正确）</w:t>
      </w:r>
    </w:p>
    <w:p>
      <w:r>
        <w:t>211</w:t>
      </w:r>
      <w:r>
        <w:rPr>
          <w:rFonts w:hint="eastAsia"/>
        </w:rPr>
        <w:t>、溴化锂吸收式制冷机组压力检漏时可向机组充</w:t>
      </w:r>
      <w:r>
        <w:t>0.5MP</w:t>
      </w:r>
      <w:r>
        <w:rPr>
          <w:rFonts w:ascii="宋体" w:hAnsi="宋体"/>
        </w:rPr>
        <w:t>a</w:t>
      </w:r>
      <w:r>
        <w:rPr>
          <w:rFonts w:hint="eastAsia" w:ascii="宋体" w:hAnsi="宋体"/>
        </w:rPr>
        <w:t>～</w:t>
      </w:r>
      <w:r>
        <w:rPr>
          <w:rFonts w:ascii="宋体" w:hAnsi="宋体"/>
        </w:rPr>
        <w:t>0.6</w:t>
      </w:r>
      <w:r>
        <w:t xml:space="preserve"> MP</w:t>
      </w:r>
      <w:r>
        <w:rPr>
          <w:rFonts w:ascii="宋体" w:hAnsi="宋体"/>
        </w:rPr>
        <w:t>a</w:t>
      </w:r>
      <w:r>
        <w:rPr>
          <w:rFonts w:hint="eastAsia" w:ascii="宋体" w:hAnsi="宋体"/>
        </w:rPr>
        <w:t>无油压缩空气或氮气（错误）</w:t>
      </w:r>
    </w:p>
    <w:p>
      <w:r>
        <w:t>212</w:t>
      </w:r>
      <w:r>
        <w:rPr>
          <w:rFonts w:hint="eastAsia"/>
        </w:rPr>
        <w:t>、用于可拆卸的无缝钢管的连接是（法兰连接）</w:t>
      </w:r>
    </w:p>
    <w:p>
      <w:r>
        <w:t>213</w:t>
      </w:r>
      <w:r>
        <w:rPr>
          <w:rFonts w:hint="eastAsia"/>
        </w:rPr>
        <w:t>、精神障碍患者的劳动合法权益法律保护（正确）</w:t>
      </w:r>
    </w:p>
    <w:p>
      <w:r>
        <w:t>214</w:t>
      </w:r>
      <w:r>
        <w:rPr>
          <w:rFonts w:hint="eastAsia"/>
        </w:rPr>
        <w:t>、任何单位和个人都有维护消防安全、保护消防设施、预防火灾、报告火警的义务（正确）</w:t>
      </w:r>
    </w:p>
    <w:p>
      <w:r>
        <w:t>215</w:t>
      </w:r>
      <w:r>
        <w:rPr>
          <w:rFonts w:hint="eastAsia"/>
        </w:rPr>
        <w:t>、我国消防工作方针是预防为主、防消结合（正确）</w:t>
      </w:r>
    </w:p>
    <w:p>
      <w:r>
        <w:t>216</w:t>
      </w:r>
      <w:r>
        <w:rPr>
          <w:rFonts w:hint="eastAsia"/>
        </w:rPr>
        <w:t>、特种作业从业人员可以到任何一家具有安全培训资质证书的培训机构进行特种作业培训（正确）</w:t>
      </w:r>
    </w:p>
    <w:p>
      <w:r>
        <w:t>217</w:t>
      </w:r>
      <w:r>
        <w:rPr>
          <w:rFonts w:hint="eastAsia"/>
        </w:rPr>
        <w:t>、用人单位因任务繁忙可以安排劳动者先从事接触职业病危害作业，空闲后再进行上岗前职业健康检查（错误）</w:t>
      </w:r>
    </w:p>
    <w:p>
      <w:r>
        <w:t>218</w:t>
      </w:r>
      <w:r>
        <w:rPr>
          <w:rFonts w:hint="eastAsia"/>
        </w:rPr>
        <w:t>、临时用电工程必须经编制、审核、批准部门和使用单位共同验收，合格后方可投入使用（正确）</w:t>
      </w:r>
    </w:p>
    <w:p>
      <w:r>
        <w:t>219</w:t>
      </w:r>
      <w:r>
        <w:rPr>
          <w:rFonts w:hint="eastAsia"/>
        </w:rPr>
        <w:t>、不具备安全生产条件的生产经营单位，可以先开展生产再完善安全生产条件（错误）</w:t>
      </w:r>
    </w:p>
    <w:p>
      <w:r>
        <w:t>220</w:t>
      </w:r>
      <w:r>
        <w:rPr>
          <w:rFonts w:hint="eastAsia"/>
        </w:rPr>
        <w:t>、卧式壳管式冷凝器中，制冷剂在管外流动，冷却水在管内流动（正确）</w:t>
      </w:r>
    </w:p>
    <w:p>
      <w:r>
        <w:t>221</w:t>
      </w:r>
      <w:r>
        <w:rPr>
          <w:rFonts w:hint="eastAsia"/>
        </w:rPr>
        <w:t>、考虑压力容器设计美观，安全阀应隐蔽安装或可以取消不用（错误）</w:t>
      </w:r>
    </w:p>
    <w:p>
      <w:r>
        <w:t>222</w:t>
      </w:r>
      <w:r>
        <w:rPr>
          <w:rFonts w:hint="eastAsia"/>
        </w:rPr>
        <w:t>、冷冻吨是指将</w:t>
      </w:r>
      <w:r>
        <w:t>1</w:t>
      </w:r>
      <w:r>
        <w:rPr>
          <w:rFonts w:hint="eastAsia"/>
        </w:rPr>
        <w:t>吨</w:t>
      </w:r>
      <w:r>
        <w:t>0</w:t>
      </w:r>
      <w:r>
        <w:rPr>
          <w:rFonts w:hint="eastAsia" w:ascii="宋体" w:hAnsi="宋体"/>
        </w:rPr>
        <w:t>℃水冷冻</w:t>
      </w:r>
      <w:r>
        <w:t>0</w:t>
      </w:r>
      <w:r>
        <w:rPr>
          <w:rFonts w:hint="eastAsia" w:ascii="宋体" w:hAnsi="宋体"/>
        </w:rPr>
        <w:t>℃的冰所转移出的热量（正确）</w:t>
      </w:r>
    </w:p>
    <w:p>
      <w:r>
        <w:t>223</w:t>
      </w:r>
      <w:r>
        <w:rPr>
          <w:rFonts w:hint="eastAsia"/>
        </w:rPr>
        <w:t>、氟里昂的特性是化学性质稳定，不会燃烧爆炸，不腐蚀金属，不溶于油（错误）</w:t>
      </w:r>
    </w:p>
    <w:p>
      <w:r>
        <w:t>224</w:t>
      </w:r>
      <w:r>
        <w:rPr>
          <w:rFonts w:hint="eastAsia"/>
        </w:rPr>
        <w:t>、氟利昂中的氟是破坏大气臭氧层的罪魁祸首（错误）</w:t>
      </w:r>
    </w:p>
    <w:p>
      <w:r>
        <w:t>225</w:t>
      </w:r>
      <w:r>
        <w:rPr>
          <w:rFonts w:hint="eastAsia"/>
        </w:rPr>
        <w:t>、氨冷凝器的传热管采用无缝钢管，也可以采用紫铜管（正确）</w:t>
      </w:r>
    </w:p>
    <w:p>
      <w:r>
        <w:t>226</w:t>
      </w:r>
      <w:r>
        <w:rPr>
          <w:rFonts w:hint="eastAsia"/>
        </w:rPr>
        <w:t>、首次接触的新型设备，应先阅读产品的说明书，了解其安全防护方面的要求（正确）</w:t>
      </w:r>
    </w:p>
    <w:p>
      <w:r>
        <w:t>227</w:t>
      </w:r>
      <w:r>
        <w:rPr>
          <w:rFonts w:hint="eastAsia"/>
        </w:rPr>
        <w:t>、盐水的凝固温度随其盐的质量分数的增加而降低（错误）</w:t>
      </w:r>
    </w:p>
    <w:p>
      <w:r>
        <w:t>228</w:t>
      </w:r>
      <w:r>
        <w:rPr>
          <w:rFonts w:hint="eastAsia"/>
        </w:rPr>
        <w:t>、中央空调水系统压力试验用压力表的精度要求为</w:t>
      </w:r>
      <w:r>
        <w:t>2.5</w:t>
      </w:r>
      <w:r>
        <w:rPr>
          <w:rFonts w:hint="eastAsia"/>
        </w:rPr>
        <w:t>级以上（错误）</w:t>
      </w:r>
    </w:p>
    <w:p>
      <w:r>
        <w:t>229</w:t>
      </w:r>
      <w:r>
        <w:rPr>
          <w:rFonts w:hint="eastAsia"/>
        </w:rPr>
        <w:t>、真空度是指容器内工质的绝对压力低于外界大气压的差值（正确）</w:t>
      </w:r>
    </w:p>
    <w:p>
      <w:r>
        <w:t>230</w:t>
      </w:r>
      <w:r>
        <w:rPr>
          <w:rFonts w:hint="eastAsia"/>
        </w:rPr>
        <w:t>、高低压继电器的作用是当排气压力低于调定值或吸气压力高于调定值时，切断电源使压缩机停止工作（错误）</w:t>
      </w:r>
    </w:p>
    <w:p>
      <w:r>
        <w:t>231</w:t>
      </w:r>
      <w:r>
        <w:rPr>
          <w:rFonts w:hint="eastAsia"/>
        </w:rPr>
        <w:t>、螺杆式压缩机是螺旋形阴阳转子构成（错误）</w:t>
      </w:r>
    </w:p>
    <w:p>
      <w:r>
        <w:t>232</w:t>
      </w:r>
      <w:r>
        <w:rPr>
          <w:rFonts w:hint="eastAsia"/>
        </w:rPr>
        <w:t>、溴化锂机组的操作人员应当注意观察燃烧状态（正确）</w:t>
      </w:r>
    </w:p>
    <w:p>
      <w:r>
        <w:t>233</w:t>
      </w:r>
      <w:r>
        <w:rPr>
          <w:rFonts w:hint="eastAsia"/>
        </w:rPr>
        <w:t>、溴化锂制冷机突然停冷却水，若得不到及时处理，则容易造成溶液结晶（正确）</w:t>
      </w:r>
    </w:p>
    <w:p>
      <w:r>
        <w:t>234</w:t>
      </w:r>
      <w:r>
        <w:rPr>
          <w:rFonts w:hint="eastAsia"/>
        </w:rPr>
        <w:t>、溴化锂吸收式制冷机组出厂前的气密性检查是在干燥状态下进行的（正确）</w:t>
      </w:r>
    </w:p>
    <w:p>
      <w:r>
        <w:t>235</w:t>
      </w:r>
      <w:r>
        <w:rPr>
          <w:rFonts w:hint="eastAsia"/>
        </w:rPr>
        <w:t>、在溴化锂制冷机中输送液体的泵应选用屏蔽泵，它由离心水泵和屏蔽电动机组成（错误）</w:t>
      </w:r>
    </w:p>
    <w:p>
      <w:r>
        <w:t>236</w:t>
      </w:r>
      <w:r>
        <w:rPr>
          <w:rFonts w:hint="eastAsia"/>
        </w:rPr>
        <w:t>、溴化锂制冷机中的不凝性气体是指水蒸气（错误）</w:t>
      </w:r>
    </w:p>
    <w:p>
      <w:r>
        <w:t>237</w:t>
      </w:r>
      <w:r>
        <w:rPr>
          <w:rFonts w:hint="eastAsia"/>
        </w:rPr>
        <w:t>、离心式制冷机组安装后应进行气密性试验（）</w:t>
      </w:r>
    </w:p>
    <w:p>
      <w:r>
        <w:t>238</w:t>
      </w:r>
      <w:r>
        <w:rPr>
          <w:rFonts w:hint="eastAsia"/>
        </w:rPr>
        <w:t>、水银温度计是根据液体热胀冷缩的性质制成的（正确）</w:t>
      </w:r>
    </w:p>
    <w:p>
      <w:r>
        <w:t>239</w:t>
      </w:r>
      <w:r>
        <w:rPr>
          <w:rFonts w:hint="eastAsia"/>
        </w:rPr>
        <w:t>、真空试验，是用制冷压缩机本身抽真空完成试验（错误）</w:t>
      </w:r>
    </w:p>
    <w:p>
      <w:r>
        <w:t>240</w:t>
      </w:r>
      <w:r>
        <w:rPr>
          <w:rFonts w:hint="eastAsia"/>
        </w:rPr>
        <w:t>、使用氮对离心式制冷系统进行加压试潳试验时需要逐步加压到系统的压力试验值（正确）</w:t>
      </w:r>
    </w:p>
    <w:p>
      <w:r>
        <w:t>241</w:t>
      </w:r>
      <w:r>
        <w:rPr>
          <w:rFonts w:hint="eastAsia"/>
        </w:rPr>
        <w:t>、溴化锂机组在负荷增减时应避免燃气量的急刷增减（正确）</w:t>
      </w:r>
    </w:p>
    <w:p>
      <w:r>
        <w:t>242</w:t>
      </w:r>
      <w:r>
        <w:rPr>
          <w:rFonts w:hint="eastAsia"/>
        </w:rPr>
        <w:t>、螺杆式压缩机没有排气阀片，不会发生液击的危险（正确）</w:t>
      </w:r>
    </w:p>
    <w:p>
      <w:r>
        <w:t>243</w:t>
      </w:r>
      <w:r>
        <w:rPr>
          <w:rFonts w:hint="eastAsia"/>
        </w:rPr>
        <w:t>、水中只含有各盐类和杂质，不含气体（错误）</w:t>
      </w:r>
    </w:p>
    <w:p>
      <w:r>
        <w:t>244</w:t>
      </w:r>
      <w:r>
        <w:rPr>
          <w:rFonts w:hint="eastAsia"/>
        </w:rPr>
        <w:t>、螺杆式压缩机是无气阀的容积回转式压缩机（正确）</w:t>
      </w:r>
    </w:p>
    <w:p>
      <w:r>
        <w:t>245</w:t>
      </w:r>
      <w:r>
        <w:rPr>
          <w:rFonts w:hint="eastAsia"/>
        </w:rPr>
        <w:t>、制冷系统管理中连接三通管时一般不使用“Ｔ”型三通，应制成顺流三通（正确）</w:t>
      </w:r>
    </w:p>
    <w:p>
      <w:r>
        <w:t>246</w:t>
      </w:r>
      <w:r>
        <w:rPr>
          <w:rFonts w:hint="eastAsia"/>
        </w:rPr>
        <w:t>、离心式冷水机组调试前水系统通水循环时，只需要检验水泵运转是否正常即可（错误）</w:t>
      </w:r>
    </w:p>
    <w:p>
      <w:r>
        <w:t>247</w:t>
      </w:r>
      <w:r>
        <w:rPr>
          <w:rFonts w:hint="eastAsia"/>
        </w:rPr>
        <w:t>、《精神卫生法》规定对处于职业发展特定时期或者在特殊岗位工作的职工，应当有针对性地开展（心理健康）教育</w:t>
      </w:r>
    </w:p>
    <w:p>
      <w:r>
        <w:t>248</w:t>
      </w:r>
      <w:r>
        <w:rPr>
          <w:rFonts w:hint="eastAsia"/>
        </w:rPr>
        <w:t>、蒸汽压缩式制冷中，制冷剂压力的变化主要是在压缩机和节流机构进行的（正确）</w:t>
      </w:r>
    </w:p>
    <w:p>
      <w:r>
        <w:t>249</w:t>
      </w:r>
      <w:r>
        <w:rPr>
          <w:rFonts w:hint="eastAsia"/>
        </w:rPr>
        <w:t>、气－液热交换器又称回热器，其作用是使节流前的制冷剂液体过冷，使从蒸发器来的制冷剂饱和蒸气过热，这样既保证了压缩机工作的安全性，又可提高系统的制冷量（正确）</w:t>
      </w:r>
    </w:p>
    <w:p>
      <w:r>
        <w:t>250</w:t>
      </w:r>
      <w:r>
        <w:rPr>
          <w:rFonts w:hint="eastAsia"/>
        </w:rPr>
        <w:t>、储存制冷的钢瓶必须根据制冷剂的类别涂以不同的颜色，Ｒ</w:t>
      </w:r>
      <w:r>
        <w:t>12</w:t>
      </w:r>
      <w:r>
        <w:rPr>
          <w:rFonts w:hint="eastAsia"/>
        </w:rPr>
        <w:t>瓶为白色，Ｒ</w:t>
      </w:r>
      <w:r>
        <w:t>134a</w:t>
      </w:r>
      <w:r>
        <w:rPr>
          <w:rFonts w:hint="eastAsia"/>
        </w:rPr>
        <w:t>为绿色，Ｒ</w:t>
      </w:r>
      <w:r>
        <w:t>717</w:t>
      </w:r>
      <w:r>
        <w:rPr>
          <w:rFonts w:hint="eastAsia"/>
        </w:rPr>
        <w:t>黄色。（错误）</w:t>
      </w:r>
    </w:p>
    <w:p>
      <w:r>
        <w:t>251</w:t>
      </w:r>
      <w:r>
        <w:rPr>
          <w:rFonts w:hint="eastAsia"/>
        </w:rPr>
        <w:t>、国产冷冻机油现在执行的标准为行业标准，即ＳＨＯ</w:t>
      </w:r>
      <w:r>
        <w:t>349</w:t>
      </w:r>
      <w:r>
        <w:rPr>
          <w:rFonts w:hint="eastAsia"/>
        </w:rPr>
        <w:t>－</w:t>
      </w:r>
      <w:r>
        <w:t>92</w:t>
      </w:r>
      <w:r>
        <w:rPr>
          <w:rFonts w:hint="eastAsia"/>
        </w:rPr>
        <w:t>行业标准。该行业标准按</w:t>
      </w:r>
      <w:r>
        <w:t>4</w:t>
      </w:r>
      <w:r>
        <w:rPr>
          <w:rFonts w:ascii="宋体"/>
        </w:rPr>
        <w:t>0</w:t>
      </w:r>
      <w:r>
        <w:rPr>
          <w:rFonts w:hint="eastAsia" w:ascii="宋体" w:hAnsi="宋体"/>
        </w:rPr>
        <w:t>℃的运动黏度分为</w:t>
      </w:r>
      <w:r>
        <w:rPr>
          <w:rFonts w:ascii="宋体" w:hAnsi="宋体"/>
        </w:rPr>
        <w:t>12</w:t>
      </w:r>
      <w:r>
        <w:rPr>
          <w:rFonts w:hint="eastAsia" w:ascii="宋体" w:hAnsi="宋体"/>
        </w:rPr>
        <w:t>、</w:t>
      </w:r>
      <w:r>
        <w:rPr>
          <w:rFonts w:ascii="宋体" w:hAnsi="宋体"/>
        </w:rPr>
        <w:t>22</w:t>
      </w:r>
      <w:r>
        <w:rPr>
          <w:rFonts w:hint="eastAsia" w:ascii="宋体" w:hAnsi="宋体"/>
        </w:rPr>
        <w:t>、</w:t>
      </w:r>
      <w:r>
        <w:rPr>
          <w:rFonts w:ascii="宋体" w:hAnsi="宋体"/>
        </w:rPr>
        <w:t>32</w:t>
      </w:r>
      <w:r>
        <w:rPr>
          <w:rFonts w:hint="eastAsia" w:ascii="宋体" w:hAnsi="宋体"/>
        </w:rPr>
        <w:t>、</w:t>
      </w:r>
      <w:r>
        <w:rPr>
          <w:rFonts w:ascii="宋体" w:hAnsi="宋体"/>
        </w:rPr>
        <w:t>46</w:t>
      </w:r>
      <w:r>
        <w:rPr>
          <w:rFonts w:hint="eastAsia" w:ascii="宋体" w:hAnsi="宋体"/>
        </w:rPr>
        <w:t>、</w:t>
      </w:r>
      <w:r>
        <w:rPr>
          <w:rFonts w:ascii="宋体" w:hAnsi="宋体"/>
        </w:rPr>
        <w:t>68</w:t>
      </w:r>
      <w:r>
        <w:rPr>
          <w:rFonts w:hint="eastAsia" w:ascii="宋体" w:hAnsi="宋体"/>
        </w:rPr>
        <w:t>、、</w:t>
      </w:r>
      <w:r>
        <w:rPr>
          <w:rFonts w:ascii="宋体" w:hAnsi="宋体"/>
        </w:rPr>
        <w:t>88</w:t>
      </w:r>
      <w:r>
        <w:rPr>
          <w:rFonts w:hint="eastAsia" w:ascii="宋体" w:hAnsi="宋体"/>
        </w:rPr>
        <w:t>六个黏度等级（错误）</w:t>
      </w:r>
    </w:p>
    <w:p>
      <w:r>
        <w:t>252</w:t>
      </w:r>
      <w:r>
        <w:rPr>
          <w:rFonts w:hint="eastAsia"/>
        </w:rPr>
        <w:t>、热力膨胀阀应正立式安装，不允许倒置（正确）</w:t>
      </w:r>
    </w:p>
    <w:p>
      <w:r>
        <w:t>253</w:t>
      </w:r>
      <w:r>
        <w:rPr>
          <w:rFonts w:hint="eastAsia"/>
        </w:rPr>
        <w:t>、热量总是的发地由低温物体流向高温物体（错误）</w:t>
      </w:r>
    </w:p>
    <w:p>
      <w:r>
        <w:t>254</w:t>
      </w:r>
      <w:r>
        <w:rPr>
          <w:rFonts w:hint="eastAsia"/>
        </w:rPr>
        <w:t>、风管和配件的可拆卸接口，可以装设在墙或楼板内（错误）</w:t>
      </w:r>
    </w:p>
    <w:p>
      <w:r>
        <w:t>255</w:t>
      </w:r>
      <w:r>
        <w:rPr>
          <w:rFonts w:hint="eastAsia"/>
        </w:rPr>
        <w:t>、中央空调的冷冻水系统，是一个闭式水系统（正确）</w:t>
      </w:r>
    </w:p>
    <w:p>
      <w:r>
        <w:t>256</w:t>
      </w:r>
      <w:r>
        <w:rPr>
          <w:rFonts w:hint="eastAsia"/>
        </w:rPr>
        <w:t>、系统正常工作后，热力膨胀阀调节杆座上的帽罩应拿掉（错误）</w:t>
      </w:r>
    </w:p>
    <w:p>
      <w:r>
        <w:t>257</w:t>
      </w:r>
      <w:r>
        <w:rPr>
          <w:rFonts w:hint="eastAsia"/>
        </w:rPr>
        <w:t>、溴化锂制冷机组用的表面活性剂是辛醇（正确）</w:t>
      </w:r>
    </w:p>
    <w:p>
      <w:r>
        <w:t>258</w:t>
      </w:r>
      <w:r>
        <w:rPr>
          <w:rFonts w:hint="eastAsia"/>
        </w:rPr>
        <w:t>、职业道德行为评价的根本标准是（善与恶）</w:t>
      </w:r>
    </w:p>
    <w:p>
      <w:r>
        <w:t>259</w:t>
      </w:r>
      <w:r>
        <w:rPr>
          <w:rFonts w:hint="eastAsia"/>
        </w:rPr>
        <w:t>、职业义务的特点是（利他性和无偿性）</w:t>
      </w:r>
    </w:p>
    <w:p>
      <w:r>
        <w:t>260</w:t>
      </w:r>
      <w:r>
        <w:rPr>
          <w:rFonts w:hint="eastAsia"/>
        </w:rPr>
        <w:t>、当生火灾时，烟感报警系统应立即动作，操作人员应马上（开启排烟或排烟阀）</w:t>
      </w:r>
    </w:p>
    <w:p>
      <w:r>
        <w:t>261</w:t>
      </w:r>
      <w:r>
        <w:rPr>
          <w:rFonts w:hint="eastAsia"/>
        </w:rPr>
        <w:t>、我国安全生产方针不含（以人为本）</w:t>
      </w:r>
    </w:p>
    <w:p>
      <w:r>
        <w:t>262</w:t>
      </w:r>
      <w:r>
        <w:rPr>
          <w:rFonts w:hint="eastAsia"/>
        </w:rPr>
        <w:t>、《安全生产法》规定，从事（特种）作业的人员必须经过专门培训方可上岗作业</w:t>
      </w:r>
    </w:p>
    <w:p>
      <w:r>
        <w:t>263</w:t>
      </w:r>
      <w:r>
        <w:rPr>
          <w:rFonts w:hint="eastAsia"/>
        </w:rPr>
        <w:t>、带徒师傅一般应当是具备中级工以上技能等级（</w:t>
      </w:r>
      <w:r>
        <w:t>3</w:t>
      </w:r>
      <w:r>
        <w:rPr>
          <w:rFonts w:hint="eastAsia"/>
        </w:rPr>
        <w:t>）年以上相应工作经历，成绩突出，善于“传、帮、带”没有发生过“三违”行为等条件</w:t>
      </w:r>
    </w:p>
    <w:p>
      <w:r>
        <w:t>264</w:t>
      </w:r>
      <w:r>
        <w:rPr>
          <w:rFonts w:hint="eastAsia"/>
        </w:rPr>
        <w:t>、制冷机中完成热力循环的工质（制冷剂）在（低温）温度下吸取被冷却物体的热量，在较高温度下转移给冷却水或空气</w:t>
      </w:r>
    </w:p>
    <w:p>
      <w:r>
        <w:t>265</w:t>
      </w:r>
      <w:r>
        <w:rPr>
          <w:rFonts w:hint="eastAsia"/>
        </w:rPr>
        <w:t>、安全生产“三违”行为通常不含（违法乱纪）</w:t>
      </w:r>
    </w:p>
    <w:p>
      <w:r>
        <w:t>266</w:t>
      </w:r>
      <w:r>
        <w:rPr>
          <w:rFonts w:hint="eastAsia"/>
        </w:rPr>
        <w:t>、蒸汽压缩制冷系统的四大部件是（冷凝器、节流阀、蒸发器、压缩机）</w:t>
      </w:r>
    </w:p>
    <w:p>
      <w:r>
        <w:t>267</w:t>
      </w:r>
      <w:r>
        <w:rPr>
          <w:rFonts w:hint="eastAsia"/>
        </w:rPr>
        <w:t>、制冷系统中制冷剂吸收被冷却介质（水或空气）的热量的设备叫（蒸发器）</w:t>
      </w:r>
    </w:p>
    <w:p>
      <w:r>
        <w:t>268</w:t>
      </w:r>
      <w:r>
        <w:rPr>
          <w:rFonts w:hint="eastAsia"/>
        </w:rPr>
        <w:t>、Ｒ</w:t>
      </w:r>
      <w:r>
        <w:t>12</w:t>
      </w:r>
      <w:r>
        <w:rPr>
          <w:rFonts w:hint="eastAsia"/>
        </w:rPr>
        <w:t>制冷剂，其蒸发温度－</w:t>
      </w:r>
      <w:r>
        <w:t>1</w:t>
      </w:r>
      <w:r>
        <w:rPr>
          <w:rFonts w:ascii="宋体" w:hAnsi="宋体"/>
        </w:rPr>
        <w:t>5</w:t>
      </w:r>
      <w:r>
        <w:rPr>
          <w:rFonts w:hint="eastAsia" w:ascii="宋体" w:hAnsi="宋体"/>
        </w:rPr>
        <w:t>℃时，对应的饱和压力为</w:t>
      </w:r>
      <w:r>
        <w:rPr>
          <w:rFonts w:ascii="宋体" w:hAnsi="宋体"/>
        </w:rPr>
        <w:t>1.863kg/c</w:t>
      </w:r>
      <w:r>
        <w:rPr>
          <w:rFonts w:hint="eastAsia" w:ascii="宋体" w:hAnsi="宋体"/>
        </w:rPr>
        <w:t>㎡，保持压力不变，使温度高于－</w:t>
      </w:r>
      <w:r>
        <w:rPr>
          <w:rFonts w:ascii="宋体" w:hAnsi="宋体"/>
        </w:rPr>
        <w:t>15</w:t>
      </w:r>
      <w:r>
        <w:rPr>
          <w:rFonts w:hint="eastAsia" w:ascii="宋体" w:hAnsi="宋体"/>
        </w:rPr>
        <w:t>℃，此时制冷剂所处的状态是（过热气体）</w:t>
      </w:r>
    </w:p>
    <w:p>
      <w:r>
        <w:t>269</w:t>
      </w:r>
      <w:r>
        <w:rPr>
          <w:rFonts w:hint="eastAsia"/>
        </w:rPr>
        <w:t>、制冷压缩机电动机热继电器发生保护的原因是（过载和断相）</w:t>
      </w:r>
    </w:p>
    <w:p>
      <w:r>
        <w:t>270</w:t>
      </w:r>
      <w:r>
        <w:rPr>
          <w:rFonts w:hint="eastAsia"/>
        </w:rPr>
        <w:t>、家用柜机属于（公布式空调）</w:t>
      </w:r>
    </w:p>
    <w:p>
      <w:r>
        <w:t>271</w:t>
      </w:r>
      <w:r>
        <w:rPr>
          <w:rFonts w:hint="eastAsia"/>
        </w:rPr>
        <w:t>、商场空调常用的气流组织形式为（上送风上回风）</w:t>
      </w:r>
    </w:p>
    <w:p>
      <w:r>
        <w:t>272</w:t>
      </w:r>
      <w:r>
        <w:rPr>
          <w:rFonts w:hint="eastAsia"/>
        </w:rPr>
        <w:t>、螺杆式制冷压缩机的转子的组成是由（一个阳转子和一个阴转子）</w:t>
      </w:r>
    </w:p>
    <w:p>
      <w:r>
        <w:t>273</w:t>
      </w:r>
      <w:r>
        <w:rPr>
          <w:rFonts w:hint="eastAsia"/>
        </w:rPr>
        <w:t>、通风与空调设备安装前，应进行开箱检查，并形成验收文字记录。参加人人员为（建设、监理、施工和厂商等方单位代表）</w:t>
      </w:r>
    </w:p>
    <w:p>
      <w:r>
        <w:t>274</w:t>
      </w:r>
      <w:r>
        <w:rPr>
          <w:rFonts w:hint="eastAsia"/>
        </w:rPr>
        <w:t>、风机盘管加独立新风系统的空气处理设备是（风机盘管和新风机组）</w:t>
      </w:r>
    </w:p>
    <w:p>
      <w:r>
        <w:t>275</w:t>
      </w:r>
      <w:r>
        <w:rPr>
          <w:rFonts w:hint="eastAsia"/>
        </w:rPr>
        <w:t>、与制冷系统一起使用的气体燃料装置必须要注意符合（燃气使用标准）标准要求</w:t>
      </w:r>
    </w:p>
    <w:p>
      <w:r>
        <w:t>276</w:t>
      </w:r>
      <w:r>
        <w:rPr>
          <w:rFonts w:hint="eastAsia"/>
        </w:rPr>
        <w:t>、水冷冷凝器传热性能差原因可能是（冷凝器内沉积水垢过多）</w:t>
      </w:r>
    </w:p>
    <w:p>
      <w:r>
        <w:t>277</w:t>
      </w:r>
      <w:r>
        <w:rPr>
          <w:rFonts w:hint="eastAsia"/>
        </w:rPr>
        <w:t>、用于可拆卸的紫铜管的连接是（螺纹连接）</w:t>
      </w:r>
    </w:p>
    <w:p>
      <w:r>
        <w:t>278</w:t>
      </w:r>
      <w:r>
        <w:rPr>
          <w:rFonts w:hint="eastAsia"/>
        </w:rPr>
        <w:t>、冷凝器水侧积垢会使机器的制冷量（减少）</w:t>
      </w:r>
    </w:p>
    <w:p>
      <w:r>
        <w:t>279</w:t>
      </w:r>
      <w:r>
        <w:rPr>
          <w:rFonts w:hint="eastAsia"/>
        </w:rPr>
        <w:t>、用指针式万用表测电流或电压时，正确的量程选择应该使表头指针指示位置在（大于量程的</w:t>
      </w:r>
      <w:r>
        <w:t>1/2</w:t>
      </w:r>
      <w:r>
        <w:rPr>
          <w:rFonts w:hint="eastAsia"/>
        </w:rPr>
        <w:t>）</w:t>
      </w:r>
    </w:p>
    <w:p>
      <w:r>
        <w:t>280</w:t>
      </w:r>
      <w:r>
        <w:rPr>
          <w:rFonts w:hint="eastAsia"/>
        </w:rPr>
        <w:t>、从业人员良好职业道德品质的养成不仅需外在的规范和约束，更需要内在的道德自觉和自我培养（正确）</w:t>
      </w:r>
    </w:p>
    <w:p>
      <w:r>
        <w:t>281</w:t>
      </w:r>
      <w:r>
        <w:rPr>
          <w:rFonts w:hint="eastAsia"/>
        </w:rPr>
        <w:t>、影响活塞式压缩机排气量的主要因素有：余隙容积损失、节流损失、预热损失、泄漏损失（正确）</w:t>
      </w:r>
    </w:p>
    <w:p>
      <w:r>
        <w:t>282</w:t>
      </w:r>
      <w:r>
        <w:rPr>
          <w:rFonts w:hint="eastAsia"/>
        </w:rPr>
        <w:t>、引起火灾的间接火源有加热自然起火和本身自燃起大两类（正确）</w:t>
      </w:r>
    </w:p>
    <w:p>
      <w:r>
        <w:t>283</w:t>
      </w:r>
      <w:r>
        <w:rPr>
          <w:rFonts w:hint="eastAsia"/>
        </w:rPr>
        <w:t>、当制冷系统出现冰堵、脏堵故障或进行定期检修时，均应更换干燥过滤器（正确）</w:t>
      </w:r>
    </w:p>
    <w:p>
      <w:r>
        <w:t>284</w:t>
      </w:r>
      <w:r>
        <w:rPr>
          <w:rFonts w:hint="eastAsia"/>
        </w:rPr>
        <w:t>、冷水机组有活塞式、螺杆式、涡旋式、离心式、吸收式等多种分类（正确）</w:t>
      </w:r>
    </w:p>
    <w:p>
      <w:r>
        <w:t>285</w:t>
      </w:r>
      <w:r>
        <w:rPr>
          <w:rFonts w:hint="eastAsia"/>
        </w:rPr>
        <w:t>、维修时分解的零部件必须排列整齐，做好标记（正确）</w:t>
      </w:r>
    </w:p>
    <w:p>
      <w:r>
        <w:t>286</w:t>
      </w:r>
      <w:r>
        <w:rPr>
          <w:rFonts w:hint="eastAsia"/>
        </w:rPr>
        <w:t>、制冷系统工作时，压缩机的进、出口应无明显温差（错误）</w:t>
      </w:r>
    </w:p>
    <w:p>
      <w:r>
        <w:t>287</w:t>
      </w:r>
      <w:r>
        <w:rPr>
          <w:rFonts w:hint="eastAsia"/>
        </w:rPr>
        <w:t>、计划维修可保持设备长期、安全、稳定运行，会给（使用单位）带来明显的经济效益</w:t>
      </w:r>
    </w:p>
    <w:p>
      <w:r>
        <w:t>288</w:t>
      </w:r>
      <w:r>
        <w:rPr>
          <w:rFonts w:hint="eastAsia"/>
        </w:rPr>
        <w:t>、烟流动的原因之一是烟囱效应，其主导因素是（自然风、外界风力与高温）</w:t>
      </w:r>
    </w:p>
    <w:p>
      <w:r>
        <w:t>289</w:t>
      </w:r>
      <w:r>
        <w:rPr>
          <w:rFonts w:hint="eastAsia"/>
        </w:rPr>
        <w:t>、安全生产管理的主要目的是（及时发现安全隐患，及时纠正和整改，防止事故的发生）</w:t>
      </w:r>
    </w:p>
    <w:p>
      <w:r>
        <w:t>290</w:t>
      </w:r>
      <w:r>
        <w:rPr>
          <w:rFonts w:hint="eastAsia"/>
        </w:rPr>
        <w:t>、根据安全生产概念和工作要求，对于生产经营单位，安全生产需要保护的第一对象是（从业人员）</w:t>
      </w:r>
    </w:p>
    <w:p>
      <w:r>
        <w:t>291</w:t>
      </w:r>
      <w:r>
        <w:rPr>
          <w:rFonts w:hint="eastAsia"/>
        </w:rPr>
        <w:t>、发生在流体与固体壁面之面的热量传递属于（对流换热）</w:t>
      </w:r>
    </w:p>
    <w:p>
      <w:r>
        <w:t>292</w:t>
      </w:r>
      <w:r>
        <w:rPr>
          <w:rFonts w:hint="eastAsia"/>
        </w:rPr>
        <w:t>、活塞式制冷系统运行时，压缩机各摩擦部位允许的最高温度是（</w:t>
      </w:r>
      <w:r>
        <w:t>70</w:t>
      </w:r>
      <w:r>
        <w:rPr>
          <w:rFonts w:hint="eastAsia"/>
        </w:rPr>
        <w:t>）℃</w:t>
      </w:r>
    </w:p>
    <w:p>
      <w:r>
        <w:t>293</w:t>
      </w:r>
      <w:r>
        <w:rPr>
          <w:rFonts w:hint="eastAsia"/>
        </w:rPr>
        <w:t>、在启动氟利昂压缩机之前，先对润滑油加热的目的是（使润滑油中溶入的氟利昂溢出）</w:t>
      </w:r>
    </w:p>
    <w:p>
      <w:r>
        <w:t>294</w:t>
      </w:r>
      <w:r>
        <w:rPr>
          <w:rFonts w:hint="eastAsia"/>
        </w:rPr>
        <w:t>、用于氟利昂系统的阀门严密性试验用（煤油）</w:t>
      </w:r>
    </w:p>
    <w:p>
      <w:r>
        <w:t>295</w:t>
      </w:r>
      <w:r>
        <w:rPr>
          <w:rFonts w:hint="eastAsia"/>
        </w:rPr>
        <w:t>、水泵试运转合格的时间为（</w:t>
      </w:r>
      <w:r>
        <w:t>2</w:t>
      </w:r>
      <w:r>
        <w:rPr>
          <w:rFonts w:hint="eastAsia"/>
        </w:rPr>
        <w:t>）</w:t>
      </w:r>
      <w:r>
        <w:t>h</w:t>
      </w:r>
    </w:p>
    <w:p>
      <w:r>
        <w:t>296</w:t>
      </w:r>
      <w:r>
        <w:rPr>
          <w:rFonts w:hint="eastAsia"/>
        </w:rPr>
        <w:t>、螺杆式压缩机手机能量调节是通过（手动油分配阀）</w:t>
      </w:r>
    </w:p>
    <w:p>
      <w:r>
        <w:t>297</w:t>
      </w:r>
      <w:r>
        <w:rPr>
          <w:rFonts w:hint="eastAsia"/>
        </w:rPr>
        <w:t>、溴化锂溶液避免角及人体的主要部位是（眼睛）</w:t>
      </w:r>
    </w:p>
    <w:p>
      <w:r>
        <w:t>298</w:t>
      </w:r>
      <w:r>
        <w:rPr>
          <w:rFonts w:hint="eastAsia"/>
        </w:rPr>
        <w:t>、溴化锂制冷机突然停冷却水，若得不到及时处理，则容易造成（容易结晶）</w:t>
      </w:r>
    </w:p>
    <w:p>
      <w:r>
        <w:t>299</w:t>
      </w:r>
      <w:r>
        <w:rPr>
          <w:rFonts w:hint="eastAsia"/>
        </w:rPr>
        <w:t>、常用的热力膨胀阀可以分为内平衡式和（外平衡式）</w:t>
      </w:r>
    </w:p>
    <w:p>
      <w:r>
        <w:t>300</w:t>
      </w:r>
      <w:r>
        <w:rPr>
          <w:rFonts w:hint="eastAsia"/>
        </w:rPr>
        <w:t>、离心式制冷机组真空试验要求真空度保持时间为（</w:t>
      </w:r>
      <w:r>
        <w:t>24</w:t>
      </w:r>
      <w:r>
        <w:rPr>
          <w:rFonts w:hint="eastAsia"/>
        </w:rPr>
        <w:t>）</w:t>
      </w:r>
      <w:r>
        <w:t>h</w:t>
      </w:r>
    </w:p>
    <w:p>
      <w:r>
        <w:t>301</w:t>
      </w:r>
      <w:r>
        <w:rPr>
          <w:rFonts w:hint="eastAsia"/>
        </w:rPr>
        <w:t>、因清洗冷却水塔导致冷水机组冷却水温差过大，运行不稳定，可能原因是（冷却水管路进入空气）</w:t>
      </w:r>
    </w:p>
    <w:p>
      <w:r>
        <w:t>302</w:t>
      </w:r>
      <w:r>
        <w:rPr>
          <w:rFonts w:hint="eastAsia"/>
        </w:rPr>
        <w:t>、变风量系统的优点是（节能）</w:t>
      </w:r>
    </w:p>
    <w:p>
      <w:r>
        <w:t>303</w:t>
      </w:r>
      <w:r>
        <w:rPr>
          <w:rFonts w:hint="eastAsia"/>
        </w:rPr>
        <w:t>、活塞式冷水机组有单机和多机头之分，多机头式压缩机多采用开启式结构（正确）</w:t>
      </w:r>
    </w:p>
    <w:p>
      <w:r>
        <w:t>304</w:t>
      </w:r>
      <w:r>
        <w:rPr>
          <w:rFonts w:hint="eastAsia"/>
        </w:rPr>
        <w:t>、“公平原则、职业的诚信、职业活动中的协作、团队精神、忠于职守”等职业道德规范是超越国界的（正确）</w:t>
      </w:r>
    </w:p>
    <w:p>
      <w:r>
        <w:t>305</w:t>
      </w:r>
      <w:r>
        <w:rPr>
          <w:rFonts w:hint="eastAsia"/>
        </w:rPr>
        <w:t>、国标中规定，房间空调器应在电压为</w:t>
      </w:r>
      <w:r>
        <w:t>198</w:t>
      </w:r>
      <w:r>
        <w:rPr>
          <w:rFonts w:hint="eastAsia"/>
        </w:rPr>
        <w:t>Ｖ时能正常起动和工作（正确）</w:t>
      </w:r>
    </w:p>
    <w:p>
      <w:r>
        <w:t>306</w:t>
      </w:r>
      <w:r>
        <w:rPr>
          <w:rFonts w:hint="eastAsia"/>
        </w:rPr>
        <w:t>、电路通常有三种状态：通路、开路和断路（错误）</w:t>
      </w:r>
    </w:p>
    <w:p>
      <w:r>
        <w:t>307</w:t>
      </w:r>
      <w:r>
        <w:rPr>
          <w:rFonts w:hint="eastAsia"/>
        </w:rPr>
        <w:t>、钳形电流表中的磁路是由钳关铁心构成（正确）</w:t>
      </w:r>
    </w:p>
    <w:p>
      <w:r>
        <w:t>308</w:t>
      </w:r>
      <w:r>
        <w:rPr>
          <w:rFonts w:hint="eastAsia"/>
        </w:rPr>
        <w:t>、职业道德的行为特征是指各行各业都有自己的道德要求（正确）</w:t>
      </w:r>
    </w:p>
    <w:p>
      <w:r>
        <w:t>309</w:t>
      </w:r>
      <w:r>
        <w:rPr>
          <w:rFonts w:hint="eastAsia"/>
        </w:rPr>
        <w:t>、直燃型溴化锂（热）水机有三种功能：制冷、采暖和供应卫生热水（正确）</w:t>
      </w:r>
    </w:p>
    <w:p>
      <w:r>
        <w:t>310</w:t>
      </w:r>
      <w:r>
        <w:rPr>
          <w:rFonts w:hint="eastAsia"/>
        </w:rPr>
        <w:t>、国标中的房间空调器的能效比是不分类型要求一致的（错误）</w:t>
      </w:r>
    </w:p>
    <w:p>
      <w:r>
        <w:t>311</w:t>
      </w:r>
      <w:r>
        <w:rPr>
          <w:rFonts w:hint="eastAsia"/>
        </w:rPr>
        <w:t>、物质在被冷却或加热过程中，只是状态发生变化（如液态变气态）而温度不发生变化，这物质也会吸收或放出的热量（正确）</w:t>
      </w:r>
    </w:p>
    <w:p>
      <w:r>
        <w:t>312</w:t>
      </w:r>
      <w:r>
        <w:rPr>
          <w:rFonts w:hint="eastAsia"/>
        </w:rPr>
        <w:t>、水的蒸发温度（即沸点）随压力的降低而降低（正确）</w:t>
      </w:r>
    </w:p>
    <w:p>
      <w:r>
        <w:t>313</w:t>
      </w:r>
      <w:r>
        <w:rPr>
          <w:rFonts w:hint="eastAsia"/>
        </w:rPr>
        <w:t>、Ｒ</w:t>
      </w:r>
      <w:r>
        <w:t>502</w:t>
      </w:r>
      <w:r>
        <w:rPr>
          <w:rFonts w:hint="eastAsia"/>
        </w:rPr>
        <w:t>是共沸制冷剂，Ｒ</w:t>
      </w:r>
      <w:r>
        <w:t>407</w:t>
      </w:r>
      <w:r>
        <w:rPr>
          <w:rFonts w:hint="eastAsia"/>
        </w:rPr>
        <w:t>Ｃ是非共沸制冷剂（正确）</w:t>
      </w:r>
    </w:p>
    <w:p>
      <w:r>
        <w:t>314</w:t>
      </w:r>
      <w:r>
        <w:rPr>
          <w:rFonts w:hint="eastAsia"/>
        </w:rPr>
        <w:t>、《冷冻机油》（ＧＢ</w:t>
      </w:r>
      <w:r>
        <w:t>/</w:t>
      </w:r>
      <w:r>
        <w:rPr>
          <w:rFonts w:hint="eastAsia"/>
        </w:rPr>
        <w:t>Ｔ</w:t>
      </w:r>
      <w:r>
        <w:t>16630</w:t>
      </w:r>
      <w:r>
        <w:rPr>
          <w:rFonts w:hint="eastAsia"/>
        </w:rPr>
        <w:t>－</w:t>
      </w:r>
      <w:r>
        <w:t>2012</w:t>
      </w:r>
      <w:r>
        <w:rPr>
          <w:rFonts w:hint="eastAsia"/>
        </w:rPr>
        <w:t>）要求润滑油的介电强度不低于</w:t>
      </w:r>
      <w:r>
        <w:t>25</w:t>
      </w:r>
      <w:r>
        <w:rPr>
          <w:rFonts w:hint="eastAsia"/>
        </w:rPr>
        <w:t>ＫＶ，并有严格的酸、碱值的值标（正确）</w:t>
      </w:r>
    </w:p>
    <w:p>
      <w:r>
        <w:t>315</w:t>
      </w:r>
      <w:r>
        <w:rPr>
          <w:rFonts w:hint="eastAsia"/>
        </w:rPr>
        <w:t>、氟利昂制冷剂中，对大气层中的臭氧层起破坏作用的是（氯）原子</w:t>
      </w:r>
    </w:p>
    <w:p>
      <w:r>
        <w:t>316</w:t>
      </w:r>
      <w:r>
        <w:rPr>
          <w:rFonts w:hint="eastAsia"/>
        </w:rPr>
        <w:t>、与滑油相溶性最差的制冷剂是（Ｒ</w:t>
      </w:r>
      <w:r>
        <w:t>717</w:t>
      </w:r>
      <w:r>
        <w:rPr>
          <w:rFonts w:hint="eastAsia"/>
        </w:rPr>
        <w:t>）</w:t>
      </w:r>
    </w:p>
    <w:p>
      <w:r>
        <w:t>317</w:t>
      </w:r>
      <w:r>
        <w:rPr>
          <w:rFonts w:hint="eastAsia"/>
        </w:rPr>
        <w:t>、与氨制冷剂不得质直接接触的物质是（铜）</w:t>
      </w:r>
    </w:p>
    <w:p>
      <w:r>
        <w:t>318</w:t>
      </w:r>
      <w:r>
        <w:rPr>
          <w:rFonts w:hint="eastAsia"/>
        </w:rPr>
        <w:t>、氨泄漏，遇明火就会爆炸时的含量是（</w:t>
      </w:r>
      <w:r>
        <w:t>16</w:t>
      </w:r>
      <w:r>
        <w:rPr>
          <w:rFonts w:hint="eastAsia"/>
        </w:rPr>
        <w:t>）</w:t>
      </w:r>
      <w:r>
        <w:t>%</w:t>
      </w:r>
    </w:p>
    <w:p>
      <w:r>
        <w:t>319</w:t>
      </w:r>
      <w:r>
        <w:rPr>
          <w:rFonts w:hint="eastAsia"/>
        </w:rPr>
        <w:t>、以免空气进入制冷系统，制冷剂的蒸发压力应比大气（）</w:t>
      </w:r>
    </w:p>
    <w:p>
      <w:r>
        <w:t>320</w:t>
      </w:r>
      <w:r>
        <w:rPr>
          <w:rFonts w:hint="eastAsia"/>
        </w:rPr>
        <w:t>、溴化锂吸收式制冷机中，溴化锂溶液吸收水蒸气时会（放出热量）</w:t>
      </w:r>
    </w:p>
    <w:p>
      <w:r>
        <w:t>321</w:t>
      </w:r>
      <w:r>
        <w:rPr>
          <w:rFonts w:hint="eastAsia"/>
        </w:rPr>
        <w:t>、离心式制冷机组吊装时能受力的部件是（蒸发－冷凝器筒体）</w:t>
      </w:r>
    </w:p>
    <w:p>
      <w:r>
        <w:t>322</w:t>
      </w:r>
      <w:r>
        <w:rPr>
          <w:rFonts w:hint="eastAsia"/>
        </w:rPr>
        <w:t>、对制冷系统进行压力试验时，严禁使用（氧气）</w:t>
      </w:r>
    </w:p>
    <w:p>
      <w:r>
        <w:t>323</w:t>
      </w:r>
      <w:r>
        <w:rPr>
          <w:rFonts w:hint="eastAsia"/>
        </w:rPr>
        <w:t>、单级离心式制冷压缩机的喘振易发生在（低负荷）</w:t>
      </w:r>
    </w:p>
    <w:p>
      <w:r>
        <w:t>324</w:t>
      </w:r>
      <w:r>
        <w:rPr>
          <w:rFonts w:hint="eastAsia"/>
        </w:rPr>
        <w:t>、空调在夏季出现高压告警，不可能的原因是（管路有泄露）</w:t>
      </w:r>
    </w:p>
    <w:p>
      <w:r>
        <w:t>325</w:t>
      </w:r>
      <w:r>
        <w:rPr>
          <w:rFonts w:hint="eastAsia"/>
        </w:rPr>
        <w:t>、螺杆式压缩机影响容积效率主要的是（吸入损失）</w:t>
      </w:r>
    </w:p>
    <w:p>
      <w:r>
        <w:t>326</w:t>
      </w:r>
      <w:r>
        <w:rPr>
          <w:rFonts w:hint="eastAsia"/>
        </w:rPr>
        <w:t>、离心式压缩机的可调导流叶片是使气流（改变方向）</w:t>
      </w:r>
    </w:p>
    <w:p>
      <w:r>
        <w:t>327</w:t>
      </w:r>
      <w:r>
        <w:rPr>
          <w:rFonts w:hint="eastAsia"/>
        </w:rPr>
        <w:t>、制冷系统为了美观，管道的弯头可以做成任何角度（错误）</w:t>
      </w:r>
    </w:p>
    <w:p>
      <w:r>
        <w:t>328</w:t>
      </w:r>
      <w:r>
        <w:rPr>
          <w:rFonts w:hint="eastAsia"/>
        </w:rPr>
        <w:t>、空调机采用三相四线制供电，电源电压偏差不得超过额定值的﹢﹣</w:t>
      </w:r>
      <w:r>
        <w:t>5%</w:t>
      </w:r>
      <w:r>
        <w:rPr>
          <w:rFonts w:hint="eastAsia"/>
        </w:rPr>
        <w:t>（正确）</w:t>
      </w:r>
    </w:p>
    <w:p>
      <w:r>
        <w:t>329</w:t>
      </w:r>
      <w:r>
        <w:rPr>
          <w:rFonts w:hint="eastAsia"/>
        </w:rPr>
        <w:t>、有明火或可以达到可燃物燃点高温热源，是发生化学爆炸的条件之一（正确）</w:t>
      </w:r>
    </w:p>
    <w:p>
      <w:r>
        <w:t>330</w:t>
      </w:r>
      <w:r>
        <w:rPr>
          <w:rFonts w:hint="eastAsia"/>
        </w:rPr>
        <w:t>、船上的冷藏舱制冷系统与伙食冷库制冷系统经常设计为并联系统，以务应急之用（正确）</w:t>
      </w:r>
    </w:p>
    <w:p>
      <w:r>
        <w:t>331</w:t>
      </w:r>
      <w:r>
        <w:rPr>
          <w:rFonts w:hint="eastAsia"/>
        </w:rPr>
        <w:t>、制冷系统中油分离器是防止水份混入润滑油的安全装置（错误）</w:t>
      </w:r>
    </w:p>
    <w:p>
      <w:r>
        <w:t>332</w:t>
      </w:r>
      <w:r>
        <w:rPr>
          <w:rFonts w:hint="eastAsia"/>
        </w:rPr>
        <w:t>、温度越高，溴化锂溶液对金属的腐蚀的影响越大（正确）</w:t>
      </w:r>
    </w:p>
    <w:p>
      <w:r>
        <w:t>333</w:t>
      </w:r>
      <w:r>
        <w:rPr>
          <w:rFonts w:hint="eastAsia"/>
        </w:rPr>
        <w:t>、在采用氟里昂制冷剂的制冷系统中，一定要安装干燥器（正确）</w:t>
      </w:r>
    </w:p>
    <w:p>
      <w:r>
        <w:t>334</w:t>
      </w:r>
      <w:r>
        <w:rPr>
          <w:rFonts w:hint="eastAsia"/>
        </w:rPr>
        <w:t>、制冷量单位换算，</w:t>
      </w:r>
      <w:r>
        <w:t>1</w:t>
      </w:r>
      <w:r>
        <w:rPr>
          <w:rFonts w:hint="eastAsia"/>
        </w:rPr>
        <w:t>匹＝</w:t>
      </w:r>
      <w:r>
        <w:t>735</w:t>
      </w:r>
      <w:r>
        <w:rPr>
          <w:rFonts w:hint="eastAsia"/>
        </w:rPr>
        <w:t>Ｗ、</w:t>
      </w:r>
      <w:r>
        <w:t>1</w:t>
      </w:r>
      <w:r>
        <w:rPr>
          <w:rFonts w:hint="eastAsia"/>
        </w:rPr>
        <w:t>ＨＰ＝</w:t>
      </w:r>
      <w:r>
        <w:t>735</w:t>
      </w:r>
      <w:r>
        <w:rPr>
          <w:rFonts w:hint="eastAsia"/>
        </w:rPr>
        <w:t>Ｗ，所以</w:t>
      </w:r>
      <w:r>
        <w:t>1</w:t>
      </w:r>
      <w:r>
        <w:rPr>
          <w:rFonts w:hint="eastAsia"/>
        </w:rPr>
        <w:t>匹＝</w:t>
      </w:r>
      <w:r>
        <w:t>1</w:t>
      </w:r>
      <w:r>
        <w:rPr>
          <w:rFonts w:hint="eastAsia"/>
        </w:rPr>
        <w:t>ＨＰ（错误）</w:t>
      </w:r>
    </w:p>
    <w:p>
      <w:r>
        <w:t>335</w:t>
      </w:r>
      <w:r>
        <w:rPr>
          <w:rFonts w:hint="eastAsia"/>
        </w:rPr>
        <w:t>、使用盐水作载冷剂时，由于盐水的凝固温度随浓度而变，故按溶液的凝固温度比制冷剂的蒸发温度低</w:t>
      </w:r>
      <w:r>
        <w:rPr>
          <w:rFonts w:ascii="宋体" w:hAnsi="宋体"/>
        </w:rPr>
        <w:t>5</w:t>
      </w:r>
      <w:r>
        <w:rPr>
          <w:rFonts w:hint="eastAsia" w:ascii="宋体" w:hAnsi="宋体"/>
        </w:rPr>
        <w:t>℃左右为准来选定盐水的浓度（正确）</w:t>
      </w:r>
    </w:p>
    <w:p>
      <w:r>
        <w:t>336</w:t>
      </w:r>
      <w:r>
        <w:rPr>
          <w:rFonts w:hint="eastAsia"/>
        </w:rPr>
        <w:t>、氨与矿物润滑油的相溶性比较好（错误）</w:t>
      </w:r>
    </w:p>
    <w:p>
      <w:r>
        <w:t>337</w:t>
      </w:r>
      <w:r>
        <w:rPr>
          <w:rFonts w:hint="eastAsia"/>
        </w:rPr>
        <w:t>、Ｒ</w:t>
      </w:r>
      <w:r>
        <w:t>134a</w:t>
      </w:r>
      <w:r>
        <w:rPr>
          <w:rFonts w:hint="eastAsia"/>
        </w:rPr>
        <w:t>作为替代制冷剂，需要专用的压缩机，润滑油用酯类油（如ＰＯＥ）但酯类油吸水性强，干燥剂必须用ＸＨ－</w:t>
      </w:r>
      <w:r>
        <w:t>7</w:t>
      </w:r>
      <w:r>
        <w:rPr>
          <w:rFonts w:hint="eastAsia"/>
        </w:rPr>
        <w:t>、ＸＨ－</w:t>
      </w:r>
      <w:r>
        <w:t>9</w:t>
      </w:r>
      <w:r>
        <w:rPr>
          <w:rFonts w:hint="eastAsia"/>
        </w:rPr>
        <w:t>等型号的分子筛（正确）</w:t>
      </w:r>
    </w:p>
    <w:p>
      <w:r>
        <w:t>338</w:t>
      </w:r>
      <w:r>
        <w:rPr>
          <w:rFonts w:hint="eastAsia"/>
        </w:rPr>
        <w:t>、水泵的流速与转速成反比（错误）</w:t>
      </w:r>
    </w:p>
    <w:p>
      <w:r>
        <w:t>339</w:t>
      </w:r>
      <w:r>
        <w:rPr>
          <w:rFonts w:hint="eastAsia"/>
        </w:rPr>
        <w:t>、吸收式制冷，吸收剂通过吸收制冷剂溶液，两种溶液才能混合（错误）</w:t>
      </w:r>
    </w:p>
    <w:p>
      <w:r>
        <w:t>340</w:t>
      </w:r>
      <w:r>
        <w:rPr>
          <w:rFonts w:hint="eastAsia"/>
        </w:rPr>
        <w:t>、溴化锂制冷机冷却水温度过低，会使稀溶液温度过低，从而增大了溶液结晶的可能性（错误）</w:t>
      </w:r>
    </w:p>
    <w:p>
      <w:r>
        <w:t>341</w:t>
      </w:r>
      <w:r>
        <w:rPr>
          <w:rFonts w:hint="eastAsia"/>
        </w:rPr>
        <w:t>、液体管路用于连接蒸发器和压缩机（错误）</w:t>
      </w:r>
    </w:p>
    <w:p>
      <w:r>
        <w:t>342</w:t>
      </w:r>
      <w:r>
        <w:rPr>
          <w:rFonts w:hint="eastAsia"/>
        </w:rPr>
        <w:t>、系统正常工作后，热力膨胀阀的调节杆不可随意调节（正确）</w:t>
      </w:r>
    </w:p>
    <w:p>
      <w:r>
        <w:t>343</w:t>
      </w:r>
      <w:r>
        <w:rPr>
          <w:rFonts w:hint="eastAsia"/>
        </w:rPr>
        <w:t>、相对压力工程又称为表压力，表压力为负值时，其绝对值又称为真空度。</w:t>
      </w:r>
    </w:p>
    <w:p>
      <w:r>
        <w:t>344</w:t>
      </w:r>
      <w:r>
        <w:rPr>
          <w:rFonts w:hint="eastAsia"/>
        </w:rPr>
        <w:t>、在水平管路上安装时，阀杆应垂直向上或倾斜某一个角度，必要时阀杆也可朝下（错误）</w:t>
      </w:r>
    </w:p>
    <w:p>
      <w:r>
        <w:t>345</w:t>
      </w:r>
      <w:r>
        <w:rPr>
          <w:rFonts w:hint="eastAsia"/>
        </w:rPr>
        <w:t>、螺杆式制冷压缩机机座震动小，所以基础可做的较小（正确）</w:t>
      </w:r>
    </w:p>
    <w:p>
      <w:r>
        <w:t>346</w:t>
      </w:r>
      <w:r>
        <w:rPr>
          <w:rFonts w:hint="eastAsia"/>
        </w:rPr>
        <w:t>、冷却搭风机故障不会导致冷凝压力超高（错误）</w:t>
      </w:r>
    </w:p>
    <w:p>
      <w:r>
        <w:t>347</w:t>
      </w:r>
      <w:r>
        <w:rPr>
          <w:rFonts w:hint="eastAsia"/>
        </w:rPr>
        <w:t>、在有氧气存在的条件下，溴化锂溶液是一种强烈的氧化剂，且腐蚀设备，隔氧的最好办法是提高机组的气密性（正确）</w:t>
      </w:r>
    </w:p>
    <w:p>
      <w:r>
        <w:t>348</w:t>
      </w:r>
      <w:r>
        <w:rPr>
          <w:rFonts w:hint="eastAsia"/>
        </w:rPr>
        <w:t>、溴化锂制冷循环中二元工质的组成是溴化锂和水（正确）</w:t>
      </w:r>
    </w:p>
    <w:p>
      <w:r>
        <w:t>349</w:t>
      </w:r>
      <w:r>
        <w:rPr>
          <w:rFonts w:hint="eastAsia"/>
        </w:rPr>
        <w:t>、温度计度数时视线与水银液面及标尺线可以倾斜（错误）</w:t>
      </w:r>
    </w:p>
    <w:p>
      <w:r>
        <w:t>350</w:t>
      </w:r>
      <w:r>
        <w:rPr>
          <w:rFonts w:hint="eastAsia"/>
        </w:rPr>
        <w:t>、离心式冷水机组比活塞式冷水机组单位制冷量重量小（正确）</w:t>
      </w:r>
    </w:p>
    <w:p>
      <w:r>
        <w:t>351</w:t>
      </w:r>
      <w:r>
        <w:rPr>
          <w:rFonts w:hint="eastAsia"/>
        </w:rPr>
        <w:t>、在溴化锂制冷机的蒸发器内，冷剂水吸收管簇内载冷剂的热量而蒸发成冷剂水蒸气，这个载冷剂是冷水（正确）</w:t>
      </w:r>
    </w:p>
    <w:p>
      <w:r>
        <w:t>352</w:t>
      </w:r>
      <w:r>
        <w:rPr>
          <w:rFonts w:hint="eastAsia"/>
        </w:rPr>
        <w:t>、可以使用氧对离心式制冷系统进行加压、清洗或泄漏试验（错误）</w:t>
      </w:r>
    </w:p>
    <w:p>
      <w:r>
        <w:t>353</w:t>
      </w:r>
      <w:r>
        <w:rPr>
          <w:rFonts w:hint="eastAsia"/>
        </w:rPr>
        <w:t>、当总修理费用接近或超过新购整机费用时，时间允许可以把旧机报废处理（正确）</w:t>
      </w:r>
    </w:p>
    <w:p>
      <w:r>
        <w:t>354</w:t>
      </w:r>
      <w:r>
        <w:rPr>
          <w:rFonts w:hint="eastAsia"/>
        </w:rPr>
        <w:t>、机房现场温度变化是影响空调机组冷凝压力变化的因素（错误）</w:t>
      </w:r>
    </w:p>
    <w:p>
      <w:r>
        <w:t>355</w:t>
      </w:r>
      <w:r>
        <w:rPr>
          <w:rFonts w:hint="eastAsia"/>
        </w:rPr>
        <w:t>、溴化锂制冷运行中，应经常关注真空泵的状况，如抽气性能、油质和传动带松紧程度（正确）</w:t>
      </w:r>
    </w:p>
    <w:p>
      <w:r>
        <w:t>356</w:t>
      </w:r>
      <w:r>
        <w:rPr>
          <w:rFonts w:hint="eastAsia"/>
        </w:rPr>
        <w:t>、溴化锂制冷机运行中，应经常关注真空泵的状况，如抽气性能，油质和传动带松紧程度（正确）</w:t>
      </w:r>
    </w:p>
    <w:p>
      <w:r>
        <w:t>357</w:t>
      </w:r>
      <w:r>
        <w:rPr>
          <w:rFonts w:hint="eastAsia"/>
        </w:rPr>
        <w:t>、真空度越高，表示气体越少，负压越大（正确）</w:t>
      </w:r>
    </w:p>
    <w:p>
      <w:r>
        <w:t>358</w:t>
      </w:r>
      <w:r>
        <w:rPr>
          <w:rFonts w:hint="eastAsia"/>
        </w:rPr>
        <w:t>、制冷机组试运转启动后，离心式制冷机应将入口导叶机构切换成手动，使导叶从全关到全开，操作过程中应避开喘振区（正确）</w:t>
      </w:r>
    </w:p>
    <w:p>
      <w:r>
        <w:t>359</w:t>
      </w:r>
      <w:r>
        <w:rPr>
          <w:rFonts w:hint="eastAsia"/>
        </w:rPr>
        <w:t>、因为溴化锂制冷机的制冷温度可以在</w:t>
      </w:r>
      <w:r>
        <w:rPr>
          <w:rFonts w:ascii="宋体"/>
        </w:rPr>
        <w:t>0</w:t>
      </w:r>
      <w:r>
        <w:rPr>
          <w:rFonts w:hint="eastAsia" w:ascii="宋体" w:hAnsi="宋体"/>
        </w:rPr>
        <w:t>℃以下，故</w:t>
      </w:r>
      <w:r>
        <w:rPr>
          <w:rFonts w:hint="eastAsia"/>
        </w:rPr>
        <w:t>溴化锂制冷机多用作空调的低温冷源（错误）</w:t>
      </w:r>
    </w:p>
    <w:p>
      <w:r>
        <w:t>360</w:t>
      </w:r>
      <w:r>
        <w:rPr>
          <w:rFonts w:hint="eastAsia"/>
        </w:rPr>
        <w:t>、机组在房间内布置时，应在机组周围留出可进行保养作业的空间。多台机组布置时，两机组音的距离应保持在</w:t>
      </w:r>
      <w:r>
        <w:t>1.5m-2m</w:t>
      </w:r>
      <w:r>
        <w:rPr>
          <w:rFonts w:hint="eastAsia"/>
        </w:rPr>
        <w:t>（正确）</w:t>
      </w:r>
    </w:p>
    <w:p>
      <w:r>
        <w:t>361</w:t>
      </w:r>
      <w:r>
        <w:rPr>
          <w:rFonts w:hint="eastAsia"/>
        </w:rPr>
        <w:t>、冷却水泵出现故障，导致冷却水水流不足或中灿会导致冷凝压力超高（正确）</w:t>
      </w:r>
    </w:p>
    <w:p>
      <w:r>
        <w:t>362</w:t>
      </w:r>
      <w:r>
        <w:rPr>
          <w:rFonts w:hint="eastAsia"/>
        </w:rPr>
        <w:t>、对燃气管道上的燃气仪表，不应存在剧烈的压力抖动（正确）</w:t>
      </w:r>
    </w:p>
    <w:p>
      <w:r>
        <w:t>363</w:t>
      </w:r>
      <w:r>
        <w:rPr>
          <w:rFonts w:hint="eastAsia"/>
        </w:rPr>
        <w:t>、在溴化锂制冷机中起到控制冷剂水流量和维持上下筒压力差作用的部件是抽气管（错误）</w:t>
      </w:r>
    </w:p>
    <w:p>
      <w:r>
        <w:t>364</w:t>
      </w:r>
      <w:r>
        <w:rPr>
          <w:rFonts w:hint="eastAsia"/>
        </w:rPr>
        <w:t>、制冷是一个逆向传热过程，不可能自发进行（正确）</w:t>
      </w:r>
    </w:p>
    <w:p>
      <w:r>
        <w:t>365</w:t>
      </w:r>
      <w:r>
        <w:rPr>
          <w:rFonts w:hint="eastAsia"/>
        </w:rPr>
        <w:t>、压缩机根据其工作原理不同，可分为容积型压缩机和速度型压缩机两大类（正确）</w:t>
      </w:r>
    </w:p>
    <w:p>
      <w:r>
        <w:t>366</w:t>
      </w:r>
      <w:r>
        <w:rPr>
          <w:rFonts w:hint="eastAsia"/>
        </w:rPr>
        <w:t>、制冷剂液体过冷的目的是为了减少节流过程中产生闪发气体，从而提高单位制冷量（正确）</w:t>
      </w:r>
    </w:p>
    <w:p>
      <w:r>
        <w:t>367</w:t>
      </w:r>
      <w:r>
        <w:rPr>
          <w:rFonts w:hint="eastAsia"/>
        </w:rPr>
        <w:t>、氟利昂制冷系统中吸气管管径过大可使压力降降低，可见管径大一点好（）</w:t>
      </w:r>
    </w:p>
    <w:p>
      <w:r>
        <w:t>368</w:t>
      </w:r>
      <w:r>
        <w:rPr>
          <w:rFonts w:hint="eastAsia"/>
        </w:rPr>
        <w:t>、石油部标准将压缩机润滑油分为</w:t>
      </w:r>
      <w:r>
        <w:t>13</w:t>
      </w:r>
      <w:r>
        <w:rPr>
          <w:rFonts w:hint="eastAsia"/>
        </w:rPr>
        <w:t>号、</w:t>
      </w:r>
      <w:r>
        <w:t>18</w:t>
      </w:r>
      <w:r>
        <w:rPr>
          <w:rFonts w:hint="eastAsia"/>
        </w:rPr>
        <w:t>号、</w:t>
      </w:r>
      <w:r>
        <w:t>25</w:t>
      </w:r>
      <w:r>
        <w:rPr>
          <w:rFonts w:hint="eastAsia"/>
        </w:rPr>
        <w:t>号、</w:t>
      </w:r>
      <w:r>
        <w:t>30</w:t>
      </w:r>
      <w:r>
        <w:rPr>
          <w:rFonts w:hint="eastAsia"/>
        </w:rPr>
        <w:t>号</w:t>
      </w:r>
      <w:r>
        <w:t>4</w:t>
      </w:r>
      <w:r>
        <w:rPr>
          <w:rFonts w:hint="eastAsia"/>
        </w:rPr>
        <w:t>种（正确）</w:t>
      </w:r>
    </w:p>
    <w:p>
      <w:r>
        <w:t>369</w:t>
      </w:r>
      <w:r>
        <w:rPr>
          <w:rFonts w:hint="eastAsia"/>
        </w:rPr>
        <w:t>、螺杆式压缩机的压缩过程是由两对阴阳转子相互啮合来完成的（错误）</w:t>
      </w:r>
    </w:p>
    <w:p>
      <w:r>
        <w:t>370</w:t>
      </w:r>
      <w:r>
        <w:rPr>
          <w:rFonts w:hint="eastAsia"/>
        </w:rPr>
        <w:t>、溴化锂机组在燃气压力异常、通风机的超载、继电器动作等紧急情况时，应迅速切断燃气供应，并发生警报（正确）</w:t>
      </w:r>
    </w:p>
    <w:p>
      <w:r>
        <w:t>371</w:t>
      </w:r>
      <w:r>
        <w:rPr>
          <w:rFonts w:hint="eastAsia"/>
        </w:rPr>
        <w:t>、制冷压缩机以及制冷、空调系统的调试必须由培训合格的操作人员主持进行（错误）</w:t>
      </w:r>
    </w:p>
    <w:p>
      <w:r>
        <w:t>372</w:t>
      </w:r>
      <w:r>
        <w:rPr>
          <w:rFonts w:hint="eastAsia"/>
        </w:rPr>
        <w:t>、用指标式万用表测电阻时，不必每次进行欧姆调零（错误）</w:t>
      </w:r>
    </w:p>
    <w:p>
      <w:r>
        <w:t>373</w:t>
      </w:r>
      <w:r>
        <w:rPr>
          <w:rFonts w:hint="eastAsia"/>
        </w:rPr>
        <w:t>、溴化锂吸收式制冷机组手动起动程度是首先起动冷却水泵、冷冻水泵（正确）</w:t>
      </w:r>
    </w:p>
    <w:p>
      <w:r>
        <w:t>374</w:t>
      </w:r>
      <w:r>
        <w:rPr>
          <w:rFonts w:hint="eastAsia"/>
        </w:rPr>
        <w:t>、溴化锂吸收工制冷机的蒸发温度必须高于</w:t>
      </w:r>
      <w:r>
        <w:rPr>
          <w:rFonts w:ascii="宋体"/>
        </w:rPr>
        <w:t>0</w:t>
      </w:r>
      <w:r>
        <w:rPr>
          <w:rFonts w:hint="eastAsia" w:ascii="宋体" w:hAnsi="宋体"/>
        </w:rPr>
        <w:t>℃（正确）</w:t>
      </w:r>
    </w:p>
    <w:p>
      <w:r>
        <w:t>375</w:t>
      </w:r>
      <w:r>
        <w:rPr>
          <w:rFonts w:hint="eastAsia"/>
        </w:rPr>
        <w:t>、溴化锂吸收式制冷机组初次运转时应采用自动起动方式（错误）</w:t>
      </w:r>
    </w:p>
    <w:p>
      <w:r>
        <w:t>376</w:t>
      </w:r>
      <w:r>
        <w:rPr>
          <w:rFonts w:hint="eastAsia"/>
        </w:rPr>
        <w:t>、燃烧的安全装置是燃烧设备中必须安装的装置（正确）</w:t>
      </w:r>
    </w:p>
    <w:p>
      <w:r>
        <w:t>377</w:t>
      </w:r>
      <w:r>
        <w:rPr>
          <w:rFonts w:hint="eastAsia"/>
        </w:rPr>
        <w:t>、冷水系统的水压试验应在管道和设备保温及安装天花板之前进行（正确）</w:t>
      </w:r>
    </w:p>
    <w:p>
      <w:r>
        <w:t>378</w:t>
      </w:r>
      <w:r>
        <w:rPr>
          <w:rFonts w:hint="eastAsia"/>
        </w:rPr>
        <w:t>、水泵停车的出入口阀门后关入阀门（正确）</w:t>
      </w:r>
    </w:p>
    <w:p>
      <w:r>
        <w:t>379</w:t>
      </w:r>
      <w:r>
        <w:rPr>
          <w:rFonts w:hint="eastAsia"/>
        </w:rPr>
        <w:t>、空调空房和冷冻机房应尽可能远离有消声要求的房间（正确）</w:t>
      </w:r>
    </w:p>
    <w:p>
      <w:r>
        <w:t>380</w:t>
      </w:r>
      <w:r>
        <w:rPr>
          <w:rFonts w:hint="eastAsia"/>
        </w:rPr>
        <w:t>、空调水系统强度试验压力和严密性试验压力是不同的（正确）</w:t>
      </w:r>
    </w:p>
    <w:p>
      <w:r>
        <w:t>381</w:t>
      </w:r>
      <w:r>
        <w:rPr>
          <w:rFonts w:hint="eastAsia"/>
        </w:rPr>
        <w:t>、溴化锂制冷机是利用溶液的热力性质来实现“化学”</w:t>
      </w:r>
      <w:r>
        <w:t xml:space="preserve"> </w:t>
      </w:r>
      <w:r>
        <w:rPr>
          <w:rFonts w:hint="eastAsia"/>
        </w:rPr>
        <w:t>压缩的（错误）</w:t>
      </w:r>
    </w:p>
    <w:p>
      <w:r>
        <w:t>382</w:t>
      </w:r>
      <w:r>
        <w:rPr>
          <w:rFonts w:hint="eastAsia"/>
        </w:rPr>
        <w:t>、节流阀只对制冷剂起着降压作用（错误）</w:t>
      </w:r>
    </w:p>
    <w:p>
      <w:r>
        <w:t>383</w:t>
      </w:r>
      <w:r>
        <w:rPr>
          <w:rFonts w:hint="eastAsia"/>
        </w:rPr>
        <w:t>、螺杆式压缩机结构简单，机件数量少，采用了滑调节，可实现无级调节（正确）</w:t>
      </w:r>
    </w:p>
    <w:p>
      <w:r>
        <w:t>384</w:t>
      </w:r>
      <w:r>
        <w:rPr>
          <w:rFonts w:hint="eastAsia"/>
        </w:rPr>
        <w:t>、燃气管道、安全截止阀和燃烧设备不应泄漏燃气（正确）</w:t>
      </w:r>
    </w:p>
    <w:p>
      <w:r>
        <w:t>385</w:t>
      </w:r>
      <w:r>
        <w:rPr>
          <w:rFonts w:hint="eastAsia"/>
        </w:rPr>
        <w:t>、“三项”人员以欺骗、贿赂等不正当手段取得安全资格证或者特种作业操作证的，除撤销其相关资格证外，处（</w:t>
      </w:r>
      <w:r>
        <w:t>3</w:t>
      </w:r>
      <w:r>
        <w:rPr>
          <w:rFonts w:hint="eastAsia"/>
        </w:rPr>
        <w:t>千元）以下的罚款，并自撤销其相关资格证之日起</w:t>
      </w:r>
      <w:r>
        <w:t>3</w:t>
      </w:r>
      <w:r>
        <w:rPr>
          <w:rFonts w:hint="eastAsia"/>
        </w:rPr>
        <w:t>年内不得再次申请该资格证</w:t>
      </w:r>
    </w:p>
    <w:p>
      <w:r>
        <w:t>386</w:t>
      </w:r>
      <w:r>
        <w:rPr>
          <w:rFonts w:hint="eastAsia"/>
        </w:rPr>
        <w:t>、直燃型溴化锂制冷机在运行中遇到危急情况时，采取（切断热源）措施</w:t>
      </w:r>
    </w:p>
    <w:p>
      <w:r>
        <w:t>387</w:t>
      </w:r>
      <w:r>
        <w:rPr>
          <w:rFonts w:hint="eastAsia"/>
        </w:rPr>
        <w:t>、气体混合爆炸的主要因素是温度、压力和着火源，而介质只是次要因素（错误）</w:t>
      </w:r>
    </w:p>
    <w:p>
      <w:r>
        <w:t>388</w:t>
      </w:r>
      <w:r>
        <w:rPr>
          <w:rFonts w:hint="eastAsia"/>
        </w:rPr>
        <w:t>、《安全生产法》规定，从业人员有权了解作业场所和工作岗位存在的（危险因素、防范措施及事故应急措施）</w:t>
      </w:r>
    </w:p>
    <w:p>
      <w:r>
        <w:t>389</w:t>
      </w:r>
      <w:r>
        <w:rPr>
          <w:rFonts w:hint="eastAsia"/>
        </w:rPr>
        <w:t>、国家劳动保护监察的形式不包含（劳动）监察</w:t>
      </w:r>
    </w:p>
    <w:p>
      <w:r>
        <w:t>390</w:t>
      </w:r>
      <w:r>
        <w:rPr>
          <w:rFonts w:hint="eastAsia"/>
        </w:rPr>
        <w:t>、事故调查处理的原则是（实事求是、尊重科学）</w:t>
      </w:r>
    </w:p>
    <w:p>
      <w:r>
        <w:t>391</w:t>
      </w:r>
      <w:r>
        <w:rPr>
          <w:rFonts w:hint="eastAsia"/>
        </w:rPr>
        <w:t>、劳动合同可以约定试用期，试用期最长不得超过（六）个月</w:t>
      </w:r>
    </w:p>
    <w:p>
      <w:r>
        <w:t>392</w:t>
      </w:r>
      <w:r>
        <w:rPr>
          <w:rFonts w:hint="eastAsia"/>
        </w:rPr>
        <w:t>、蒸发温度的调节可以通过调节压力来实现，这个压力是指（蒸发压力）</w:t>
      </w:r>
    </w:p>
    <w:p>
      <w:r>
        <w:t>393</w:t>
      </w:r>
      <w:r>
        <w:rPr>
          <w:rFonts w:hint="eastAsia"/>
        </w:rPr>
        <w:t>、关于液体蒸发和沸腾说法不正确的是（蒸发和沸腾都是液体变成气体的汽化过程，二者没有区别）</w:t>
      </w:r>
    </w:p>
    <w:p>
      <w:r>
        <w:t>394</w:t>
      </w:r>
      <w:r>
        <w:rPr>
          <w:rFonts w:hint="eastAsia"/>
        </w:rPr>
        <w:t>、共沸工质的符号表示为（Ｒ５ＸＸ）</w:t>
      </w:r>
    </w:p>
    <w:p>
      <w:r>
        <w:t>395</w:t>
      </w:r>
      <w:r>
        <w:rPr>
          <w:rFonts w:hint="eastAsia"/>
        </w:rPr>
        <w:t>、进行中内空调水系统压力试验时需要的压力表应不少于（</w:t>
      </w:r>
      <w:r>
        <w:t>2</w:t>
      </w:r>
      <w:r>
        <w:rPr>
          <w:rFonts w:hint="eastAsia"/>
        </w:rPr>
        <w:t>）个</w:t>
      </w:r>
    </w:p>
    <w:p>
      <w:r>
        <w:t>396</w:t>
      </w:r>
      <w:r>
        <w:rPr>
          <w:rFonts w:hint="eastAsia"/>
        </w:rPr>
        <w:t>、离心式冷水机组效率最高时是（满负荷）</w:t>
      </w:r>
    </w:p>
    <w:p>
      <w:r>
        <w:t>397</w:t>
      </w:r>
      <w:r>
        <w:rPr>
          <w:rFonts w:hint="eastAsia"/>
        </w:rPr>
        <w:t>、溴化锂高温浓溶液从高压发生器流出经高温交换器被从吸收器来的稀溶液降温冷却后进入吸收器，在整个过程中其浓度（浓度不变）</w:t>
      </w:r>
    </w:p>
    <w:p>
      <w:r>
        <w:t>398</w:t>
      </w:r>
      <w:r>
        <w:rPr>
          <w:rFonts w:hint="eastAsia"/>
        </w:rPr>
        <w:t>、测定系统真空度的一般仪表是（负压压力表）</w:t>
      </w:r>
    </w:p>
    <w:p>
      <w:r>
        <w:t>399</w:t>
      </w:r>
      <w:r>
        <w:rPr>
          <w:rFonts w:hint="eastAsia"/>
        </w:rPr>
        <w:t>、采用不可燃的氟利昂制冷剂时，对于小容量的制冷系统，可采用（易熔塞）来代替安全阀</w:t>
      </w:r>
    </w:p>
    <w:p>
      <w:r>
        <w:t>400</w:t>
      </w:r>
      <w:r>
        <w:rPr>
          <w:rFonts w:hint="eastAsia"/>
        </w:rPr>
        <w:t>、压缩机中的电动机驱动压缩机实现制冷循环，将电能转换成（机械能）</w:t>
      </w:r>
    </w:p>
    <w:p>
      <w:r>
        <w:t>401</w:t>
      </w:r>
      <w:r>
        <w:rPr>
          <w:rFonts w:hint="eastAsia"/>
        </w:rPr>
        <w:t>、溴化锂制冷机的冷却水先进吸收器后进冷凝器（串联顺流）的优点（吸收效果好）</w:t>
      </w:r>
    </w:p>
    <w:p>
      <w:r>
        <w:t>402</w:t>
      </w:r>
      <w:r>
        <w:rPr>
          <w:rFonts w:hint="eastAsia"/>
        </w:rPr>
        <w:t>、制冷空调中常用的冷却搭的通风方式是（机械通风）</w:t>
      </w:r>
    </w:p>
    <w:p>
      <w:r>
        <w:t>403</w:t>
      </w:r>
      <w:r>
        <w:rPr>
          <w:rFonts w:hint="eastAsia"/>
        </w:rPr>
        <w:t>、离心式制冷机组吊装时钢丝绳和设备接触点应垫（木板）</w:t>
      </w:r>
    </w:p>
    <w:p>
      <w:r>
        <w:t>404</w:t>
      </w:r>
      <w:r>
        <w:rPr>
          <w:rFonts w:hint="eastAsia"/>
        </w:rPr>
        <w:t>、国内现在生产把防火、防烟和风量调节三者结合为一体的风门，称为（防火防烟调节阀）</w:t>
      </w:r>
    </w:p>
    <w:p>
      <w:r>
        <w:t>405</w:t>
      </w:r>
      <w:r>
        <w:rPr>
          <w:rFonts w:hint="eastAsia"/>
        </w:rPr>
        <w:t>、系统中制冷剂过多造成后果是（制冷量减少）</w:t>
      </w:r>
    </w:p>
    <w:p>
      <w:r>
        <w:t>406</w:t>
      </w:r>
      <w:r>
        <w:rPr>
          <w:rFonts w:hint="eastAsia"/>
        </w:rPr>
        <w:t>、当乙炔气瓶瓶体温度超过（</w:t>
      </w:r>
      <w:r>
        <w:t>40</w:t>
      </w:r>
      <w:r>
        <w:rPr>
          <w:rFonts w:hint="eastAsia"/>
        </w:rPr>
        <w:t>）℃温度时需要采取降温措施</w:t>
      </w:r>
    </w:p>
    <w:p>
      <w:r>
        <w:t>407</w:t>
      </w:r>
      <w:r>
        <w:rPr>
          <w:rFonts w:hint="eastAsia"/>
        </w:rPr>
        <w:t>、因溴化锂制冷机突然停冷水而发生排管冻结的概率是（偶尔发生）</w:t>
      </w:r>
    </w:p>
    <w:p>
      <w:r>
        <w:t>408</w:t>
      </w:r>
      <w:r>
        <w:rPr>
          <w:rFonts w:hint="eastAsia"/>
        </w:rPr>
        <w:t>、实际制冷系数又称性能系数表示为（）</w:t>
      </w:r>
    </w:p>
    <w:p>
      <w:r>
        <w:t>409</w:t>
      </w:r>
      <w:r>
        <w:rPr>
          <w:rFonts w:hint="eastAsia"/>
        </w:rPr>
        <w:t>、打开机器检查或修理电气零件和线路时要注意的问题是工（切断主电源开关进行）</w:t>
      </w:r>
    </w:p>
    <w:p>
      <w:r>
        <w:t>410</w:t>
      </w:r>
      <w:r>
        <w:rPr>
          <w:rFonts w:hint="eastAsia"/>
        </w:rPr>
        <w:t>、涡旋式压缩机的涡旋定子和涡旋转子在安装时，其相差为</w:t>
      </w:r>
      <w:r>
        <w:t>18</w:t>
      </w:r>
      <w:r>
        <w:rPr>
          <w:rFonts w:ascii="宋体"/>
        </w:rPr>
        <w:t>0</w:t>
      </w:r>
      <w:r>
        <w:rPr>
          <w:rFonts w:hint="eastAsia" w:ascii="宋体" w:hAnsi="宋体"/>
        </w:rPr>
        <w:t>℃（正确）</w:t>
      </w:r>
    </w:p>
    <w:p>
      <w:r>
        <w:t>411</w:t>
      </w:r>
      <w:r>
        <w:rPr>
          <w:rFonts w:hint="eastAsia"/>
        </w:rPr>
        <w:t>、能测量温度、压力、流量、流速和差地传感器属于热量传感器（正确）</w:t>
      </w:r>
    </w:p>
    <w:p>
      <w:r>
        <w:t>412</w:t>
      </w:r>
      <w:r>
        <w:rPr>
          <w:rFonts w:hint="eastAsia"/>
        </w:rPr>
        <w:t>、需动火焊补系统泄漏点时，应严格遵守焊接安全操作规程，现场应有防火措施，系统应释压后方可施焊（正确）</w:t>
      </w:r>
    </w:p>
    <w:p>
      <w:r>
        <w:t>413</w:t>
      </w:r>
      <w:r>
        <w:rPr>
          <w:rFonts w:hint="eastAsia"/>
        </w:rPr>
        <w:t>、在制冷空调设备操作维修现场要严禁火源，但不限制维修人员现场吸烟（错误）</w:t>
      </w:r>
    </w:p>
    <w:p>
      <w:r>
        <w:t>414</w:t>
      </w:r>
      <w:r>
        <w:rPr>
          <w:rFonts w:hint="eastAsia"/>
        </w:rPr>
        <w:t>、集中式空调系统也称为全空气系统（正确）</w:t>
      </w:r>
    </w:p>
    <w:p>
      <w:r>
        <w:t>415</w:t>
      </w:r>
      <w:r>
        <w:rPr>
          <w:rFonts w:hint="eastAsia"/>
        </w:rPr>
        <w:t>、对无人操作的设备机房，管理人员无需定时检查设备运转情况（错误）</w:t>
      </w:r>
    </w:p>
    <w:p>
      <w:r>
        <w:t>416</w:t>
      </w:r>
      <w:r>
        <w:rPr>
          <w:rFonts w:hint="eastAsia"/>
        </w:rPr>
        <w:t>、活塞式多机头冷水机组装有屏蔽泵（错误）</w:t>
      </w:r>
    </w:p>
    <w:p>
      <w:r>
        <w:t>417</w:t>
      </w:r>
      <w:r>
        <w:rPr>
          <w:rFonts w:hint="eastAsia"/>
        </w:rPr>
        <w:t>、活塞式制冷压缩面开机前，应将能量调手柄拨到最大负荷（错误）</w:t>
      </w:r>
    </w:p>
    <w:p>
      <w:r>
        <w:t>418</w:t>
      </w:r>
      <w:r>
        <w:rPr>
          <w:rFonts w:hint="eastAsia"/>
        </w:rPr>
        <w:t>、防止电路短路的元件只有熔断器（错误）</w:t>
      </w:r>
    </w:p>
    <w:p>
      <w:r>
        <w:t>419</w:t>
      </w:r>
      <w:r>
        <w:rPr>
          <w:rFonts w:hint="eastAsia"/>
        </w:rPr>
        <w:t>、劳动者连续工作一年以上，享受带薪年休假（正确）</w:t>
      </w:r>
    </w:p>
    <w:p>
      <w:r>
        <w:t>420</w:t>
      </w:r>
      <w:r>
        <w:rPr>
          <w:rFonts w:hint="eastAsia"/>
        </w:rPr>
        <w:t>、生产经营单位在从业人员运用遇险、停、撤权时，可以降低其基本工资、福利待遇（错误）</w:t>
      </w:r>
    </w:p>
    <w:p>
      <w:r>
        <w:t>421</w:t>
      </w:r>
      <w:r>
        <w:rPr>
          <w:rFonts w:hint="eastAsia"/>
        </w:rPr>
        <w:t>、施工现场使用的各种气瓶属于危险品，在存放和使用时，要距离明火</w:t>
      </w:r>
      <w:r>
        <w:t>5</w:t>
      </w:r>
      <w:r>
        <w:rPr>
          <w:rFonts w:hint="eastAsia"/>
        </w:rPr>
        <w:t>米以上（错误）</w:t>
      </w:r>
    </w:p>
    <w:p>
      <w:r>
        <w:t>422</w:t>
      </w:r>
      <w:r>
        <w:rPr>
          <w:rFonts w:hint="eastAsia"/>
        </w:rPr>
        <w:t>、安全技术交底除口头交底外，还必须有书面交底记录（正确）</w:t>
      </w:r>
    </w:p>
    <w:p>
      <w:r>
        <w:t>423</w:t>
      </w:r>
      <w:r>
        <w:rPr>
          <w:rFonts w:hint="eastAsia"/>
        </w:rPr>
        <w:t>、生产经营单位除主要负责人、安全生产管理人员、特种作业人员以外的从业人员的安全培训工作，由生产经营单位组织实施（正确）</w:t>
      </w:r>
    </w:p>
    <w:p>
      <w:r>
        <w:t>424</w:t>
      </w:r>
      <w:r>
        <w:rPr>
          <w:rFonts w:hint="eastAsia"/>
        </w:rPr>
        <w:t>、凡存在不经培训上岗，无证上岗的企业，给予规定上限的经济处罚（错误）</w:t>
      </w:r>
    </w:p>
    <w:p>
      <w:r>
        <w:t>425</w:t>
      </w:r>
      <w:r>
        <w:rPr>
          <w:rFonts w:hint="eastAsia"/>
        </w:rPr>
        <w:t>、“三不伤寒”是指不伤害自己、不伤害他人、不被他人伤害（正确）</w:t>
      </w:r>
    </w:p>
    <w:p>
      <w:r>
        <w:t>426</w:t>
      </w:r>
      <w:r>
        <w:rPr>
          <w:rFonts w:hint="eastAsia"/>
        </w:rPr>
        <w:t>、施工人员有权拒绝声音指挥和强令冒险作业（正确）</w:t>
      </w:r>
    </w:p>
    <w:p>
      <w:r>
        <w:t>427</w:t>
      </w:r>
      <w:r>
        <w:rPr>
          <w:rFonts w:hint="eastAsia"/>
        </w:rPr>
        <w:t>、在同一电网内，可根据需要对一部分用电设备采用保护接地，另外一部分采用保护接零（错误）</w:t>
      </w:r>
    </w:p>
    <w:p>
      <w:r>
        <w:t>428</w:t>
      </w:r>
      <w:r>
        <w:rPr>
          <w:rFonts w:hint="eastAsia"/>
        </w:rPr>
        <w:t>、制冷就是利用人工的方法，将某一空间或物体的温度降低并维持这个温度的过程（错误）</w:t>
      </w:r>
    </w:p>
    <w:p>
      <w:r>
        <w:t>429</w:t>
      </w:r>
      <w:r>
        <w:rPr>
          <w:rFonts w:hint="eastAsia"/>
        </w:rPr>
        <w:t>、物质由气态转为液态的过程称为液化（正确）</w:t>
      </w:r>
    </w:p>
    <w:p>
      <w:r>
        <w:t>430</w:t>
      </w:r>
      <w:r>
        <w:rPr>
          <w:rFonts w:hint="eastAsia"/>
        </w:rPr>
        <w:t>、活塞式压缩机的实际工作过程包括吸气、压缩、排气三个过程（错误）</w:t>
      </w:r>
    </w:p>
    <w:p>
      <w:r>
        <w:t>431</w:t>
      </w:r>
      <w:r>
        <w:rPr>
          <w:rFonts w:hint="eastAsia"/>
        </w:rPr>
        <w:t>、制冷装置中的设备管道在运行中均承受不同压力，设计压力</w:t>
      </w:r>
      <w:r>
        <w:t>10MPa</w:t>
      </w:r>
      <w:r>
        <w:rPr>
          <w:rFonts w:hint="eastAsia"/>
        </w:rPr>
        <w:t>以上（错误）</w:t>
      </w:r>
    </w:p>
    <w:p>
      <w:r>
        <w:t>432</w:t>
      </w:r>
      <w:r>
        <w:rPr>
          <w:rFonts w:hint="eastAsia"/>
        </w:rPr>
        <w:t>、制冷系统中一般说的压力大小，实际是指压强，即单位面积的压力大小（正确）</w:t>
      </w:r>
    </w:p>
    <w:p>
      <w:r>
        <w:t>433</w:t>
      </w:r>
      <w:r>
        <w:rPr>
          <w:rFonts w:hint="eastAsia"/>
        </w:rPr>
        <w:t>、轴封的作用是防止流体渗漏到泵外，也防止空气浸入泵内（正确）</w:t>
      </w:r>
    </w:p>
    <w:p>
      <w:r>
        <w:t>434</w:t>
      </w:r>
      <w:r>
        <w:rPr>
          <w:rFonts w:hint="eastAsia"/>
        </w:rPr>
        <w:t>、离心式制冷压缩机属于容积型压缩机（错误）</w:t>
      </w:r>
    </w:p>
    <w:p>
      <w:r>
        <w:t>435</w:t>
      </w:r>
      <w:r>
        <w:rPr>
          <w:rFonts w:hint="eastAsia"/>
        </w:rPr>
        <w:t>、处理氨冷机漏氨事故时，抢修人员必须穿戴的物品不包括（橡胶绝缘靴）</w:t>
      </w:r>
    </w:p>
    <w:p>
      <w:r>
        <w:t>436</w:t>
      </w:r>
      <w:r>
        <w:rPr>
          <w:rFonts w:hint="eastAsia"/>
        </w:rPr>
        <w:t>、溴化锂制冷机中冷凝水经Ｕ型管节流进入蒸发器，其压力从冷凝压力随即降为吸收压力（错误）</w:t>
      </w:r>
    </w:p>
    <w:p>
      <w:r>
        <w:t>437</w:t>
      </w:r>
      <w:r>
        <w:rPr>
          <w:rFonts w:hint="eastAsia"/>
        </w:rPr>
        <w:t>、溴化锂制冷机的正压检漏，是向机组内充以一定压力的气体，以寻找漏气部位（正确）</w:t>
      </w:r>
    </w:p>
    <w:p>
      <w:r>
        <w:t>438</w:t>
      </w:r>
      <w:r>
        <w:rPr>
          <w:rFonts w:hint="eastAsia"/>
        </w:rPr>
        <w:t>、空调水系统在酸洗过程中需加入缓蚀剂（正确）</w:t>
      </w:r>
    </w:p>
    <w:p>
      <w:r>
        <w:t>439</w:t>
      </w:r>
      <w:r>
        <w:rPr>
          <w:rFonts w:hint="eastAsia"/>
        </w:rPr>
        <w:t>、溴化锂吸收式制冷机不存在部分破裂，甚至爆炸，以及金属碎片飞出的危险（正确）</w:t>
      </w:r>
    </w:p>
    <w:p>
      <w:r>
        <w:t>440</w:t>
      </w:r>
      <w:r>
        <w:rPr>
          <w:rFonts w:hint="eastAsia"/>
        </w:rPr>
        <w:t>、人员在浓烟中的安全行走距离（约</w:t>
      </w:r>
      <w:r>
        <w:t>30m</w:t>
      </w:r>
      <w:r>
        <w:rPr>
          <w:rFonts w:hint="eastAsia"/>
        </w:rPr>
        <w:t>）</w:t>
      </w:r>
    </w:p>
    <w:p>
      <w:r>
        <w:t>441</w:t>
      </w:r>
      <w:r>
        <w:rPr>
          <w:rFonts w:hint="eastAsia"/>
        </w:rPr>
        <w:t>、蒸汽压缩式制冷中，制冷剂由液态变为气态是在（蒸发器）中进行的</w:t>
      </w:r>
    </w:p>
    <w:p>
      <w:r>
        <w:t>442</w:t>
      </w:r>
      <w:r>
        <w:rPr>
          <w:rFonts w:hint="eastAsia"/>
        </w:rPr>
        <w:t>、</w:t>
      </w:r>
      <w:r>
        <w:t>1kg</w:t>
      </w:r>
      <w:r>
        <w:rPr>
          <w:rFonts w:hint="eastAsia"/>
        </w:rPr>
        <w:t>的饱和液体，在温度不变的情况下完全变成饱和蒸汽时，所需要的热量叫该液体的（汽化潜热）</w:t>
      </w:r>
    </w:p>
    <w:p>
      <w:r>
        <w:t>443</w:t>
      </w:r>
      <w:r>
        <w:rPr>
          <w:rFonts w:hint="eastAsia"/>
        </w:rPr>
        <w:t>、溴化锂浓溶液浓度与稀溶液浓度之差，通常称为（放气范围）</w:t>
      </w:r>
    </w:p>
    <w:p>
      <w:r>
        <w:t>444</w:t>
      </w:r>
      <w:r>
        <w:rPr>
          <w:rFonts w:hint="eastAsia"/>
        </w:rPr>
        <w:t>、热力膨胀阀感温包内制冷剂泄漏，将使膨胀阀阀口开启度（发生变化）</w:t>
      </w:r>
    </w:p>
    <w:p>
      <w:r>
        <w:t>445</w:t>
      </w:r>
      <w:r>
        <w:rPr>
          <w:rFonts w:hint="eastAsia"/>
        </w:rPr>
        <w:t>、干燥剂的吸水能力很强，但随着吸入水分的增加吸水能力（逐渐减弱）</w:t>
      </w:r>
    </w:p>
    <w:p>
      <w:r>
        <w:t>446</w:t>
      </w:r>
      <w:r>
        <w:rPr>
          <w:rFonts w:hint="eastAsia"/>
        </w:rPr>
        <w:t>、溴化锂制冷机中输溴化锂溶液的屏蔽泵是（发生器泵和吸收器泵）</w:t>
      </w:r>
    </w:p>
    <w:p>
      <w:r>
        <w:t>447</w:t>
      </w:r>
      <w:r>
        <w:rPr>
          <w:rFonts w:hint="eastAsia"/>
        </w:rPr>
        <w:t>、溴化锂制冷机运行时，屏蔽泵的外壳温度不应高于（</w:t>
      </w:r>
      <w:r>
        <w:t>80</w:t>
      </w:r>
      <w:r>
        <w:rPr>
          <w:rFonts w:hint="eastAsia"/>
        </w:rPr>
        <w:t>）℃</w:t>
      </w:r>
    </w:p>
    <w:p>
      <w:r>
        <w:t>448</w:t>
      </w:r>
      <w:r>
        <w:rPr>
          <w:rFonts w:hint="eastAsia"/>
        </w:rPr>
        <w:t>、当蒸汽型溴化锂制冷机真空度下降则造成结果是（制冷量下降）</w:t>
      </w:r>
    </w:p>
    <w:p>
      <w:r>
        <w:t>449</w:t>
      </w:r>
      <w:r>
        <w:rPr>
          <w:rFonts w:hint="eastAsia"/>
        </w:rPr>
        <w:t>、制冷系统中冷凝压力表的读数为</w:t>
      </w:r>
      <w:r>
        <w:t>1.2</w:t>
      </w:r>
      <w:r>
        <w:rPr>
          <w:rFonts w:hint="eastAsia"/>
        </w:rPr>
        <w:t>ＭＰ</w:t>
      </w:r>
      <w:r>
        <w:t>a</w:t>
      </w:r>
      <w:r>
        <w:rPr>
          <w:rFonts w:hint="eastAsia"/>
        </w:rPr>
        <w:t>，环境压力为</w:t>
      </w:r>
      <w:r>
        <w:t>0.1</w:t>
      </w:r>
      <w:r>
        <w:rPr>
          <w:rFonts w:hint="eastAsia"/>
        </w:rPr>
        <w:t>ＭＰ</w:t>
      </w:r>
      <w:r>
        <w:t>a</w:t>
      </w:r>
      <w:r>
        <w:rPr>
          <w:rFonts w:hint="eastAsia"/>
        </w:rPr>
        <w:t>冷凝绝对压力为（</w:t>
      </w:r>
      <w:r>
        <w:t>1.3</w:t>
      </w:r>
      <w:r>
        <w:rPr>
          <w:rFonts w:hint="eastAsia"/>
        </w:rPr>
        <w:t>）ＭＰ</w:t>
      </w:r>
      <w:r>
        <w:t>a</w:t>
      </w:r>
    </w:p>
    <w:p>
      <w:r>
        <w:t>450</w:t>
      </w:r>
      <w:r>
        <w:rPr>
          <w:rFonts w:hint="eastAsia"/>
        </w:rPr>
        <w:t>、以下说法不正确的是（离心式制冷压缩机属于容积型压缩机）</w:t>
      </w:r>
    </w:p>
    <w:p>
      <w:r>
        <w:t>451</w:t>
      </w:r>
      <w:r>
        <w:rPr>
          <w:rFonts w:hint="eastAsia"/>
        </w:rPr>
        <w:t>、在溴化锂制冷蒸发器内，冷剂水吸收管簇内的载冷剂的热量而蒸发成冷剂水蒸气，这个载冷剂就是（冷水）</w:t>
      </w:r>
    </w:p>
    <w:p>
      <w:r>
        <w:t>452</w:t>
      </w:r>
      <w:r>
        <w:rPr>
          <w:rFonts w:hint="eastAsia"/>
        </w:rPr>
        <w:t>、溴化锂制冷机中的凝水回热器是一种（压力容器）</w:t>
      </w:r>
    </w:p>
    <w:p>
      <w:r>
        <w:t>453</w:t>
      </w:r>
      <w:r>
        <w:rPr>
          <w:rFonts w:hint="eastAsia"/>
        </w:rPr>
        <w:t>、定期通电可以防止示波器中元件受潮变质，以维持仪器的正常使用功能（正确）</w:t>
      </w:r>
    </w:p>
    <w:p>
      <w:r>
        <w:t>454</w:t>
      </w:r>
      <w:r>
        <w:rPr>
          <w:rFonts w:hint="eastAsia"/>
        </w:rPr>
        <w:t>、活塞式压缩机润滑油的细滤油器安装在油泵的前面（错误）　　　　　　　　　　　　　　　　　　　　　　　　　　　　　　　　　　　　　　　　　　　　　　　　　　　　　　　　　　　　　　　　　　　　　　　　　　　　　　　　　　　　　　　　　　　　　　　　　　　　　　　　　　　　　　　　　　　　　　　　　　　　　　　　　　　　　　　　　　　　　　　　　　　　　　　　　　　　　　　　　　　　　　　　　　　　　　　　　　　　　　　　　　　　　　　　　　　　　　　　　　　　　　　　</w:t>
      </w:r>
    </w:p>
    <w:p>
      <w:r>
        <w:t>455</w:t>
      </w:r>
      <w:r>
        <w:rPr>
          <w:rFonts w:hint="eastAsia"/>
        </w:rPr>
        <w:t>、以下说法不正确的是（调试用的工具在调试时再随时拿取）</w:t>
      </w:r>
    </w:p>
    <w:p>
      <w:r>
        <w:t>456</w:t>
      </w:r>
      <w:r>
        <w:rPr>
          <w:rFonts w:hint="eastAsia"/>
        </w:rPr>
        <w:t>、氧气瓶严禁靠近易燃品和油脂（正确）</w:t>
      </w:r>
    </w:p>
    <w:p>
      <w:r>
        <w:t>457</w:t>
      </w:r>
      <w:r>
        <w:rPr>
          <w:rFonts w:hint="eastAsia"/>
        </w:rPr>
        <w:t>、对应持证未持证或者未经培训就上岗的人员，一律先离岗、培训持证后再上岗，并依法对企业规定上限处罚，直至停产整顿和关闭（正确）</w:t>
      </w:r>
    </w:p>
    <w:p>
      <w:r>
        <w:t>458</w:t>
      </w:r>
      <w:r>
        <w:rPr>
          <w:rFonts w:hint="eastAsia"/>
        </w:rPr>
        <w:t>、从事接触职业病危害作业的人员，在离岗时应当进行职业健康检查，否则用人单位不得解除或者终止与其订立的劳动合同（正确）</w:t>
      </w:r>
    </w:p>
    <w:p>
      <w:r>
        <w:t>459</w:t>
      </w:r>
      <w:r>
        <w:rPr>
          <w:rFonts w:hint="eastAsia"/>
        </w:rPr>
        <w:t>、如果制冷剂液体或气体在钢瓶中受热，它将压力升高，难以膨胀，容易发生爆炸（正确）</w:t>
      </w:r>
    </w:p>
    <w:p>
      <w:r>
        <w:t>460</w:t>
      </w:r>
      <w:r>
        <w:rPr>
          <w:rFonts w:hint="eastAsia"/>
        </w:rPr>
        <w:t>、制冷剂Ｒ</w:t>
      </w:r>
      <w:r>
        <w:t>717</w:t>
      </w:r>
      <w:r>
        <w:rPr>
          <w:rFonts w:hint="eastAsia"/>
        </w:rPr>
        <w:t>、Ｒ</w:t>
      </w:r>
      <w:r>
        <w:t>22</w:t>
      </w:r>
      <w:r>
        <w:rPr>
          <w:rFonts w:hint="eastAsia"/>
        </w:rPr>
        <w:t>是高温低压制冷剂（错误）</w:t>
      </w:r>
    </w:p>
    <w:p>
      <w:r>
        <w:t>461</w:t>
      </w:r>
      <w:r>
        <w:rPr>
          <w:rFonts w:hint="eastAsia"/>
        </w:rPr>
        <w:t>、在氨制冷系统的管道和热交换器内部的传热表面上会有油膜，影响传热效果，冷凝效果，冷凝器、储液器以及蒸发器的部需要定期放油（正确）</w:t>
      </w:r>
    </w:p>
    <w:p>
      <w:r>
        <w:t>462</w:t>
      </w:r>
      <w:r>
        <w:rPr>
          <w:rFonts w:hint="eastAsia"/>
        </w:rPr>
        <w:t>、加冰冷藏车能适应各种鲜货、冻货的铁路运输（错误）</w:t>
      </w:r>
    </w:p>
    <w:p>
      <w:r>
        <w:t>463</w:t>
      </w:r>
      <w:r>
        <w:rPr>
          <w:rFonts w:hint="eastAsia"/>
        </w:rPr>
        <w:t>、一般情况下，油分离器安装在冷凝器与过滤器之间地输液管上（错误）</w:t>
      </w:r>
    </w:p>
    <w:p>
      <w:r>
        <w:t>464</w:t>
      </w:r>
      <w:r>
        <w:rPr>
          <w:rFonts w:hint="eastAsia"/>
        </w:rPr>
        <w:t>、螺杆式压缩机是一种旋转体积式压缩机（错误）</w:t>
      </w:r>
    </w:p>
    <w:p>
      <w:r>
        <w:t>465</w:t>
      </w:r>
      <w:r>
        <w:rPr>
          <w:rFonts w:hint="eastAsia"/>
        </w:rPr>
        <w:t>、离心式冷水机组无活塞等易损件，所以工作比较可靠（正确）</w:t>
      </w:r>
    </w:p>
    <w:p>
      <w:r>
        <w:t>466</w:t>
      </w:r>
      <w:r>
        <w:rPr>
          <w:rFonts w:hint="eastAsia"/>
        </w:rPr>
        <w:t>、双效溴化锂吸收式机组加热的蒸汽压力下降，蒸发器压力下降（正确）</w:t>
      </w:r>
    </w:p>
    <w:p>
      <w:r>
        <w:t>467</w:t>
      </w:r>
      <w:r>
        <w:rPr>
          <w:rFonts w:hint="eastAsia"/>
        </w:rPr>
        <w:t>、双效溴化锂制冷机中，制冷机由液体变为气体的设备是高、低压发生器和蒸发器（正确）</w:t>
      </w:r>
    </w:p>
    <w:p>
      <w:r>
        <w:t>468</w:t>
      </w:r>
      <w:r>
        <w:rPr>
          <w:rFonts w:hint="eastAsia"/>
        </w:rPr>
        <w:t>、温度计测量温度时直接放入即可度数（错误）</w:t>
      </w:r>
    </w:p>
    <w:p>
      <w:r>
        <w:t>469</w:t>
      </w:r>
      <w:r>
        <w:rPr>
          <w:rFonts w:hint="eastAsia"/>
        </w:rPr>
        <w:t>、为防止火灾危险性大的房间，经风管蔓延到邻近房间，应在通过其隔墙和楼板处的送、回风管排风管上设置防火阀（正确）</w:t>
      </w:r>
    </w:p>
    <w:p>
      <w:r>
        <w:t>470</w:t>
      </w:r>
      <w:r>
        <w:rPr>
          <w:rFonts w:hint="eastAsia"/>
        </w:rPr>
        <w:t>、调试就是调整冷凝器的工作温度（错误）</w:t>
      </w:r>
    </w:p>
    <w:p>
      <w:r>
        <w:t>471</w:t>
      </w:r>
      <w:r>
        <w:rPr>
          <w:rFonts w:hint="eastAsia"/>
        </w:rPr>
        <w:t>、使用氮对离心式制冷系统进行加压试漏试验（正确）</w:t>
      </w:r>
    </w:p>
    <w:p>
      <w:r>
        <w:t>472</w:t>
      </w:r>
      <w:r>
        <w:rPr>
          <w:rFonts w:hint="eastAsia"/>
        </w:rPr>
        <w:t>、职业道德行为选择的类型中有（在同属于善的多层次中进行选择）</w:t>
      </w:r>
    </w:p>
    <w:p>
      <w:r>
        <w:t>473</w:t>
      </w:r>
      <w:r>
        <w:rPr>
          <w:rFonts w:hint="eastAsia"/>
        </w:rPr>
        <w:t>、螺杆式压缩机滑阀的移动改变了螺杆的有效轴向工作长度，从而实现能量的调节（正确）</w:t>
      </w:r>
    </w:p>
    <w:p>
      <w:r>
        <w:t>474</w:t>
      </w:r>
      <w:r>
        <w:rPr>
          <w:rFonts w:hint="eastAsia"/>
        </w:rPr>
        <w:t>、在系统调试停机时，可先关冷却泵、冷冻泵，后关冷水机</w:t>
      </w:r>
    </w:p>
    <w:p>
      <w:r>
        <w:t>475</w:t>
      </w:r>
      <w:r>
        <w:rPr>
          <w:rFonts w:hint="eastAsia"/>
        </w:rPr>
        <w:t>、制冷系统的管路连接有两种连接有两种方式，即焊接和螺纹连接，前者为不可拆卸连接，后者为为可拆卸连接，后者为可拆连接接（错误）</w:t>
      </w:r>
    </w:p>
    <w:p>
      <w:r>
        <w:t>476</w:t>
      </w:r>
      <w:r>
        <w:rPr>
          <w:rFonts w:hint="eastAsia"/>
        </w:rPr>
        <w:t>、当工世温度低于（</w:t>
      </w:r>
      <w:r>
        <w:t>0</w:t>
      </w:r>
      <w:r>
        <w:rPr>
          <w:rFonts w:hint="eastAsia"/>
        </w:rPr>
        <w:t>）℃，可以使用氯化钠溶液做为载冷剂</w:t>
      </w:r>
    </w:p>
    <w:p>
      <w:r>
        <w:t>477</w:t>
      </w:r>
      <w:r>
        <w:rPr>
          <w:rFonts w:hint="eastAsia"/>
        </w:rPr>
        <w:t>、发生火灾时浓烟造成的死亡率与火焰、热气造成的死亡率相比（非常大）</w:t>
      </w:r>
    </w:p>
    <w:p>
      <w:r>
        <w:t>478</w:t>
      </w:r>
      <w:r>
        <w:rPr>
          <w:rFonts w:hint="eastAsia"/>
        </w:rPr>
        <w:t>、用真空泵抽真空的方式通常不含（干燥）</w:t>
      </w:r>
    </w:p>
    <w:p>
      <w:r>
        <w:t>479</w:t>
      </w:r>
      <w:r>
        <w:rPr>
          <w:rFonts w:hint="eastAsia"/>
        </w:rPr>
        <w:t>、做好工会劳动保护工作的意义不包括以下（做好工会劳动保护工作是企业发展的需要）项内容</w:t>
      </w:r>
    </w:p>
    <w:p>
      <w:r>
        <w:t>480</w:t>
      </w:r>
      <w:r>
        <w:rPr>
          <w:rFonts w:hint="eastAsia"/>
        </w:rPr>
        <w:t>、在间接式制冷系统中，被冷却物体（或空间）的热量是通过中间介质传给制冷剂的，这种中间介质在制冷工程中称为（载冷剂（冷媒））</w:t>
      </w:r>
    </w:p>
    <w:p>
      <w:r>
        <w:t>481</w:t>
      </w:r>
      <w:r>
        <w:rPr>
          <w:rFonts w:hint="eastAsia"/>
        </w:rPr>
        <w:t>、制冷系统中制冷剂将热量传递给周围空气或水而冷凝的设备叫（冷凝器）</w:t>
      </w:r>
    </w:p>
    <w:p>
      <w:r>
        <w:t>482</w:t>
      </w:r>
      <w:r>
        <w:rPr>
          <w:rFonts w:hint="eastAsia"/>
        </w:rPr>
        <w:t>、根据我国大部分地区能提供的冷却水条件，应将冷却水进口的设计温度度为（</w:t>
      </w:r>
      <w:r>
        <w:t>32</w:t>
      </w:r>
      <w:r>
        <w:rPr>
          <w:rFonts w:hint="eastAsia"/>
        </w:rPr>
        <w:t>）℃</w:t>
      </w:r>
    </w:p>
    <w:p>
      <w:r>
        <w:t>483</w:t>
      </w:r>
      <w:r>
        <w:rPr>
          <w:rFonts w:hint="eastAsia"/>
        </w:rPr>
        <w:t>、对臭氧层没有破坏作用，而且也不产生温室效应的制冷剂是（Ｒ</w:t>
      </w:r>
      <w:r>
        <w:t>600a</w:t>
      </w:r>
      <w:r>
        <w:rPr>
          <w:rFonts w:hint="eastAsia"/>
        </w:rPr>
        <w:t>）</w:t>
      </w:r>
    </w:p>
    <w:p>
      <w:r>
        <w:t>484</w:t>
      </w:r>
      <w:r>
        <w:rPr>
          <w:rFonts w:hint="eastAsia"/>
        </w:rPr>
        <w:t>、冷水机的制冷剂在冷凝器中是（放热）</w:t>
      </w:r>
    </w:p>
    <w:p>
      <w:r>
        <w:t>485</w:t>
      </w:r>
      <w:r>
        <w:rPr>
          <w:rFonts w:hint="eastAsia"/>
        </w:rPr>
        <w:t>、不属于容积型回转式压缩机的是（离心式压缩机）压缩机</w:t>
      </w:r>
    </w:p>
    <w:p>
      <w:r>
        <w:t>486</w:t>
      </w:r>
      <w:r>
        <w:rPr>
          <w:rFonts w:hint="eastAsia"/>
        </w:rPr>
        <w:t>、螺杆式制冷压缩机属于（容积型）压缩机</w:t>
      </w:r>
    </w:p>
    <w:p>
      <w:r>
        <w:t>487</w:t>
      </w:r>
      <w:r>
        <w:rPr>
          <w:rFonts w:hint="eastAsia"/>
        </w:rPr>
        <w:t>、离心式制冷机组进行真空试验通常用（真空泵）</w:t>
      </w:r>
    </w:p>
    <w:p>
      <w:r>
        <w:t>488</w:t>
      </w:r>
      <w:r>
        <w:rPr>
          <w:rFonts w:hint="eastAsia"/>
        </w:rPr>
        <w:t>、溴化锂制冷机组安装时首先考虑的问题是（易于维修和检查）</w:t>
      </w:r>
    </w:p>
    <w:p>
      <w:r>
        <w:t>489</w:t>
      </w:r>
      <w:r>
        <w:rPr>
          <w:rFonts w:hint="eastAsia"/>
        </w:rPr>
        <w:t>、ＤＴ－</w:t>
      </w:r>
      <w:r>
        <w:t>830</w:t>
      </w:r>
      <w:r>
        <w:rPr>
          <w:rFonts w:hint="eastAsia"/>
        </w:rPr>
        <w:t>型数字万用表不使用时，把它放在什么地方是错误的（潮湿）</w:t>
      </w:r>
    </w:p>
    <w:p>
      <w:r>
        <w:t>490</w:t>
      </w:r>
      <w:r>
        <w:rPr>
          <w:rFonts w:hint="eastAsia"/>
        </w:rPr>
        <w:t>、停止燃烧的条件之一是空气中的含氧量低于（</w:t>
      </w:r>
      <w:r>
        <w:t>14</w:t>
      </w:r>
      <w:r>
        <w:rPr>
          <w:rFonts w:hint="eastAsia"/>
        </w:rPr>
        <w:t>）</w:t>
      </w:r>
      <w:r>
        <w:t>%</w:t>
      </w:r>
    </w:p>
    <w:p>
      <w:r>
        <w:t>491</w:t>
      </w:r>
      <w:r>
        <w:rPr>
          <w:rFonts w:hint="eastAsia"/>
        </w:rPr>
        <w:t>、以下说法正确的是（离心式制冷系统进行加压试漏试验时应承受规定压力</w:t>
      </w:r>
      <w:r>
        <w:t>24h</w:t>
      </w:r>
      <w:r>
        <w:rPr>
          <w:rFonts w:hint="eastAsia"/>
        </w:rPr>
        <w:t>）</w:t>
      </w:r>
    </w:p>
    <w:p>
      <w:r>
        <w:t>492</w:t>
      </w:r>
      <w:r>
        <w:rPr>
          <w:rFonts w:hint="eastAsia"/>
        </w:rPr>
        <w:t>、视液镜主要作用是检查制冷剂（流动状态）</w:t>
      </w:r>
    </w:p>
    <w:p>
      <w:r>
        <w:t>493</w:t>
      </w:r>
      <w:r>
        <w:rPr>
          <w:rFonts w:hint="eastAsia"/>
        </w:rPr>
        <w:t>、锅炉容易应为制冷机全负荷时蒸汽消耗量（</w:t>
      </w:r>
      <w:r>
        <w:t>14</w:t>
      </w:r>
      <w:r>
        <w:rPr>
          <w:rFonts w:hint="eastAsia"/>
        </w:rPr>
        <w:t>倍</w:t>
      </w:r>
      <w:r>
        <w:t>—1.4</w:t>
      </w:r>
      <w:r>
        <w:rPr>
          <w:rFonts w:hint="eastAsia"/>
        </w:rPr>
        <w:t>倍）</w:t>
      </w:r>
    </w:p>
    <w:p>
      <w:r>
        <w:t>494</w:t>
      </w:r>
      <w:r>
        <w:rPr>
          <w:rFonts w:hint="eastAsia"/>
        </w:rPr>
        <w:t>、通常在蒸发温度不太低和大制冷量的情况下选用（离心式冷水机组）</w:t>
      </w:r>
    </w:p>
    <w:p>
      <w:r>
        <w:t>495</w:t>
      </w:r>
      <w:r>
        <w:rPr>
          <w:rFonts w:hint="eastAsia"/>
        </w:rPr>
        <w:t>、空调系统新风口通常采用（百叶式）</w:t>
      </w:r>
    </w:p>
    <w:p>
      <w:r>
        <w:t>496</w:t>
      </w:r>
      <w:r>
        <w:rPr>
          <w:rFonts w:hint="eastAsia"/>
        </w:rPr>
        <w:t>、活塞式制冷压缩机的膨胀过程是由高低压窜气造成的（错误）</w:t>
      </w:r>
    </w:p>
    <w:p>
      <w:r>
        <w:t>497</w:t>
      </w:r>
      <w:r>
        <w:rPr>
          <w:rFonts w:hint="eastAsia"/>
        </w:rPr>
        <w:t>、涡旋式压缩机制冷效率最高，可以在各应用领域全面取代活塞式压缩机（错误）</w:t>
      </w:r>
    </w:p>
    <w:p>
      <w:r>
        <w:t>498</w:t>
      </w:r>
      <w:r>
        <w:rPr>
          <w:rFonts w:hint="eastAsia"/>
        </w:rPr>
        <w:t>、电压的基本单位是伏特，简称伏，用“Ｖ”表示（正确）</w:t>
      </w:r>
    </w:p>
    <w:p>
      <w:r>
        <w:t>499</w:t>
      </w:r>
      <w:r>
        <w:rPr>
          <w:rFonts w:hint="eastAsia"/>
        </w:rPr>
        <w:t>、数字万用表的液晶显示的液晶显示使用的显示信号频率为</w:t>
      </w:r>
      <w:r>
        <w:t>60</w:t>
      </w:r>
      <w:r>
        <w:rPr>
          <w:rFonts w:hint="eastAsia"/>
        </w:rPr>
        <w:t>ＨＺ（错误）</w:t>
      </w:r>
    </w:p>
    <w:p>
      <w:r>
        <w:t>500</w:t>
      </w:r>
      <w:r>
        <w:rPr>
          <w:rFonts w:hint="eastAsia"/>
        </w:rPr>
        <w:t>、制冷管道常用的弯管方法是（冷煨法）</w:t>
      </w:r>
    </w:p>
    <w:p>
      <w:r>
        <w:t>501</w:t>
      </w:r>
      <w:r>
        <w:rPr>
          <w:rFonts w:hint="eastAsia"/>
        </w:rPr>
        <w:t>、施工现场的安全生产培训主要是对施工人的三级教育培训（错误）</w:t>
      </w:r>
    </w:p>
    <w:p>
      <w:r>
        <w:t>502</w:t>
      </w:r>
      <w:r>
        <w:rPr>
          <w:rFonts w:hint="eastAsia"/>
        </w:rPr>
        <w:t>、开关箱与用电设备之间，在保证安全的情况下可实行“一闸多机”和一台漏电保护器同时保护几台设备的做法（错误）</w:t>
      </w:r>
    </w:p>
    <w:p>
      <w:r>
        <w:t>503</w:t>
      </w:r>
      <w:r>
        <w:rPr>
          <w:rFonts w:hint="eastAsia"/>
        </w:rPr>
        <w:t>、为了防止冰堵，所有制冷系统都应安装干燥器（错误）</w:t>
      </w:r>
    </w:p>
    <w:p>
      <w:r>
        <w:t>504</w:t>
      </w:r>
      <w:r>
        <w:rPr>
          <w:rFonts w:hint="eastAsia"/>
        </w:rPr>
        <w:t>、混合制冷剂有共沸制冷剂和非共沸制冷剂之分（正确）</w:t>
      </w:r>
    </w:p>
    <w:p>
      <w:r>
        <w:t>505</w:t>
      </w:r>
      <w:r>
        <w:rPr>
          <w:rFonts w:hint="eastAsia"/>
        </w:rPr>
        <w:t>、制冷剂在蒸发器中沸腾汽化时从被冷却空间介质吸收的热量，称制冷系统的制冷量（正确）</w:t>
      </w:r>
    </w:p>
    <w:p>
      <w:r>
        <w:t>506</w:t>
      </w:r>
      <w:r>
        <w:rPr>
          <w:rFonts w:hint="eastAsia"/>
        </w:rPr>
        <w:t>、冷凝器是将制冷剂在制冷系统内吸收的热量传递给周围介质的热交换器（正确）</w:t>
      </w:r>
    </w:p>
    <w:p>
      <w:r>
        <w:t>507</w:t>
      </w:r>
      <w:r>
        <w:rPr>
          <w:rFonts w:hint="eastAsia"/>
        </w:rPr>
        <w:t>、Ｒ</w:t>
      </w:r>
      <w:r>
        <w:t>134a</w:t>
      </w:r>
      <w:r>
        <w:rPr>
          <w:rFonts w:hint="eastAsia"/>
        </w:rPr>
        <w:t>的热力性质与Ｒ</w:t>
      </w:r>
      <w:r>
        <w:t>12</w:t>
      </w:r>
      <w:r>
        <w:rPr>
          <w:rFonts w:hint="eastAsia"/>
        </w:rPr>
        <w:t>很接近，在使用Ｒ</w:t>
      </w:r>
      <w:r>
        <w:t>12</w:t>
      </w:r>
      <w:r>
        <w:rPr>
          <w:rFonts w:hint="eastAsia"/>
        </w:rPr>
        <w:t>的制冷装置中，可使用Ｒ</w:t>
      </w:r>
      <w:r>
        <w:t>134a</w:t>
      </w:r>
      <w:r>
        <w:rPr>
          <w:rFonts w:hint="eastAsia"/>
        </w:rPr>
        <w:t>替代Ｒ</w:t>
      </w:r>
      <w:r>
        <w:t>12</w:t>
      </w:r>
      <w:r>
        <w:rPr>
          <w:rFonts w:hint="eastAsia"/>
        </w:rPr>
        <w:t>而不需要对设备做任何改动（错误）</w:t>
      </w:r>
    </w:p>
    <w:p>
      <w:r>
        <w:t>508</w:t>
      </w:r>
      <w:r>
        <w:rPr>
          <w:rFonts w:hint="eastAsia"/>
        </w:rPr>
        <w:t>、原用于Ｒ</w:t>
      </w:r>
      <w:r>
        <w:t>12</w:t>
      </w:r>
      <w:r>
        <w:rPr>
          <w:rFonts w:hint="eastAsia"/>
        </w:rPr>
        <w:t>、Ｒ</w:t>
      </w:r>
      <w:r>
        <w:t>22</w:t>
      </w:r>
      <w:r>
        <w:rPr>
          <w:rFonts w:hint="eastAsia"/>
        </w:rPr>
        <w:t>等电子探漏仪同样适用于Ｒ</w:t>
      </w:r>
      <w:r>
        <w:t>134a</w:t>
      </w:r>
      <w:r>
        <w:rPr>
          <w:rFonts w:hint="eastAsia"/>
        </w:rPr>
        <w:t>的检漏（错误）</w:t>
      </w:r>
    </w:p>
    <w:p>
      <w:r>
        <w:t>509</w:t>
      </w:r>
      <w:r>
        <w:rPr>
          <w:rFonts w:hint="eastAsia"/>
        </w:rPr>
        <w:t>、设备运行操作中严禁猛开、猛闭各种阀门（错误）</w:t>
      </w:r>
    </w:p>
    <w:p>
      <w:r>
        <w:t>510</w:t>
      </w:r>
      <w:r>
        <w:rPr>
          <w:rFonts w:hint="eastAsia"/>
        </w:rPr>
        <w:t>、真空泵通过降低真空度而除去空调管路中的水分。其工作原理是在真空下，水分将沸腾变为水蒸汽，再被真空泵吸走（错误）</w:t>
      </w:r>
    </w:p>
    <w:p>
      <w:r>
        <w:t>511</w:t>
      </w:r>
      <w:r>
        <w:rPr>
          <w:rFonts w:hint="eastAsia"/>
        </w:rPr>
        <w:t>、真空泵通过降低真空而除去空调管路中的水分。其工作原理是在真空下，水分将沸腾变为水蒸汽，再被真空泵吸走（错误）</w:t>
      </w:r>
    </w:p>
    <w:p>
      <w:r>
        <w:t>512</w:t>
      </w:r>
      <w:r>
        <w:rPr>
          <w:rFonts w:hint="eastAsia"/>
        </w:rPr>
        <w:t>、溴化锂直燃机的热源燃油和燃气不允许泄漏（正确）</w:t>
      </w:r>
    </w:p>
    <w:p>
      <w:r>
        <w:t>513</w:t>
      </w:r>
      <w:r>
        <w:rPr>
          <w:rFonts w:hint="eastAsia"/>
        </w:rPr>
        <w:t>、根据热力学第二定律，热量不能由低温自发地转移到高温（正确）</w:t>
      </w:r>
    </w:p>
    <w:p>
      <w:r>
        <w:t>514</w:t>
      </w:r>
      <w:r>
        <w:rPr>
          <w:rFonts w:hint="eastAsia"/>
        </w:rPr>
        <w:t>、离心式制冷压缩机主要作用是对制冷剂进行蒸发和压缩（错误）</w:t>
      </w:r>
    </w:p>
    <w:p>
      <w:r>
        <w:t>515</w:t>
      </w:r>
      <w:r>
        <w:rPr>
          <w:rFonts w:hint="eastAsia"/>
        </w:rPr>
        <w:t>、水系统物理清洗用清洁的自来水以较大的水流速进行循环清洗（正确）</w:t>
      </w:r>
    </w:p>
    <w:p>
      <w:r>
        <w:t>516</w:t>
      </w:r>
      <w:r>
        <w:rPr>
          <w:rFonts w:hint="eastAsia"/>
        </w:rPr>
        <w:t>、运转中润滑油的油温，开启式机组不应大于</w:t>
      </w:r>
      <w:r>
        <w:t>7</w:t>
      </w:r>
      <w:r>
        <w:rPr>
          <w:rFonts w:ascii="宋体"/>
        </w:rPr>
        <w:t>0</w:t>
      </w:r>
      <w:r>
        <w:rPr>
          <w:rFonts w:hint="eastAsia" w:ascii="宋体" w:hAnsi="宋体"/>
        </w:rPr>
        <w:t>℃，半封闭机组不应大于</w:t>
      </w:r>
      <w:r>
        <w:rPr>
          <w:rFonts w:ascii="宋体" w:hAnsi="宋体"/>
        </w:rPr>
        <w:t>80</w:t>
      </w:r>
      <w:r>
        <w:rPr>
          <w:rFonts w:hint="eastAsia" w:ascii="宋体" w:hAnsi="宋体"/>
        </w:rPr>
        <w:t>℃（正确）</w:t>
      </w:r>
    </w:p>
    <w:p>
      <w:r>
        <w:t>517</w:t>
      </w:r>
      <w:r>
        <w:rPr>
          <w:rFonts w:hint="eastAsia"/>
        </w:rPr>
        <w:t>、溴化锂吸收式制冷机组不论由于什么原因而发生机组的突然停电时，首先应关闭机组的总电源，再关闭供热的蒸汽阀（错误）</w:t>
      </w:r>
    </w:p>
    <w:p>
      <w:r>
        <w:t>518</w:t>
      </w:r>
      <w:r>
        <w:rPr>
          <w:rFonts w:hint="eastAsia"/>
        </w:rPr>
        <w:t>、维修空调时所指的高低压管为蒸发器的进出管（正确）</w:t>
      </w:r>
    </w:p>
    <w:p>
      <w:r>
        <w:t>519</w:t>
      </w:r>
      <w:r>
        <w:rPr>
          <w:rFonts w:hint="eastAsia"/>
        </w:rPr>
        <w:t>、冷凝器冷却水管道结垢会导致冷凝压力超高（正确）</w:t>
      </w:r>
    </w:p>
    <w:p>
      <w:r>
        <w:t>520</w:t>
      </w:r>
      <w:r>
        <w:rPr>
          <w:rFonts w:hint="eastAsia"/>
        </w:rPr>
        <w:t>、冷冻泵启动，确认冷冻水供水压力正常，即可启动压缩机（错误）</w:t>
      </w:r>
    </w:p>
    <w:p>
      <w:r>
        <w:t>521</w:t>
      </w:r>
      <w:r>
        <w:rPr>
          <w:rFonts w:hint="eastAsia"/>
        </w:rPr>
        <w:t>、离心式冷水机组用氮气冲压时需要关闭所有通向大气的阀门（正确）</w:t>
      </w:r>
    </w:p>
    <w:p>
      <w:r>
        <w:t>522</w:t>
      </w:r>
      <w:r>
        <w:rPr>
          <w:rFonts w:hint="eastAsia"/>
        </w:rPr>
        <w:t>、当蒸发器的压力损失较小时，一般使用外平衡式热力膨胀阀（错误）</w:t>
      </w:r>
    </w:p>
    <w:p>
      <w:r>
        <w:t>523</w:t>
      </w:r>
      <w:r>
        <w:rPr>
          <w:rFonts w:hint="eastAsia"/>
        </w:rPr>
        <w:t>、双效溴化锂制冷机中低压发生器的加热热源是冷剂蒸汽（正确）</w:t>
      </w:r>
    </w:p>
    <w:p>
      <w:r>
        <w:t>524</w:t>
      </w:r>
      <w:r>
        <w:rPr>
          <w:rFonts w:hint="eastAsia"/>
        </w:rPr>
        <w:t>、空调中通风机的风压包括动压和静压（正确）</w:t>
      </w:r>
    </w:p>
    <w:p>
      <w:r>
        <w:t>525</w:t>
      </w:r>
      <w:r>
        <w:rPr>
          <w:rFonts w:hint="eastAsia"/>
        </w:rPr>
        <w:t>、下面不符合正确树立职业荣誉观的要求是（社会主义市场经济就是竞争，因此对职业荣誉要竞争，要当仁不让）</w:t>
      </w:r>
    </w:p>
    <w:p>
      <w:r>
        <w:t>526</w:t>
      </w:r>
      <w:r>
        <w:rPr>
          <w:rFonts w:hint="eastAsia"/>
        </w:rPr>
        <w:t>、特种作业人员的条件不包括（身高</w:t>
      </w:r>
      <w:r>
        <w:t>1.7m</w:t>
      </w:r>
      <w:r>
        <w:rPr>
          <w:rFonts w:hint="eastAsia"/>
        </w:rPr>
        <w:t>以上）</w:t>
      </w:r>
    </w:p>
    <w:p>
      <w:r>
        <w:t>527</w:t>
      </w:r>
      <w:r>
        <w:rPr>
          <w:rFonts w:hint="eastAsia"/>
        </w:rPr>
        <w:t>、中央空调系统运行时，维修人员（必须严格）执行安全操作规程，杜绝违章作业</w:t>
      </w:r>
    </w:p>
    <w:p>
      <w:r>
        <w:t>528</w:t>
      </w:r>
      <w:r>
        <w:rPr>
          <w:rFonts w:hint="eastAsia"/>
        </w:rPr>
        <w:t>、蒸汽压缩式制冷中，制冷剂由气态变为液态是在（冷凝器）中进行的</w:t>
      </w:r>
    </w:p>
    <w:p>
      <w:r>
        <w:t>529</w:t>
      </w:r>
      <w:r>
        <w:rPr>
          <w:rFonts w:hint="eastAsia"/>
        </w:rPr>
        <w:t>、如制冷剂在蒸发器中沸腾汽化的温度为</w:t>
      </w:r>
      <w:r>
        <w:rPr>
          <w:rFonts w:ascii="宋体" w:hAnsi="宋体"/>
        </w:rPr>
        <w:t>5</w:t>
      </w:r>
      <w:r>
        <w:rPr>
          <w:rFonts w:hint="eastAsia" w:ascii="宋体" w:hAnsi="宋体"/>
        </w:rPr>
        <w:t>℃，相同压力下压缩机的吸气温度为</w:t>
      </w:r>
      <w:r>
        <w:rPr>
          <w:rFonts w:ascii="宋体" w:hAnsi="宋体"/>
        </w:rPr>
        <w:t>10</w:t>
      </w:r>
      <w:r>
        <w:rPr>
          <w:rFonts w:hint="eastAsia" w:ascii="宋体" w:hAnsi="宋体"/>
        </w:rPr>
        <w:t>℃，则压压缩机的吸气过热度为（</w:t>
      </w:r>
      <w:r>
        <w:rPr>
          <w:rFonts w:ascii="宋体" w:hAnsi="宋体"/>
        </w:rPr>
        <w:t>5</w:t>
      </w:r>
      <w:r>
        <w:rPr>
          <w:rFonts w:hint="eastAsia" w:ascii="宋体" w:hAnsi="宋体"/>
        </w:rPr>
        <w:t>）℃</w:t>
      </w:r>
    </w:p>
    <w:p>
      <w:r>
        <w:t>530</w:t>
      </w:r>
      <w:r>
        <w:rPr>
          <w:rFonts w:hint="eastAsia"/>
        </w:rPr>
        <w:t>、离心式压缩机解体后组装时应（后拆先装）</w:t>
      </w:r>
    </w:p>
    <w:p>
      <w:r>
        <w:t>531</w:t>
      </w:r>
      <w:r>
        <w:rPr>
          <w:rFonts w:hint="eastAsia"/>
        </w:rPr>
        <w:t>、为了降低投资和运行费用，冷水机组的冷水出水温度尽量（高）</w:t>
      </w:r>
    </w:p>
    <w:p>
      <w:r>
        <w:t>532</w:t>
      </w:r>
      <w:r>
        <w:rPr>
          <w:rFonts w:hint="eastAsia"/>
        </w:rPr>
        <w:t>、冷水机组的冷凝温度和压力升高时，机器的能耗会（越高）</w:t>
      </w:r>
    </w:p>
    <w:p>
      <w:r>
        <w:t>533</w:t>
      </w:r>
      <w:r>
        <w:rPr>
          <w:rFonts w:hint="eastAsia"/>
        </w:rPr>
        <w:t>、双交溴化锂制冷机中低压发生器的加热热源是（冷剂蒸汽）</w:t>
      </w:r>
    </w:p>
    <w:p>
      <w:r>
        <w:t>534</w:t>
      </w:r>
      <w:r>
        <w:rPr>
          <w:rFonts w:hint="eastAsia"/>
        </w:rPr>
        <w:t>、阀门最适宜的安装高度为距操作面（</w:t>
      </w:r>
      <w:r>
        <w:t>1.2</w:t>
      </w:r>
      <w:r>
        <w:rPr>
          <w:rFonts w:hint="eastAsia"/>
        </w:rPr>
        <w:t>）</w:t>
      </w:r>
      <w:r>
        <w:t>m</w:t>
      </w:r>
    </w:p>
    <w:p>
      <w:r>
        <w:t>535</w:t>
      </w:r>
      <w:r>
        <w:rPr>
          <w:rFonts w:hint="eastAsia"/>
        </w:rPr>
        <w:t>、在制冷技术中，采用多级压缩与复迭式制冷机的目的，是为了达到（较低的蒸发温度）</w:t>
      </w:r>
    </w:p>
    <w:p>
      <w:r>
        <w:t>536</w:t>
      </w:r>
      <w:r>
        <w:rPr>
          <w:rFonts w:hint="eastAsia"/>
        </w:rPr>
        <w:t>、氨是目前使用最为广泛的中压中温制冷剂，其单位标准容积制冷量大约为（</w:t>
      </w:r>
      <w:r>
        <w:t>2176</w:t>
      </w:r>
      <w:r>
        <w:rPr>
          <w:rFonts w:hint="eastAsia"/>
        </w:rPr>
        <w:t>）</w:t>
      </w:r>
      <w:r>
        <w:t>KJ/m3</w:t>
      </w:r>
    </w:p>
    <w:p>
      <w:r>
        <w:t>537</w:t>
      </w:r>
      <w:r>
        <w:rPr>
          <w:rFonts w:hint="eastAsia"/>
        </w:rPr>
        <w:t>、活塞式制冷系统突然停电的处理程度是：切断电源、关闭供液阀、关闭压缩机吸、排水阀，填写记录（正确）</w:t>
      </w:r>
    </w:p>
    <w:p>
      <w:r>
        <w:t>538</w:t>
      </w:r>
      <w:r>
        <w:rPr>
          <w:rFonts w:hint="eastAsia"/>
        </w:rPr>
        <w:t>、活塞式压缩机曲轴的质量在进行惯性力计算的转化时，其中与曲轴轴线对称部分的质量也应向曲柄销处进行简化（错误）</w:t>
      </w:r>
    </w:p>
    <w:p>
      <w:r>
        <w:t>539</w:t>
      </w:r>
      <w:r>
        <w:rPr>
          <w:rFonts w:hint="eastAsia"/>
        </w:rPr>
        <w:t>、精通业务与职业道德无关（错误）</w:t>
      </w:r>
    </w:p>
    <w:p>
      <w:r>
        <w:t>540</w:t>
      </w:r>
      <w:r>
        <w:rPr>
          <w:rFonts w:hint="eastAsia"/>
        </w:rPr>
        <w:t>、将指针式万用表的电压档误当成电流档使用，会造成仪表的损坏（错误）</w:t>
      </w:r>
    </w:p>
    <w:p>
      <w:r>
        <w:t>541</w:t>
      </w:r>
      <w:r>
        <w:rPr>
          <w:rFonts w:hint="eastAsia"/>
        </w:rPr>
        <w:t>、自我约束控制职业行为的这种自律性是职业道德的显著特征（正确）</w:t>
      </w:r>
    </w:p>
    <w:p>
      <w:r>
        <w:t>542</w:t>
      </w:r>
      <w:r>
        <w:rPr>
          <w:rFonts w:hint="eastAsia"/>
        </w:rPr>
        <w:t>、改用制冷剂无须改换润滑油（错误）</w:t>
      </w:r>
    </w:p>
    <w:p>
      <w:r>
        <w:t>543</w:t>
      </w:r>
      <w:r>
        <w:rPr>
          <w:rFonts w:hint="eastAsia"/>
        </w:rPr>
        <w:t>、活塞式制冷系统运行时，压缩机各摩擦部位允许的最高温度是</w:t>
      </w:r>
      <w:r>
        <w:t>5</w:t>
      </w:r>
      <w:r>
        <w:rPr>
          <w:rFonts w:ascii="宋体"/>
        </w:rPr>
        <w:t>0</w:t>
      </w:r>
      <w:r>
        <w:rPr>
          <w:rFonts w:hint="eastAsia" w:ascii="宋体" w:hAnsi="宋体"/>
        </w:rPr>
        <w:t>℃（正确）</w:t>
      </w:r>
    </w:p>
    <w:p>
      <w:r>
        <w:t>544</w:t>
      </w:r>
      <w:r>
        <w:rPr>
          <w:rFonts w:hint="eastAsia"/>
        </w:rPr>
        <w:t>、法定安全生产标识只有国家标准，不包括行业标准（错误）</w:t>
      </w:r>
    </w:p>
    <w:p>
      <w:r>
        <w:t>545</w:t>
      </w:r>
      <w:r>
        <w:rPr>
          <w:rFonts w:hint="eastAsia"/>
        </w:rPr>
        <w:t>、特种作业人员必须具有初中及以上文化程度（错误）</w:t>
      </w:r>
    </w:p>
    <w:p>
      <w:r>
        <w:t>546</w:t>
      </w:r>
      <w:r>
        <w:rPr>
          <w:rFonts w:hint="eastAsia"/>
        </w:rPr>
        <w:t>、在制冷剂安全性分类中，大写字母表示制冷剂毒性危害，阿拉伯数字表示燃烧性危险程度（正确）</w:t>
      </w:r>
    </w:p>
    <w:p>
      <w:r>
        <w:t>547</w:t>
      </w:r>
      <w:r>
        <w:rPr>
          <w:rFonts w:hint="eastAsia"/>
        </w:rPr>
        <w:t>、氟利昂的渗透性比氨强（正确）</w:t>
      </w:r>
    </w:p>
    <w:p>
      <w:r>
        <w:t>548</w:t>
      </w:r>
      <w:r>
        <w:rPr>
          <w:rFonts w:hint="eastAsia"/>
        </w:rPr>
        <w:t>、回热器不仅用于氟里昂制冷系统，也用于氨制冷系统（错误）</w:t>
      </w:r>
    </w:p>
    <w:p>
      <w:r>
        <w:t>549</w:t>
      </w:r>
      <w:r>
        <w:rPr>
          <w:rFonts w:hint="eastAsia"/>
        </w:rPr>
        <w:t>、只要物体表面温度高于空气的露点，温度就不会结露（正确）</w:t>
      </w:r>
    </w:p>
    <w:p>
      <w:r>
        <w:t>550</w:t>
      </w:r>
      <w:r>
        <w:rPr>
          <w:rFonts w:hint="eastAsia"/>
        </w:rPr>
        <w:t>、螺杆式压缩机手动能量调节是依靠手动油分配阀实现的（正确）</w:t>
      </w:r>
    </w:p>
    <w:p>
      <w:r>
        <w:t>551</w:t>
      </w:r>
      <w:r>
        <w:rPr>
          <w:rFonts w:hint="eastAsia"/>
        </w:rPr>
        <w:t>、双效溴化锂吸收式机组加热的蒸汽压力下降，发生器压力下降（正确）</w:t>
      </w:r>
    </w:p>
    <w:p>
      <w:r>
        <w:t>552</w:t>
      </w:r>
      <w:r>
        <w:rPr>
          <w:rFonts w:hint="eastAsia"/>
        </w:rPr>
        <w:t>、为保证空调房间的温湿度稳定，空调房间应保持一定的正压（正确）</w:t>
      </w:r>
    </w:p>
    <w:p>
      <w:r>
        <w:t>553</w:t>
      </w:r>
      <w:r>
        <w:rPr>
          <w:rFonts w:hint="eastAsia"/>
        </w:rPr>
        <w:t>、闭式循环冷冻水系统和开式冷却水系统的水质管理是一样的（错误）</w:t>
      </w:r>
    </w:p>
    <w:p>
      <w:r>
        <w:t>554</w:t>
      </w:r>
      <w:r>
        <w:rPr>
          <w:rFonts w:hint="eastAsia"/>
        </w:rPr>
        <w:t>、离心式冷水机组对加工精度和制造质量要求严格（正确）</w:t>
      </w:r>
    </w:p>
    <w:p>
      <w:r>
        <w:t>555</w:t>
      </w:r>
      <w:r>
        <w:rPr>
          <w:rFonts w:hint="eastAsia"/>
        </w:rPr>
        <w:t>、离心式制冷机组压力试验后需抽除系统中残余的气体和水分再进行真空试验（正确）</w:t>
      </w:r>
    </w:p>
    <w:p>
      <w:r>
        <w:t>556</w:t>
      </w:r>
      <w:r>
        <w:rPr>
          <w:rFonts w:hint="eastAsia"/>
        </w:rPr>
        <w:t>、钳形电流表的一次绕组是钳口中被测量电流所通过的导线（正确）</w:t>
      </w:r>
    </w:p>
    <w:p>
      <w:r>
        <w:t>557</w:t>
      </w:r>
      <w:r>
        <w:rPr>
          <w:rFonts w:hint="eastAsia"/>
        </w:rPr>
        <w:t>、溴化锂制冷机最容易产生结晶的部位是溶液热交换器的浓溶液出口处（正确）</w:t>
      </w:r>
    </w:p>
    <w:p>
      <w:r>
        <w:t>558</w:t>
      </w:r>
      <w:r>
        <w:rPr>
          <w:rFonts w:hint="eastAsia"/>
        </w:rPr>
        <w:t>、热水型溴化锂制冷机的热源水温度小于</w:t>
      </w:r>
      <w:r>
        <w:t>10</w:t>
      </w:r>
      <w:r>
        <w:rPr>
          <w:rFonts w:ascii="宋体"/>
        </w:rPr>
        <w:t>0</w:t>
      </w:r>
      <w:r>
        <w:rPr>
          <w:rFonts w:hint="eastAsia" w:ascii="宋体" w:hAnsi="宋体"/>
        </w:rPr>
        <w:t>℃的为低温型，大于</w:t>
      </w:r>
      <w:r>
        <w:rPr>
          <w:rFonts w:ascii="宋体" w:hAnsi="宋体"/>
        </w:rPr>
        <w:t>125</w:t>
      </w:r>
      <w:r>
        <w:rPr>
          <w:rFonts w:hint="eastAsia" w:ascii="宋体" w:hAnsi="宋体"/>
        </w:rPr>
        <w:t>℃的高温型（错误）</w:t>
      </w:r>
    </w:p>
    <w:p>
      <w:r>
        <w:t>559</w:t>
      </w:r>
      <w:r>
        <w:rPr>
          <w:rFonts w:hint="eastAsia"/>
        </w:rPr>
        <w:t>、离心式制冷压缩机和活塞式制冷压缩机一样都是利用气缸容积减小的方式提高气体的压力（错误）</w:t>
      </w:r>
    </w:p>
    <w:p>
      <w:r>
        <w:t>560</w:t>
      </w:r>
      <w:r>
        <w:rPr>
          <w:rFonts w:hint="eastAsia"/>
        </w:rPr>
        <w:t>、螺杆式制冷压缩机可以采用喷油冷却（正确）</w:t>
      </w:r>
    </w:p>
    <w:p>
      <w:r>
        <w:t>561</w:t>
      </w:r>
      <w:r>
        <w:rPr>
          <w:rFonts w:hint="eastAsia"/>
        </w:rPr>
        <w:t>、因维修时对自动保护装置进行过试验，在制冷机组试运转时不需要对自动保护装置进行设定值的作检测（错误）</w:t>
      </w:r>
    </w:p>
    <w:p>
      <w:r>
        <w:t>562</w:t>
      </w:r>
      <w:r>
        <w:rPr>
          <w:rFonts w:hint="eastAsia"/>
        </w:rPr>
        <w:t>、高压贮液桶与居民住宅区的距离非常近，是非常危险的（正确）</w:t>
      </w:r>
    </w:p>
    <w:p>
      <w:r>
        <w:t>563</w:t>
      </w:r>
      <w:r>
        <w:rPr>
          <w:rFonts w:hint="eastAsia"/>
        </w:rPr>
        <w:t>、蒸汽双效溴化锂制冷机吸收器中的稀溶液在送入高压发生器前，应首先经过高温热交换器和凝水加热器（正确）</w:t>
      </w:r>
    </w:p>
    <w:p>
      <w:r>
        <w:t>564</w:t>
      </w:r>
      <w:r>
        <w:rPr>
          <w:rFonts w:hint="eastAsia"/>
        </w:rPr>
        <w:t>、冷凝器冷却水管道结垢会使制冷机制冷量下降（正确）</w:t>
      </w:r>
    </w:p>
    <w:p>
      <w:r>
        <w:t>565</w:t>
      </w:r>
      <w:r>
        <w:rPr>
          <w:rFonts w:hint="eastAsia"/>
        </w:rPr>
        <w:t>、增强职业责任感的要求错误的表述是（要只维护自己单位的利益）</w:t>
      </w:r>
    </w:p>
    <w:p>
      <w:r>
        <w:t>566</w:t>
      </w:r>
      <w:r>
        <w:rPr>
          <w:rFonts w:hint="eastAsia"/>
        </w:rPr>
        <w:t>、下列与职业道德行为特点不相符的是（与领导的影响有关）</w:t>
      </w:r>
    </w:p>
    <w:p>
      <w:r>
        <w:t>567</w:t>
      </w:r>
      <w:r>
        <w:rPr>
          <w:rFonts w:hint="eastAsia"/>
        </w:rPr>
        <w:t>、在安全保护设施齐全的机房中，当桉下紧紧停机装置按扭，（整个系统）就完全会处于停机状态了（整个系统）</w:t>
      </w:r>
    </w:p>
    <w:p>
      <w:r>
        <w:t>568</w:t>
      </w:r>
      <w:r>
        <w:rPr>
          <w:rFonts w:hint="eastAsia"/>
        </w:rPr>
        <w:t>、遵守职业纪律的首要要求是（要熟知职业纪律，避免无知违纪）</w:t>
      </w:r>
    </w:p>
    <w:p>
      <w:r>
        <w:t>569</w:t>
      </w:r>
      <w:r>
        <w:rPr>
          <w:rFonts w:hint="eastAsia"/>
        </w:rPr>
        <w:t>、社会主义职业道德的核心思想是（为人民服务）</w:t>
      </w:r>
    </w:p>
    <w:p>
      <w:r>
        <w:t>570</w:t>
      </w:r>
      <w:r>
        <w:rPr>
          <w:rFonts w:hint="eastAsia"/>
        </w:rPr>
        <w:t>、关于下列遵纪守法正确的说法是（遵纪守法与职业道德要求具有一致性）</w:t>
      </w:r>
    </w:p>
    <w:p>
      <w:r>
        <w:t>571</w:t>
      </w:r>
      <w:r>
        <w:rPr>
          <w:rFonts w:hint="eastAsia"/>
        </w:rPr>
        <w:t>、劳动者有下列（在试用期间被证明不符合录用条件的）情形之一的，用人单位可以解除劳动合同</w:t>
      </w:r>
    </w:p>
    <w:p>
      <w:r>
        <w:t>572</w:t>
      </w:r>
      <w:r>
        <w:rPr>
          <w:rFonts w:hint="eastAsia"/>
        </w:rPr>
        <w:t>、以下（患者的工作环境无需特殊化）是《精神卫生法》没有要求用人单位的行为</w:t>
      </w:r>
    </w:p>
    <w:p>
      <w:r>
        <w:t>573</w:t>
      </w:r>
      <w:r>
        <w:rPr>
          <w:rFonts w:hint="eastAsia"/>
        </w:rPr>
        <w:t>、用普通温度计测出的空气温度，称为（干球温度）</w:t>
      </w:r>
    </w:p>
    <w:p>
      <w:r>
        <w:t>574</w:t>
      </w:r>
      <w:r>
        <w:rPr>
          <w:rFonts w:hint="eastAsia"/>
        </w:rPr>
        <w:t>、为防止蒸汽型双效溴化锂制冷机因蒸汽压力过高而出现结晶，造成缓蚀剂失效，应控制蒸汽压力使高压发生器浓溶液出口温度不超过</w:t>
      </w:r>
      <w:r>
        <w:t>16</w:t>
      </w:r>
      <w:r>
        <w:rPr>
          <w:rFonts w:ascii="宋体"/>
        </w:rPr>
        <w:t>0</w:t>
      </w:r>
      <w:r>
        <w:rPr>
          <w:rFonts w:hint="eastAsia" w:ascii="宋体" w:hAnsi="宋体"/>
        </w:rPr>
        <w:t>℃（正确）</w:t>
      </w:r>
    </w:p>
    <w:p>
      <w:r>
        <w:t>575</w:t>
      </w:r>
      <w:r>
        <w:rPr>
          <w:rFonts w:hint="eastAsia"/>
        </w:rPr>
        <w:t>、</w:t>
      </w:r>
      <w:r>
        <w:rPr>
          <w:rFonts w:hint="eastAsia" w:ascii="宋体" w:hAnsi="宋体"/>
        </w:rPr>
        <w:t>潮湿和易触及带电体场所的照明，电源电压不得大于（</w:t>
      </w:r>
      <w:r>
        <w:rPr>
          <w:rFonts w:ascii="宋体" w:hAnsi="宋体"/>
        </w:rPr>
        <w:t>24</w:t>
      </w:r>
      <w:r>
        <w:rPr>
          <w:rFonts w:hint="eastAsia" w:ascii="宋体" w:hAnsi="宋体"/>
        </w:rPr>
        <w:t>）Ｖ</w:t>
      </w:r>
    </w:p>
    <w:p>
      <w:r>
        <w:t>576</w:t>
      </w:r>
      <w:r>
        <w:rPr>
          <w:rFonts w:hint="eastAsia"/>
        </w:rPr>
        <w:t>、单级氨压缩机最大压缩比应不超过（</w:t>
      </w:r>
      <w:r>
        <w:t>8</w:t>
      </w:r>
      <w:r>
        <w:rPr>
          <w:rFonts w:hint="eastAsia"/>
        </w:rPr>
        <w:t>）</w:t>
      </w:r>
    </w:p>
    <w:p>
      <w:r>
        <w:t>577</w:t>
      </w:r>
      <w:r>
        <w:rPr>
          <w:rFonts w:hint="eastAsia"/>
        </w:rPr>
        <w:t>、我国国家标准规定，直燃型溴化锂冷（热）水机组在采暖运行时，名义工况的热水出口温度为（</w:t>
      </w:r>
      <w:r>
        <w:t>60</w:t>
      </w:r>
      <w:r>
        <w:rPr>
          <w:rFonts w:hint="eastAsia"/>
        </w:rPr>
        <w:t>）</w:t>
      </w:r>
      <w:r>
        <w:rPr>
          <w:rFonts w:hint="eastAsia" w:ascii="宋体" w:hAnsi="宋体"/>
        </w:rPr>
        <w:t>℃</w:t>
      </w:r>
    </w:p>
    <w:p>
      <w:r>
        <w:t>578</w:t>
      </w:r>
      <w:r>
        <w:rPr>
          <w:rFonts w:hint="eastAsia"/>
        </w:rPr>
        <w:t>、制冷机系统中的不凝性气体集中在（冷凝器）部件顶部</w:t>
      </w:r>
    </w:p>
    <w:p>
      <w:r>
        <w:t>579</w:t>
      </w:r>
      <w:r>
        <w:rPr>
          <w:rFonts w:hint="eastAsia"/>
        </w:rPr>
        <w:t>、为保证供给稳定的蒸汽压力，即进入制冷机蒸汽区的变化不超过（</w:t>
      </w:r>
      <w:r>
        <w:t>+</w:t>
      </w:r>
      <w:r>
        <w:rPr>
          <w:rFonts w:hint="eastAsia"/>
        </w:rPr>
        <w:t>－</w:t>
      </w:r>
      <w:r>
        <w:t>0.01</w:t>
      </w:r>
      <w:r>
        <w:rPr>
          <w:rFonts w:hint="eastAsia"/>
        </w:rPr>
        <w:t>ＭＰ</w:t>
      </w:r>
      <w:r>
        <w:t>a</w:t>
      </w:r>
      <w:r>
        <w:rPr>
          <w:rFonts w:hint="eastAsia"/>
        </w:rPr>
        <w:t>）</w:t>
      </w:r>
    </w:p>
    <w:p>
      <w:r>
        <w:t>580</w:t>
      </w:r>
      <w:r>
        <w:rPr>
          <w:rFonts w:hint="eastAsia"/>
        </w:rPr>
        <w:t>、大型空调工程或低温制冷工程应采用（离心式压缩机）</w:t>
      </w:r>
    </w:p>
    <w:p>
      <w:r>
        <w:t>581</w:t>
      </w:r>
      <w:r>
        <w:rPr>
          <w:rFonts w:hint="eastAsia"/>
        </w:rPr>
        <w:t>、双效溴化锂制冷机冷却水的进出口温度设计值为（</w:t>
      </w:r>
      <w:r>
        <w:t>5.5</w:t>
      </w:r>
      <w:r>
        <w:rPr>
          <w:rFonts w:hint="eastAsia" w:ascii="宋体" w:hAnsi="宋体"/>
        </w:rPr>
        <w:t>℃－</w:t>
      </w:r>
      <w:r>
        <w:rPr>
          <w:rFonts w:ascii="宋体" w:hAnsi="宋体"/>
        </w:rPr>
        <w:t>6.5</w:t>
      </w:r>
      <w:r>
        <w:rPr>
          <w:rFonts w:hint="eastAsia" w:ascii="宋体" w:hAnsi="宋体"/>
        </w:rPr>
        <w:t>℃</w:t>
      </w:r>
      <w:r>
        <w:rPr>
          <w:rFonts w:hint="eastAsia"/>
        </w:rPr>
        <w:t>）</w:t>
      </w:r>
    </w:p>
    <w:p>
      <w:r>
        <w:t>582</w:t>
      </w:r>
      <w:r>
        <w:rPr>
          <w:rFonts w:hint="eastAsia"/>
        </w:rPr>
        <w:t>、加入溴化锂制冷机组的热量和从机组带出的热量应相等或相近，即投入与产出应达到平衡是溴化锂制冷机的（热平衡）</w:t>
      </w:r>
    </w:p>
    <w:p>
      <w:r>
        <w:t>583</w:t>
      </w:r>
      <w:r>
        <w:rPr>
          <w:rFonts w:hint="eastAsia"/>
        </w:rPr>
        <w:t>、离心式制冷压缩机属于（速度型压缩机）</w:t>
      </w:r>
    </w:p>
    <w:p>
      <w:r>
        <w:t>584</w:t>
      </w:r>
      <w:r>
        <w:rPr>
          <w:rFonts w:hint="eastAsia"/>
        </w:rPr>
        <w:t>、操作时如有制冷机燃气泄漏，这时该首先采取的措施是（进行足够的通风）</w:t>
      </w:r>
    </w:p>
    <w:p>
      <w:r>
        <w:t>585</w:t>
      </w:r>
      <w:r>
        <w:rPr>
          <w:rFonts w:hint="eastAsia"/>
        </w:rPr>
        <w:t>、空调冷水机采用板式蒸发器时，其冷媒水温度应不得低于（</w:t>
      </w:r>
      <w:r>
        <w:t>0</w:t>
      </w:r>
      <w:r>
        <w:rPr>
          <w:rFonts w:hint="eastAsia"/>
        </w:rPr>
        <w:t>）</w:t>
      </w:r>
      <w:r>
        <w:rPr>
          <w:rFonts w:hint="eastAsia" w:ascii="宋体" w:hAnsi="宋体"/>
        </w:rPr>
        <w:t>℃</w:t>
      </w:r>
    </w:p>
    <w:p>
      <w:r>
        <w:t>586</w:t>
      </w:r>
      <w:r>
        <w:rPr>
          <w:rFonts w:hint="eastAsia"/>
        </w:rPr>
        <w:t>、冷凝器水侧积垢会使换热效果（降低）</w:t>
      </w:r>
    </w:p>
    <w:p>
      <w:r>
        <w:t>587</w:t>
      </w:r>
      <w:r>
        <w:rPr>
          <w:rFonts w:hint="eastAsia"/>
        </w:rPr>
        <w:t>、机房中不能使用明火，除非有（把火隔离起来并使燃烧生成物排入大气）措施</w:t>
      </w:r>
    </w:p>
    <w:p>
      <w:r>
        <w:t>588</w:t>
      </w:r>
      <w:r>
        <w:rPr>
          <w:rFonts w:hint="eastAsia"/>
        </w:rPr>
        <w:t>、溴化锂制冷机的冷却水量按我国国家标准规定不应超过名义值的（</w:t>
      </w:r>
      <w:r>
        <w:t>120</w:t>
      </w:r>
      <w:r>
        <w:rPr>
          <w:rFonts w:hint="eastAsia"/>
        </w:rPr>
        <w:t>）</w:t>
      </w:r>
      <w:r>
        <w:t>%</w:t>
      </w:r>
      <w:r>
        <w:rPr>
          <w:rFonts w:hint="eastAsia"/>
        </w:rPr>
        <w:t>。</w:t>
      </w:r>
    </w:p>
    <w:p>
      <w:r>
        <w:t>589</w:t>
      </w:r>
      <w:r>
        <w:rPr>
          <w:rFonts w:hint="eastAsia"/>
        </w:rPr>
        <w:t>、为防止人体接触漏电制冷设备的金属外壳时发生触电事故，采取的主要安全措施是（保护接地或保护接零）</w:t>
      </w:r>
    </w:p>
    <w:p>
      <w:r>
        <w:t>590</w:t>
      </w:r>
      <w:r>
        <w:rPr>
          <w:rFonts w:hint="eastAsia"/>
        </w:rPr>
        <w:t>、两台以上并列的离心式制冷机组吊装上位后再同一基准标高线上允许偏差为（</w:t>
      </w:r>
      <w:r>
        <w:t>+</w:t>
      </w:r>
      <w:r>
        <w:rPr>
          <w:rFonts w:hint="eastAsia"/>
        </w:rPr>
        <w:t>－</w:t>
      </w:r>
      <w:r>
        <w:t>10</w:t>
      </w:r>
      <w:r>
        <w:rPr>
          <w:rFonts w:hint="eastAsia"/>
        </w:rPr>
        <w:t>）</w:t>
      </w:r>
      <w:r>
        <w:t>mm</w:t>
      </w:r>
    </w:p>
    <w:p>
      <w:r>
        <w:t>591</w:t>
      </w:r>
      <w:r>
        <w:rPr>
          <w:rFonts w:hint="eastAsia"/>
        </w:rPr>
        <w:t>、直燃式溴化锂制冷机遇到紧急事态是（燃气泄漏）</w:t>
      </w:r>
    </w:p>
    <w:p>
      <w:r>
        <w:t>592</w:t>
      </w:r>
      <w:r>
        <w:rPr>
          <w:rFonts w:hint="eastAsia"/>
        </w:rPr>
        <w:t>、在相同条件下，制冷机的性能好坏，取决于制冷系数（大）</w:t>
      </w:r>
    </w:p>
    <w:p>
      <w:r>
        <w:t>593</w:t>
      </w:r>
      <w:r>
        <w:rPr>
          <w:rFonts w:hint="eastAsia"/>
        </w:rPr>
        <w:t>、用高压氮气给制冷系统加压时必须作用的阀是（减压阀）</w:t>
      </w:r>
    </w:p>
    <w:p>
      <w:r>
        <w:t>594</w:t>
      </w:r>
      <w:r>
        <w:rPr>
          <w:rFonts w:hint="eastAsia"/>
        </w:rPr>
        <w:t>、社会公德、职业道德和家庭美德三者没有必然联系（错误）</w:t>
      </w:r>
    </w:p>
    <w:p>
      <w:r>
        <w:t>595</w:t>
      </w:r>
      <w:r>
        <w:rPr>
          <w:rFonts w:hint="eastAsia"/>
        </w:rPr>
        <w:t>、对于活塞式压缩机，若曲轴箱上的盖板有一个视油镜，刚曲轴箱的合理装油量应该是视油镜中线（正确）</w:t>
      </w:r>
    </w:p>
    <w:p>
      <w:r>
        <w:t>596</w:t>
      </w:r>
      <w:r>
        <w:rPr>
          <w:rFonts w:hint="eastAsia"/>
        </w:rPr>
        <w:t>、职业道德是从业者遵循的符合职业特点的职业行为规范，通过学习与实践修养成善的职业品质，涵盖了从业人员与服务对象、职业与职工、职业与职业之间的关系（正确）</w:t>
      </w:r>
    </w:p>
    <w:p>
      <w:r>
        <w:t>597</w:t>
      </w:r>
      <w:r>
        <w:rPr>
          <w:rFonts w:hint="eastAsia"/>
        </w:rPr>
        <w:t>、活塞式压缩机的理论工作理论工作循环的功耗大（错误）</w:t>
      </w:r>
    </w:p>
    <w:p>
      <w:r>
        <w:t>598</w:t>
      </w:r>
      <w:r>
        <w:rPr>
          <w:rFonts w:hint="eastAsia"/>
        </w:rPr>
        <w:t>、发现换热器及压力容器有局部变形凸起时，为了设备安全运行，应立即进行更换处理（正确）</w:t>
      </w:r>
    </w:p>
    <w:p>
      <w:r>
        <w:t>599</w:t>
      </w:r>
      <w:r>
        <w:rPr>
          <w:rFonts w:hint="eastAsia"/>
        </w:rPr>
        <w:t>、加强职业道德建设是企业发展先进文化的重要内容（正确）</w:t>
      </w:r>
    </w:p>
    <w:p>
      <w:r>
        <w:t>600</w:t>
      </w:r>
      <w:r>
        <w:rPr>
          <w:rFonts w:hint="eastAsia"/>
        </w:rPr>
        <w:t>、选用修理表阀时，必须考虑量程范围和接头螺纹规格（正确）</w:t>
      </w:r>
    </w:p>
    <w:p>
      <w:r>
        <w:t>601</w:t>
      </w:r>
      <w:r>
        <w:rPr>
          <w:rFonts w:hint="eastAsia"/>
        </w:rPr>
        <w:t>、乙炔瓶在使用或存储时应水平放置（错误）</w:t>
      </w:r>
    </w:p>
    <w:p>
      <w:r>
        <w:t>602</w:t>
      </w:r>
      <w:r>
        <w:rPr>
          <w:rFonts w:hint="eastAsia"/>
        </w:rPr>
        <w:t>、学习职业道德有利于企业发展和行风建设（正确）</w:t>
      </w:r>
    </w:p>
    <w:p>
      <w:r>
        <w:t>603</w:t>
      </w:r>
      <w:r>
        <w:rPr>
          <w:rFonts w:hint="eastAsia"/>
        </w:rPr>
        <w:t>、涡旋式压缩机的工作过程包括膨胀、吸气、压缩和排气（错误）</w:t>
      </w:r>
    </w:p>
    <w:p>
      <w:r>
        <w:t>604</w:t>
      </w:r>
      <w:r>
        <w:rPr>
          <w:rFonts w:hint="eastAsia"/>
        </w:rPr>
        <w:t>、制冷设备检修表的上部，应写明检修年月日及压缩机的型号和编号（正确）</w:t>
      </w:r>
    </w:p>
    <w:p>
      <w:r>
        <w:t>605</w:t>
      </w:r>
      <w:r>
        <w:rPr>
          <w:rFonts w:hint="eastAsia"/>
        </w:rPr>
        <w:t>、我国安全电压的额定值（</w:t>
      </w:r>
      <w:r>
        <w:t>36</w:t>
      </w:r>
      <w:r>
        <w:rPr>
          <w:rFonts w:hint="eastAsia"/>
        </w:rPr>
        <w:t>Ｖ、</w:t>
      </w:r>
      <w:r>
        <w:t>24</w:t>
      </w:r>
      <w:r>
        <w:rPr>
          <w:rFonts w:hint="eastAsia"/>
        </w:rPr>
        <w:t>Ｖ、</w:t>
      </w:r>
      <w:r>
        <w:t>12</w:t>
      </w:r>
      <w:r>
        <w:rPr>
          <w:rFonts w:hint="eastAsia"/>
        </w:rPr>
        <w:t>Ｖ、和</w:t>
      </w:r>
      <w:r>
        <w:t>6</w:t>
      </w:r>
      <w:r>
        <w:rPr>
          <w:rFonts w:hint="eastAsia"/>
        </w:rPr>
        <w:t>Ｖ）</w:t>
      </w:r>
    </w:p>
    <w:p>
      <w:r>
        <w:t>606</w:t>
      </w:r>
      <w:r>
        <w:rPr>
          <w:rFonts w:hint="eastAsia"/>
        </w:rPr>
        <w:t>、在高压线下方堆料、施工作业时，必须要有严格可靠的安全防护措施（错误）</w:t>
      </w:r>
    </w:p>
    <w:p>
      <w:r>
        <w:t>607</w:t>
      </w:r>
      <w:r>
        <w:rPr>
          <w:rFonts w:hint="eastAsia"/>
        </w:rPr>
        <w:t>、手持电动工具由于要频繁移动位置，所以不需要安装接地或接零装置（错误）</w:t>
      </w:r>
    </w:p>
    <w:p>
      <w:r>
        <w:t>608</w:t>
      </w:r>
      <w:r>
        <w:rPr>
          <w:rFonts w:hint="eastAsia"/>
        </w:rPr>
        <w:t>、生产经营单位的从业人员离岗二年以内重新上岗时，不需重新接受车间（工段、区、队）和班组级的安全培训（错误）</w:t>
      </w:r>
    </w:p>
    <w:p>
      <w:r>
        <w:t>609</w:t>
      </w:r>
      <w:r>
        <w:rPr>
          <w:rFonts w:hint="eastAsia"/>
        </w:rPr>
        <w:t>、氨如果从制冷系统中泄漏出来，与空气混合达到一定比例，遇火即火灾及爆炸危险（正确）</w:t>
      </w:r>
    </w:p>
    <w:p>
      <w:r>
        <w:t>610</w:t>
      </w:r>
      <w:r>
        <w:rPr>
          <w:rFonts w:hint="eastAsia"/>
        </w:rPr>
        <w:t>、制冷系统中蒸发器是制冷剂蒸发放热交换装置（错误）</w:t>
      </w:r>
    </w:p>
    <w:p>
      <w:r>
        <w:t>611</w:t>
      </w:r>
      <w:r>
        <w:rPr>
          <w:rFonts w:hint="eastAsia"/>
        </w:rPr>
        <w:t>、《蒙特利尔议定书》规定发达国家在</w:t>
      </w:r>
      <w:r>
        <w:t>2030</w:t>
      </w:r>
      <w:r>
        <w:rPr>
          <w:rFonts w:hint="eastAsia"/>
        </w:rPr>
        <w:t>年停用过渡性物质ＨＣＦＣ（正确）</w:t>
      </w:r>
    </w:p>
    <w:p>
      <w:r>
        <w:t>612</w:t>
      </w:r>
      <w:r>
        <w:rPr>
          <w:rFonts w:hint="eastAsia"/>
        </w:rPr>
        <w:t>、机械冷藏车都是采用直接蒸发吹风冷却来控制车内温度的（错误）</w:t>
      </w:r>
    </w:p>
    <w:p>
      <w:r>
        <w:t>613</w:t>
      </w:r>
      <w:r>
        <w:rPr>
          <w:rFonts w:hint="eastAsia"/>
        </w:rPr>
        <w:t>、空调机房的环境温度应不低于</w:t>
      </w:r>
      <w:r>
        <w:t>0</w:t>
      </w:r>
      <w:r>
        <w:rPr>
          <w:rFonts w:hint="eastAsia" w:ascii="宋体" w:hAnsi="宋体"/>
        </w:rPr>
        <w:t>℃且不高于</w:t>
      </w:r>
      <w:r>
        <w:rPr>
          <w:rFonts w:ascii="宋体" w:hAnsi="宋体"/>
        </w:rPr>
        <w:t>40</w:t>
      </w:r>
      <w:r>
        <w:rPr>
          <w:rFonts w:hint="eastAsia" w:ascii="宋体" w:hAnsi="宋体"/>
        </w:rPr>
        <w:t>℃（正确）</w:t>
      </w:r>
    </w:p>
    <w:p>
      <w:r>
        <w:t>614</w:t>
      </w:r>
      <w:r>
        <w:rPr>
          <w:rFonts w:hint="eastAsia"/>
        </w:rPr>
        <w:t>、大型制冷压缩机其单机制冷量在</w:t>
      </w:r>
      <w:r>
        <w:t>550</w:t>
      </w:r>
      <w:r>
        <w:rPr>
          <w:rFonts w:hint="eastAsia"/>
        </w:rPr>
        <w:t>ＫＷ以上（正确）</w:t>
      </w:r>
    </w:p>
    <w:p>
      <w:r>
        <w:t>615</w:t>
      </w:r>
      <w:r>
        <w:rPr>
          <w:rFonts w:hint="eastAsia"/>
        </w:rPr>
        <w:t>、制冷压缩机使用的冷冻机油不能用通用机油来代替（正确）</w:t>
      </w:r>
    </w:p>
    <w:p>
      <w:r>
        <w:t>616</w:t>
      </w:r>
      <w:r>
        <w:rPr>
          <w:rFonts w:hint="eastAsia"/>
        </w:rPr>
        <w:t>、单位物质温度每升高或降低</w:t>
      </w:r>
      <w:r>
        <w:t>1</w:t>
      </w:r>
      <w:r>
        <w:rPr>
          <w:rFonts w:hint="eastAsia"/>
        </w:rPr>
        <w:t>度所吸收或放出的热量称之为比热或比热容（正确）</w:t>
      </w:r>
    </w:p>
    <w:p>
      <w:r>
        <w:t>617</w:t>
      </w:r>
      <w:r>
        <w:rPr>
          <w:rFonts w:hint="eastAsia"/>
        </w:rPr>
        <w:t>、在Ｒ</w:t>
      </w:r>
      <w:r>
        <w:t>12</w:t>
      </w:r>
      <w:r>
        <w:rPr>
          <w:rFonts w:hint="eastAsia"/>
        </w:rPr>
        <w:t>、Ｒ</w:t>
      </w:r>
      <w:r>
        <w:t>22</w:t>
      </w:r>
      <w:r>
        <w:rPr>
          <w:rFonts w:hint="eastAsia"/>
        </w:rPr>
        <w:t>、Ｒ</w:t>
      </w:r>
      <w:r>
        <w:t>502</w:t>
      </w:r>
      <w:r>
        <w:rPr>
          <w:rFonts w:hint="eastAsia"/>
        </w:rPr>
        <w:t>等氟里昂制冷系统中，一般要采用回热循环（错误）</w:t>
      </w:r>
    </w:p>
    <w:p>
      <w:r>
        <w:t>618</w:t>
      </w:r>
      <w:r>
        <w:rPr>
          <w:rFonts w:hint="eastAsia"/>
        </w:rPr>
        <w:t>、溴化锂吸收式制冷机组压力检漏时可向机组充</w:t>
      </w:r>
      <w:r>
        <w:t>0.5~0.6</w:t>
      </w:r>
      <w:r>
        <w:rPr>
          <w:rFonts w:hint="eastAsia"/>
        </w:rPr>
        <w:t>ＭＰ</w:t>
      </w:r>
      <w:r>
        <w:t>a</w:t>
      </w:r>
      <w:r>
        <w:rPr>
          <w:rFonts w:hint="eastAsia"/>
        </w:rPr>
        <w:t>无油压缩空气或氮气（错误）</w:t>
      </w:r>
    </w:p>
    <w:p>
      <w:r>
        <w:t>619</w:t>
      </w:r>
      <w:r>
        <w:rPr>
          <w:rFonts w:hint="eastAsia"/>
        </w:rPr>
        <w:t>、在系统中发现带涂层的薄膜脱落，可以认为是水系统处理的膜被破坏了（正确）</w:t>
      </w:r>
    </w:p>
    <w:p>
      <w:r>
        <w:t>620</w:t>
      </w:r>
      <w:r>
        <w:rPr>
          <w:rFonts w:hint="eastAsia"/>
        </w:rPr>
        <w:t>、半封闭式离心压缩机一般不做解体清洗（正确）</w:t>
      </w:r>
    </w:p>
    <w:p>
      <w:r>
        <w:t>621</w:t>
      </w:r>
      <w:r>
        <w:rPr>
          <w:rFonts w:hint="eastAsia"/>
        </w:rPr>
        <w:t>、冷凝器中润滑油积聚会产生高压危险（正确）</w:t>
      </w:r>
    </w:p>
    <w:p>
      <w:r>
        <w:t>622</w:t>
      </w:r>
      <w:r>
        <w:rPr>
          <w:rFonts w:hint="eastAsia"/>
        </w:rPr>
        <w:t>、蒸发器是输出热量的设备，制冷剂在蒸发器中吸收被冷却物体的流量，达到制冷目的（错误）</w:t>
      </w:r>
    </w:p>
    <w:p>
      <w:r>
        <w:t>623</w:t>
      </w:r>
      <w:r>
        <w:rPr>
          <w:rFonts w:hint="eastAsia"/>
        </w:rPr>
        <w:t>、离心式制冷机组试运转启动前应检查油温，油位（正确）</w:t>
      </w:r>
    </w:p>
    <w:p>
      <w:r>
        <w:t>624</w:t>
      </w:r>
      <w:r>
        <w:rPr>
          <w:rFonts w:hint="eastAsia"/>
        </w:rPr>
        <w:t>、压缩机电机工作电压过高时容易烧毁压缩电机，而电压过低时不容易烧毁（正确）</w:t>
      </w:r>
    </w:p>
    <w:p>
      <w:r>
        <w:t>625</w:t>
      </w:r>
      <w:r>
        <w:rPr>
          <w:rFonts w:hint="eastAsia"/>
        </w:rPr>
        <w:t>、双效溴化锂制冷机中高、低温交换器的作用是使流程对流（错误）</w:t>
      </w:r>
    </w:p>
    <w:p>
      <w:r>
        <w:t>626</w:t>
      </w:r>
      <w:r>
        <w:rPr>
          <w:rFonts w:hint="eastAsia"/>
        </w:rPr>
        <w:t>、专用空调出现高、低压警告时，压缩机一定会停机（正确）</w:t>
      </w:r>
    </w:p>
    <w:p>
      <w:r>
        <w:t>627</w:t>
      </w:r>
      <w:r>
        <w:rPr>
          <w:rFonts w:hint="eastAsia"/>
        </w:rPr>
        <w:t>、冷凝器是输出热量的设备，从蒸发器中吸取热量连同压缩机消耗的功所转化的热量在冷凝器中被冷却介质带走。（正确）</w:t>
      </w:r>
    </w:p>
    <w:p>
      <w:r>
        <w:t>628</w:t>
      </w:r>
      <w:r>
        <w:rPr>
          <w:rFonts w:hint="eastAsia"/>
        </w:rPr>
        <w:t>、当润滑系统故障消除后，应先按油差继电器的复位按钮，然后启动压缩机（正确）</w:t>
      </w:r>
    </w:p>
    <w:p>
      <w:r>
        <w:t>629</w:t>
      </w:r>
      <w:r>
        <w:rPr>
          <w:rFonts w:hint="eastAsia"/>
        </w:rPr>
        <w:t>、双效溴化锂吸收式机组加热的蒸汽压力下降，发生器浓溶液温度下降（正确）</w:t>
      </w:r>
    </w:p>
    <w:p>
      <w:r>
        <w:t>630</w:t>
      </w:r>
      <w:r>
        <w:rPr>
          <w:rFonts w:hint="eastAsia"/>
        </w:rPr>
        <w:t>、所有水泵严禁无水空转（正确）</w:t>
      </w:r>
    </w:p>
    <w:p>
      <w:r>
        <w:t>631</w:t>
      </w:r>
      <w:r>
        <w:rPr>
          <w:rFonts w:hint="eastAsia"/>
        </w:rPr>
        <w:t>、螺杆式制冷压缩机噪音小，不需采取消音减噪处理（错误）</w:t>
      </w:r>
    </w:p>
    <w:p>
      <w:r>
        <w:t>632</w:t>
      </w:r>
      <w:r>
        <w:rPr>
          <w:rFonts w:hint="eastAsia"/>
        </w:rPr>
        <w:t>、温度测量温度时需提前放入被测介质（正确）</w:t>
      </w:r>
    </w:p>
    <w:p>
      <w:r>
        <w:t>633</w:t>
      </w:r>
      <w:r>
        <w:rPr>
          <w:rFonts w:hint="eastAsia"/>
        </w:rPr>
        <w:t>、空调水系统分冷水系统和冷却水系统（正确）</w:t>
      </w:r>
    </w:p>
    <w:p>
      <w:r>
        <w:t>634</w:t>
      </w:r>
      <w:r>
        <w:rPr>
          <w:rFonts w:hint="eastAsia"/>
        </w:rPr>
        <w:t>、视液镜内全是液体，这时制冷系统循环的制冷剂量为最佳充注量（错误）</w:t>
      </w:r>
    </w:p>
    <w:p>
      <w:r>
        <w:t>635</w:t>
      </w:r>
      <w:r>
        <w:rPr>
          <w:rFonts w:hint="eastAsia"/>
        </w:rPr>
        <w:t>、真空泵是用来抽除系统内不凝性气体的，由于装有自动抽真空装置的溴化锂制冷机抽除不凝性气体，所以无需再配制真空泵（错误）</w:t>
      </w:r>
    </w:p>
    <w:p>
      <w:r>
        <w:t>636</w:t>
      </w:r>
      <w:r>
        <w:rPr>
          <w:rFonts w:hint="eastAsia"/>
        </w:rPr>
        <w:t>、冷凝器的空气等不凝性气体不会导致冷凝压力超高（错误）</w:t>
      </w:r>
    </w:p>
    <w:p>
      <w:r>
        <w:t>637</w:t>
      </w:r>
      <w:r>
        <w:rPr>
          <w:rFonts w:hint="eastAsia"/>
        </w:rPr>
        <w:t>、肿胀阀是将感受到的吸气温度转换为压力信号后，再传递到膜片上，自动调整阀的开启度（正确）</w:t>
      </w:r>
    </w:p>
    <w:p>
      <w:r>
        <w:t>638</w:t>
      </w:r>
      <w:r>
        <w:rPr>
          <w:rFonts w:hint="eastAsia"/>
        </w:rPr>
        <w:t>、螺杆式压缩机内泄漏对容积效率无影响（正确）</w:t>
      </w:r>
    </w:p>
    <w:p>
      <w:r>
        <w:t>639</w:t>
      </w:r>
      <w:r>
        <w:rPr>
          <w:rFonts w:hint="eastAsia"/>
        </w:rPr>
        <w:t>、压缩机铭牌上标明制冷量一般是指标准工况下制冷量（正确）</w:t>
      </w:r>
    </w:p>
    <w:p>
      <w:r>
        <w:t>640</w:t>
      </w:r>
      <w:r>
        <w:rPr>
          <w:rFonts w:hint="eastAsia"/>
        </w:rPr>
        <w:t>、预膜处理就是向水中投加高浓度的缓蚀阻垢剂，使金属表面迅速生成一种化学保护膜，以阻止介质对设备的侵蚀，从而起到缓蚀阻垢作用（正确）</w:t>
      </w:r>
    </w:p>
    <w:p>
      <w:r>
        <w:t>641</w:t>
      </w:r>
      <w:r>
        <w:rPr>
          <w:rFonts w:hint="eastAsia"/>
        </w:rPr>
        <w:t>、由于酒精能够降低水的凝点，因此可以向空调系统加入少量酒精，以防止因水分冻结导致的故障问题（错误）</w:t>
      </w:r>
    </w:p>
    <w:p>
      <w:r>
        <w:t>642</w:t>
      </w:r>
      <w:r>
        <w:rPr>
          <w:rFonts w:hint="eastAsia"/>
        </w:rPr>
        <w:t>、将充满液体制冷剂管道两端的阀门关闭是危险的（正确）</w:t>
      </w:r>
    </w:p>
    <w:p>
      <w:r>
        <w:t>643</w:t>
      </w:r>
      <w:r>
        <w:rPr>
          <w:rFonts w:hint="eastAsia"/>
        </w:rPr>
        <w:t>、由于冷凝温度升高，导致制冷量下降，耗功下降，所以对制冷系数没有影响（错误）</w:t>
      </w:r>
    </w:p>
    <w:p>
      <w:r>
        <w:t>644</w:t>
      </w:r>
      <w:r>
        <w:rPr>
          <w:rFonts w:hint="eastAsia"/>
        </w:rPr>
        <w:t>、空调水系统经化学清洗后需立刻进行预膜处理（正确）</w:t>
      </w:r>
    </w:p>
    <w:p>
      <w:r>
        <w:t>645</w:t>
      </w:r>
      <w:r>
        <w:rPr>
          <w:rFonts w:hint="eastAsia"/>
        </w:rPr>
        <w:t>、系统正常工作后，应拧上热力膨胀阀调节杆座上的帽罩（正确）</w:t>
      </w:r>
    </w:p>
    <w:p>
      <w:r>
        <w:t>646</w:t>
      </w:r>
      <w:r>
        <w:rPr>
          <w:rFonts w:hint="eastAsia"/>
        </w:rPr>
        <w:t>、水泵启动前的出入口阀门应处于下列启闭位置：入口阀门全开；出口阀门全闭（正确）</w:t>
      </w:r>
    </w:p>
    <w:p>
      <w:r>
        <w:t>647</w:t>
      </w:r>
      <w:r>
        <w:rPr>
          <w:rFonts w:hint="eastAsia"/>
        </w:rPr>
        <w:t>、溴化锂制冷机结晶是因为溶液没有加入缓蚀剂（错误）</w:t>
      </w:r>
    </w:p>
    <w:p>
      <w:r>
        <w:t>648</w:t>
      </w:r>
      <w:r>
        <w:rPr>
          <w:rFonts w:hint="eastAsia"/>
        </w:rPr>
        <w:t>、从防火防烟观点出发，空调系统最好不用风道，而采用全水系统（正确）</w:t>
      </w:r>
    </w:p>
    <w:p>
      <w:r>
        <w:t>649</w:t>
      </w:r>
      <w:r>
        <w:rPr>
          <w:rFonts w:hint="eastAsia"/>
        </w:rPr>
        <w:t>、从业人员对自己所承担的工作，加工的产品认真负责，一丝不苟，这就是（尽责）</w:t>
      </w:r>
    </w:p>
    <w:p>
      <w:r>
        <w:t>650</w:t>
      </w:r>
      <w:r>
        <w:rPr>
          <w:rFonts w:hint="eastAsia"/>
        </w:rPr>
        <w:t>、家用电冰箱的冷凝器散热方式为（自然冷却）</w:t>
      </w:r>
    </w:p>
    <w:p>
      <w:r>
        <w:t>651</w:t>
      </w:r>
      <w:r>
        <w:rPr>
          <w:rFonts w:hint="eastAsia"/>
        </w:rPr>
        <w:t>、《公民道德建设实施纲要》关于从业人员职业道德堆满是（爱岗敬业、诚实守信、办事公道、服务群众、奉献社会）</w:t>
      </w:r>
    </w:p>
    <w:p>
      <w:r>
        <w:t>652</w:t>
      </w:r>
      <w:r>
        <w:rPr>
          <w:rFonts w:hint="eastAsia"/>
        </w:rPr>
        <w:t>、社会主义职业道德的核心是（为人民服务）</w:t>
      </w:r>
    </w:p>
    <w:p>
      <w:r>
        <w:t>653</w:t>
      </w:r>
      <w:r>
        <w:rPr>
          <w:rFonts w:hint="eastAsia"/>
        </w:rPr>
        <w:t>、下列对爱岗敬业表述不正确的是（抓住机遇，竞争上岗）</w:t>
      </w:r>
    </w:p>
    <w:p>
      <w:r>
        <w:t>654</w:t>
      </w:r>
      <w:r>
        <w:rPr>
          <w:rFonts w:hint="eastAsia"/>
        </w:rPr>
        <w:t>、产生职业病危害的用人单位的工作场所（应当有与职业病危害防护相适应的设施）</w:t>
      </w:r>
    </w:p>
    <w:p>
      <w:r>
        <w:t>655</w:t>
      </w:r>
      <w:r>
        <w:rPr>
          <w:rFonts w:hint="eastAsia"/>
        </w:rPr>
        <w:t>、生产经营单位的从业人员不服从管理，违反企业安全生产规章制度或者操作规程的，由（生产经营单位）给予批评教育</w:t>
      </w:r>
    </w:p>
    <w:p>
      <w:r>
        <w:t>656</w:t>
      </w:r>
      <w:r>
        <w:rPr>
          <w:rFonts w:hint="eastAsia"/>
        </w:rPr>
        <w:t>、《职业病防治法》规定：用人单位应当为劳动者创造符合国家（职业卫生标准）和卫生要求的工作环境和条件，并采取措施保障劳动者获得职业卫生保护</w:t>
      </w:r>
    </w:p>
    <w:p>
      <w:r>
        <w:t>657</w:t>
      </w:r>
      <w:r>
        <w:rPr>
          <w:rFonts w:hint="eastAsia"/>
        </w:rPr>
        <w:t>、依照《安全生产法》的规定，工伤保险费应由（生产经营单位）缴纳</w:t>
      </w:r>
    </w:p>
    <w:p>
      <w:r>
        <w:t>658</w:t>
      </w:r>
      <w:r>
        <w:rPr>
          <w:rFonts w:hint="eastAsia"/>
        </w:rPr>
        <w:t>、Ｒ</w:t>
      </w:r>
      <w:r>
        <w:t>22</w:t>
      </w:r>
      <w:r>
        <w:rPr>
          <w:rFonts w:hint="eastAsia"/>
        </w:rPr>
        <w:t>压力继电器的高压压力值调整数值是（</w:t>
      </w:r>
      <w:r>
        <w:t>1.8</w:t>
      </w:r>
      <w:r>
        <w:rPr>
          <w:rFonts w:hint="eastAsia"/>
        </w:rPr>
        <w:t>）ＭＰ</w:t>
      </w:r>
      <w:r>
        <w:t>a</w:t>
      </w:r>
    </w:p>
    <w:p>
      <w:r>
        <w:t>659</w:t>
      </w:r>
      <w:r>
        <w:rPr>
          <w:rFonts w:hint="eastAsia"/>
        </w:rPr>
        <w:t>、冷却水冷却冷凝器中的制冷剂时，冷凝压力（不变）</w:t>
      </w:r>
    </w:p>
    <w:p>
      <w:r>
        <w:t>660</w:t>
      </w:r>
      <w:r>
        <w:rPr>
          <w:rFonts w:hint="eastAsia"/>
        </w:rPr>
        <w:t>、制冷系统管路应根据工作性质涂色区别，其中排气管为（红色）</w:t>
      </w:r>
    </w:p>
    <w:p>
      <w:r>
        <w:t>661</w:t>
      </w:r>
      <w:r>
        <w:rPr>
          <w:rFonts w:hint="eastAsia"/>
        </w:rPr>
        <w:t>、关于Ｒ</w:t>
      </w:r>
      <w:r>
        <w:t>22</w:t>
      </w:r>
      <w:r>
        <w:rPr>
          <w:rFonts w:hint="eastAsia"/>
        </w:rPr>
        <w:t>，说法错误的是（Ｒ</w:t>
      </w:r>
      <w:r>
        <w:t>22</w:t>
      </w:r>
      <w:r>
        <w:rPr>
          <w:rFonts w:hint="eastAsia"/>
        </w:rPr>
        <w:t>具有良好的热力性能，在采用封闭式压缩机的小型冷冻机中可暂时替代Ｒ</w:t>
      </w:r>
      <w:r>
        <w:t>12</w:t>
      </w:r>
      <w:r>
        <w:rPr>
          <w:rFonts w:hint="eastAsia"/>
        </w:rPr>
        <w:t>）</w:t>
      </w:r>
    </w:p>
    <w:p>
      <w:r>
        <w:t>662</w:t>
      </w:r>
      <w:r>
        <w:rPr>
          <w:rFonts w:hint="eastAsia"/>
        </w:rPr>
        <w:t>、溴化锂制冷机中的凝水加热器所回收的余热来自于（高压发生器）</w:t>
      </w:r>
    </w:p>
    <w:p>
      <w:r>
        <w:t>663</w:t>
      </w:r>
      <w:r>
        <w:rPr>
          <w:rFonts w:hint="eastAsia"/>
        </w:rPr>
        <w:t>、放置和使用真空泵的场地周围（要干燥、通风、清洁）</w:t>
      </w:r>
    </w:p>
    <w:p>
      <w:r>
        <w:t>664</w:t>
      </w:r>
      <w:r>
        <w:rPr>
          <w:rFonts w:hint="eastAsia"/>
        </w:rPr>
        <w:t>、见机盘管等设备中使用的是（贯流式通风机）</w:t>
      </w:r>
    </w:p>
    <w:p>
      <w:r>
        <w:t>665</w:t>
      </w:r>
      <w:r>
        <w:rPr>
          <w:rFonts w:hint="eastAsia"/>
        </w:rPr>
        <w:t>、水冷式冷凝器中的水是（冷却水）</w:t>
      </w:r>
    </w:p>
    <w:p>
      <w:r>
        <w:t>666</w:t>
      </w:r>
      <w:r>
        <w:rPr>
          <w:rFonts w:hint="eastAsia"/>
        </w:rPr>
        <w:t>、正确行使职业权力的首要要求是（要树立正确的职业权力观）</w:t>
      </w:r>
    </w:p>
    <w:p>
      <w:r>
        <w:t>667</w:t>
      </w:r>
      <w:r>
        <w:rPr>
          <w:rFonts w:hint="eastAsia"/>
        </w:rPr>
        <w:t>、表压力是绝对压力与当地大气压力之和（错）</w:t>
      </w:r>
    </w:p>
    <w:p>
      <w:r>
        <w:t>668</w:t>
      </w:r>
      <w:r>
        <w:rPr>
          <w:rFonts w:hint="eastAsia"/>
        </w:rPr>
        <w:t>、机械冷藏车都是采用直接蒸发吹风冷却来控制车内温度的（错）</w:t>
      </w:r>
    </w:p>
    <w:p>
      <w:r>
        <w:t>669</w:t>
      </w:r>
      <w:r>
        <w:rPr>
          <w:rFonts w:hint="eastAsia"/>
        </w:rPr>
        <w:t>、中压压力容器的设计压力Ｐ为</w:t>
      </w:r>
      <w:r>
        <w:t>1.6</w:t>
      </w:r>
      <w:r>
        <w:rPr>
          <w:rFonts w:hint="eastAsia"/>
        </w:rPr>
        <w:t>Ｐ</w:t>
      </w:r>
      <w:r>
        <w:t>a</w:t>
      </w:r>
      <w:r>
        <w:rPr>
          <w:rFonts w:hint="eastAsia"/>
        </w:rPr>
        <w:t>≦Ｐ﹤</w:t>
      </w:r>
      <w:r>
        <w:t>10</w:t>
      </w:r>
      <w:r>
        <w:rPr>
          <w:rFonts w:hint="eastAsia"/>
        </w:rPr>
        <w:t>ＭＰ</w:t>
      </w:r>
      <w:r>
        <w:t>a</w:t>
      </w:r>
      <w:r>
        <w:rPr>
          <w:rFonts w:hint="eastAsia"/>
        </w:rPr>
        <w:t>（对）</w:t>
      </w:r>
    </w:p>
    <w:p>
      <w:r>
        <w:t>670</w:t>
      </w:r>
      <w:r>
        <w:rPr>
          <w:rFonts w:hint="eastAsia"/>
        </w:rPr>
        <w:t>、使用氮对离心式制冷系统进行加压试漏试验（对）</w:t>
      </w:r>
    </w:p>
    <w:p>
      <w:r>
        <w:t>671</w:t>
      </w:r>
      <w:r>
        <w:rPr>
          <w:rFonts w:hint="eastAsia"/>
        </w:rPr>
        <w:t>、溴化锂吸收式制冷机组手动起动程序是首先起动冷却水泵、冷冻水泵（对）</w:t>
      </w:r>
    </w:p>
    <w:p>
      <w:r>
        <w:t>672</w:t>
      </w:r>
      <w:r>
        <w:rPr>
          <w:rFonts w:hint="eastAsia"/>
        </w:rPr>
        <w:t>、空调制冷系统中，制冷剂越多，制冷能力越强（错）</w:t>
      </w:r>
    </w:p>
    <w:p>
      <w:r>
        <w:t>673</w:t>
      </w:r>
      <w:r>
        <w:rPr>
          <w:rFonts w:hint="eastAsia"/>
        </w:rPr>
        <w:t>、溴化锂制冷循环中二元工质的组成是溴化锂和水（对）</w:t>
      </w:r>
    </w:p>
    <w:p>
      <w:r>
        <w:t>674</w:t>
      </w:r>
      <w:r>
        <w:rPr>
          <w:rFonts w:hint="eastAsia"/>
        </w:rPr>
        <w:t>、在溴化锂制冷机中输送液体的泵应选用屏蔽泵，它由离心水泵和屏蔽电动机组成（错）</w:t>
      </w:r>
    </w:p>
    <w:p>
      <w:r>
        <w:t>675</w:t>
      </w:r>
      <w:r>
        <w:rPr>
          <w:rFonts w:hint="eastAsia"/>
        </w:rPr>
        <w:t>、冷凝器冷却水管道结垢会导致将信将疑压力超高（对）</w:t>
      </w:r>
    </w:p>
    <w:p>
      <w:r>
        <w:t>676</w:t>
      </w:r>
      <w:r>
        <w:rPr>
          <w:rFonts w:hint="eastAsia"/>
        </w:rPr>
        <w:t>、溴化锂吸收式制冷机是以水为制冷剂，溴化锂溶液为吸收（对）</w:t>
      </w:r>
    </w:p>
    <w:p>
      <w:r>
        <w:t>677</w:t>
      </w:r>
      <w:r>
        <w:rPr>
          <w:rFonts w:hint="eastAsia"/>
        </w:rPr>
        <w:t>、溴化锂制冷机引起腐蚀的根本原因是氧的作用（错）</w:t>
      </w:r>
    </w:p>
    <w:p>
      <w:r>
        <w:t>678</w:t>
      </w:r>
      <w:r>
        <w:rPr>
          <w:rFonts w:hint="eastAsia"/>
        </w:rPr>
        <w:t>、当总修理费用接近或超过新购整机费用时，时间允许可以把旧机报废处理（对）</w:t>
      </w:r>
    </w:p>
    <w:p>
      <w:r>
        <w:t>679</w:t>
      </w:r>
      <w:r>
        <w:rPr>
          <w:rFonts w:hint="eastAsia"/>
        </w:rPr>
        <w:t>、制冷机组试运转启动后，离心式制冷机应将入口导叶机构切换成手动，使导叶从全关到全开，操作过程中应避开喘振区（对）</w:t>
      </w:r>
    </w:p>
    <w:p>
      <w:r>
        <w:t>680</w:t>
      </w:r>
      <w:r>
        <w:rPr>
          <w:rFonts w:hint="eastAsia"/>
        </w:rPr>
        <w:t>、为保证空调房间的温湿度稳定，空调房间应保持一定的正压（对）</w:t>
      </w:r>
    </w:p>
    <w:p>
      <w:r>
        <w:t>681</w:t>
      </w:r>
      <w:r>
        <w:rPr>
          <w:rFonts w:hint="eastAsia"/>
        </w:rPr>
        <w:t>、数字万用表的液晶显示使用的显示信号频率为</w:t>
      </w:r>
      <w:r>
        <w:t>60</w:t>
      </w:r>
      <w:r>
        <w:rPr>
          <w:rFonts w:hint="eastAsia"/>
        </w:rPr>
        <w:t>ＨＺ（错）</w:t>
      </w:r>
    </w:p>
    <w:p>
      <w:r>
        <w:t>682</w:t>
      </w:r>
      <w:r>
        <w:rPr>
          <w:rFonts w:hint="eastAsia"/>
        </w:rPr>
        <w:t>、需动火焊补系统泄漏点时，应严格遵守焊接安全操作规程，现场应有防火措施，系统应释压后方可施焊（对）</w:t>
      </w:r>
    </w:p>
    <w:p>
      <w:r>
        <w:t>683</w:t>
      </w:r>
      <w:r>
        <w:rPr>
          <w:rFonts w:hint="eastAsia"/>
        </w:rPr>
        <w:t>、船上的冷藏舱制冷系统与伙食冷库制冷系统经常设计为并联系统，以备应急之用（对）</w:t>
      </w:r>
    </w:p>
    <w:p>
      <w:r>
        <w:t>684</w:t>
      </w:r>
      <w:r>
        <w:rPr>
          <w:rFonts w:hint="eastAsia"/>
        </w:rPr>
        <w:t>、施工现场</w:t>
      </w:r>
      <w:r>
        <w:t>80%</w:t>
      </w:r>
      <w:r>
        <w:rPr>
          <w:rFonts w:hint="eastAsia"/>
        </w:rPr>
        <w:t>以上事故是由“三违”造成的“三违”是指违章指挥、违章作业和违反劳动纪律（对）</w:t>
      </w:r>
    </w:p>
    <w:p>
      <w:r>
        <w:t>685</w:t>
      </w:r>
      <w:r>
        <w:rPr>
          <w:rFonts w:hint="eastAsia"/>
        </w:rPr>
        <w:t>、氟利昂制冷系统中吸气管管径过大的影响，下列说法正确的是（可使润滑油不能顺利从蒸发器返回压缩机）</w:t>
      </w:r>
    </w:p>
    <w:p>
      <w:r>
        <w:t>686</w:t>
      </w:r>
      <w:r>
        <w:rPr>
          <w:rFonts w:hint="eastAsia"/>
        </w:rPr>
        <w:t>、蒸汽压缩式制冷系统中，制冷剂的流动方向正确的是（蒸发器－压缩机－冷疑器－节流装置－蒸发器）</w:t>
      </w:r>
    </w:p>
    <w:p>
      <w:r>
        <w:t>687</w:t>
      </w:r>
      <w:r>
        <w:rPr>
          <w:rFonts w:hint="eastAsia"/>
        </w:rPr>
        <w:t>、过冷液体温度比饱和液体温度所低的值称为（过冷度）</w:t>
      </w:r>
    </w:p>
    <w:p>
      <w:r>
        <w:t>688</w:t>
      </w:r>
      <w:r>
        <w:rPr>
          <w:rFonts w:hint="eastAsia"/>
        </w:rPr>
        <w:t>、在大气压力下，水和饱和温度（即沸点）是</w:t>
      </w:r>
      <w:r>
        <w:t>100</w:t>
      </w:r>
      <w:r>
        <w:rPr>
          <w:rFonts w:hint="eastAsia"/>
        </w:rPr>
        <w:t>℃，对</w:t>
      </w:r>
      <w:r>
        <w:t>20</w:t>
      </w:r>
      <w:r>
        <w:rPr>
          <w:rFonts w:hint="eastAsia"/>
        </w:rPr>
        <w:t>℃的水，其过冷度为（</w:t>
      </w:r>
      <w:r>
        <w:t>80</w:t>
      </w:r>
      <w:r>
        <w:rPr>
          <w:rFonts w:hint="eastAsia"/>
        </w:rPr>
        <w:t>）℃</w:t>
      </w:r>
    </w:p>
    <w:p>
      <w:r>
        <w:t>689</w:t>
      </w:r>
      <w:r>
        <w:rPr>
          <w:rFonts w:hint="eastAsia"/>
        </w:rPr>
        <w:t>、燃气泄漏后进入人体最最主要的途径是（呼吸道）</w:t>
      </w:r>
    </w:p>
    <w:p>
      <w:r>
        <w:t>690</w:t>
      </w:r>
      <w:r>
        <w:rPr>
          <w:rFonts w:hint="eastAsia"/>
        </w:rPr>
        <w:t>、不同的可燃体有不同的闪点，闪点可以作为评定物体火灾危险性的（等维标准）</w:t>
      </w:r>
    </w:p>
    <w:p>
      <w:r>
        <w:t>691</w:t>
      </w:r>
      <w:r>
        <w:rPr>
          <w:rFonts w:hint="eastAsia"/>
        </w:rPr>
        <w:t>、蒸发器、冷凝器中润滑油过多会使（蒸发器、冷凝器内散热管表面形成油膜，减低传热系数）</w:t>
      </w:r>
    </w:p>
    <w:p>
      <w:r>
        <w:t>692</w:t>
      </w:r>
      <w:r>
        <w:rPr>
          <w:rFonts w:hint="eastAsia"/>
        </w:rPr>
        <w:t>、螺杆式制冷压缩机属于（容积型）压缩机</w:t>
      </w:r>
    </w:p>
    <w:p>
      <w:r>
        <w:t>693</w:t>
      </w:r>
      <w:r>
        <w:rPr>
          <w:rFonts w:hint="eastAsia"/>
        </w:rPr>
        <w:t>、制冷空调中常用的冷却塔的通风方式是（机械通风）</w:t>
      </w:r>
    </w:p>
    <w:p>
      <w:r>
        <w:t>694</w:t>
      </w:r>
      <w:r>
        <w:rPr>
          <w:rFonts w:hint="eastAsia"/>
        </w:rPr>
        <w:t>、下列与职业道德和为特点不相符的是（与领导影响有关）</w:t>
      </w:r>
    </w:p>
    <w:p>
      <w:r>
        <w:t>695</w:t>
      </w:r>
      <w:r>
        <w:rPr>
          <w:rFonts w:hint="eastAsia"/>
        </w:rPr>
        <w:t>、触电后（</w:t>
      </w:r>
      <w:r>
        <w:t>1</w:t>
      </w:r>
      <w:r>
        <w:rPr>
          <w:rFonts w:hint="eastAsia"/>
        </w:rPr>
        <w:t>）分钟开始救治者，</w:t>
      </w:r>
      <w:r>
        <w:t>90%</w:t>
      </w:r>
      <w:r>
        <w:rPr>
          <w:rFonts w:hint="eastAsia"/>
        </w:rPr>
        <w:t>有良好效果</w:t>
      </w:r>
    </w:p>
    <w:p>
      <w:r>
        <w:t>696</w:t>
      </w:r>
      <w:r>
        <w:rPr>
          <w:rFonts w:hint="eastAsia"/>
        </w:rPr>
        <w:t>、压力容器的容积计量单位为立方米即（对）</w:t>
      </w:r>
    </w:p>
    <w:p>
      <w:r>
        <w:t>697</w:t>
      </w:r>
      <w:r>
        <w:rPr>
          <w:rFonts w:hint="eastAsia"/>
        </w:rPr>
        <w:t>、温度计度数时视线与水银液面及标尺线要平行（对）</w:t>
      </w:r>
    </w:p>
    <w:p>
      <w:r>
        <w:t>698</w:t>
      </w:r>
      <w:r>
        <w:rPr>
          <w:rFonts w:hint="eastAsia"/>
        </w:rPr>
        <w:t>、螺杆式制冷压缩机结构简单，机件数量少，采用了滑阀调节，可实现无级调节（对）</w:t>
      </w:r>
    </w:p>
    <w:p>
      <w:r>
        <w:t>699</w:t>
      </w:r>
      <w:r>
        <w:rPr>
          <w:rFonts w:hint="eastAsia"/>
        </w:rPr>
        <w:t>、真空度越高，表示气体越少，负压越大（对）</w:t>
      </w:r>
    </w:p>
    <w:p>
      <w:r>
        <w:t>700</w:t>
      </w:r>
      <w:r>
        <w:rPr>
          <w:rFonts w:hint="eastAsia"/>
        </w:rPr>
        <w:t>、“公平原则、职业的诚信、职业活动中的协作、团队精神、忠于职守”等职业道德规范是超越国界的（对）</w:t>
      </w:r>
    </w:p>
    <w:p>
      <w:r>
        <w:t>701</w:t>
      </w:r>
      <w:r>
        <w:rPr>
          <w:rFonts w:hint="eastAsia"/>
        </w:rPr>
        <w:t>、用人单位因任务繁忙可以安排劳动者先从事接触职业病危害的作业，空闲后再进行上岗前职业健康检查（错）</w:t>
      </w:r>
    </w:p>
    <w:p>
      <w:r>
        <w:t>702</w:t>
      </w:r>
      <w:r>
        <w:rPr>
          <w:rFonts w:hint="eastAsia"/>
        </w:rPr>
        <w:t>、施工现场的施工区域应与办公、生活区域划分清晰（对）</w:t>
      </w:r>
    </w:p>
    <w:p>
      <w:r>
        <w:t>703</w:t>
      </w:r>
      <w:r>
        <w:rPr>
          <w:rFonts w:hint="eastAsia"/>
        </w:rPr>
        <w:t>、制冷系统中的蒸发器属于（换热压力容器）</w:t>
      </w:r>
    </w:p>
    <w:p>
      <w:r>
        <w:t>704</w:t>
      </w:r>
      <w:r>
        <w:rPr>
          <w:rFonts w:hint="eastAsia"/>
        </w:rPr>
        <w:t>、Ｒ</w:t>
      </w:r>
      <w:r>
        <w:t>12</w:t>
      </w:r>
      <w:r>
        <w:rPr>
          <w:rFonts w:hint="eastAsia"/>
        </w:rPr>
        <w:t>制冷剂，其蒸发温度为－</w:t>
      </w:r>
      <w:r>
        <w:t>15</w:t>
      </w:r>
      <w:r>
        <w:rPr>
          <w:rFonts w:hint="eastAsia"/>
        </w:rPr>
        <w:t>℃时，对应的饱和压力为</w:t>
      </w:r>
      <w:r>
        <w:t>1.863</w:t>
      </w:r>
      <w:r>
        <w:rPr>
          <w:rFonts w:hint="eastAsia"/>
        </w:rPr>
        <w:t>㎏</w:t>
      </w:r>
      <w:r>
        <w:t>/c</w:t>
      </w:r>
      <w:r>
        <w:rPr>
          <w:rFonts w:hint="eastAsia"/>
        </w:rPr>
        <w:t>㎡保持压力不变，使温度高于－</w:t>
      </w:r>
      <w:r>
        <w:t>15</w:t>
      </w:r>
      <w:r>
        <w:rPr>
          <w:rFonts w:hint="eastAsia"/>
        </w:rPr>
        <w:t>℃，此时制冷剂所处的状态是（过热气体）</w:t>
      </w:r>
    </w:p>
    <w:p>
      <w:r>
        <w:t>705</w:t>
      </w:r>
      <w:r>
        <w:rPr>
          <w:rFonts w:hint="eastAsia"/>
        </w:rPr>
        <w:t>、为防止人体接触漏电制冷设备的金属外壳时发生触电事故，采取的主要安全措施是（保护接地或保护接零）</w:t>
      </w:r>
    </w:p>
    <w:p>
      <w:r>
        <w:t>706</w:t>
      </w:r>
      <w:r>
        <w:rPr>
          <w:rFonts w:hint="eastAsia"/>
        </w:rPr>
        <w:t>、溴化锂制冷机冷水出口温度一般比蒸发温度高</w:t>
      </w:r>
      <w:r>
        <w:t>6</w:t>
      </w:r>
      <w:r>
        <w:rPr>
          <w:rFonts w:hint="eastAsia"/>
        </w:rPr>
        <w:t>℃</w:t>
      </w:r>
      <w:r>
        <w:t>~8</w:t>
      </w:r>
      <w:r>
        <w:rPr>
          <w:rFonts w:hint="eastAsia"/>
        </w:rPr>
        <w:t>℃（错）</w:t>
      </w:r>
    </w:p>
    <w:p>
      <w:r>
        <w:t>707</w:t>
      </w:r>
      <w:r>
        <w:rPr>
          <w:rFonts w:hint="eastAsia"/>
        </w:rPr>
        <w:t>、储液器的作用是（保证冷凝面积收集制冷剂）</w:t>
      </w:r>
    </w:p>
    <w:p>
      <w:r>
        <w:t>708</w:t>
      </w:r>
      <w:r>
        <w:rPr>
          <w:rFonts w:hint="eastAsia"/>
        </w:rPr>
        <w:t>、若使用制冷压缩机进行泵气试验，吸、排气压力差不能超过</w:t>
      </w:r>
      <w:r>
        <w:t>1.2</w:t>
      </w:r>
      <w:r>
        <w:rPr>
          <w:rFonts w:hint="eastAsia"/>
        </w:rPr>
        <w:t>ＭＰ</w:t>
      </w:r>
      <w:r>
        <w:t>a</w:t>
      </w:r>
      <w:r>
        <w:rPr>
          <w:rFonts w:hint="eastAsia"/>
        </w:rPr>
        <w:t>其排气温度不能超过（</w:t>
      </w:r>
      <w:r>
        <w:t>120</w:t>
      </w:r>
      <w:r>
        <w:rPr>
          <w:rFonts w:hint="eastAsia"/>
        </w:rPr>
        <w:t>）℃</w:t>
      </w:r>
    </w:p>
    <w:p>
      <w:r>
        <w:t>709</w:t>
      </w:r>
      <w:r>
        <w:rPr>
          <w:rFonts w:hint="eastAsia"/>
        </w:rPr>
        <w:t>、对加工精度要求不是特别高的压缩机是（活塞式压缩机）</w:t>
      </w:r>
    </w:p>
    <w:p>
      <w:r>
        <w:t>710</w:t>
      </w:r>
      <w:r>
        <w:rPr>
          <w:rFonts w:hint="eastAsia"/>
        </w:rPr>
        <w:t>、劳动者有下列（在试用期间被证明不符合录用条件的）情形之一的，用人单位可以解除劳动合同</w:t>
      </w:r>
    </w:p>
    <w:p>
      <w:r>
        <w:t>711</w:t>
      </w:r>
      <w:r>
        <w:rPr>
          <w:rFonts w:hint="eastAsia"/>
        </w:rPr>
        <w:t>、在蒸汽压缩式制冷系统中，都可以采用回热器来提高其经济性（错）</w:t>
      </w:r>
    </w:p>
    <w:p>
      <w:r>
        <w:t>712</w:t>
      </w:r>
      <w:r>
        <w:rPr>
          <w:rFonts w:hint="eastAsia"/>
        </w:rPr>
        <w:t>、水中不含氧气和二氧化碳气体（错）</w:t>
      </w:r>
    </w:p>
    <w:p>
      <w:r>
        <w:t>713</w:t>
      </w:r>
      <w:r>
        <w:rPr>
          <w:rFonts w:hint="eastAsia"/>
        </w:rPr>
        <w:t>、冷却塔风机故障不会导致冷凝压力越高（错）</w:t>
      </w:r>
    </w:p>
    <w:p>
      <w:r>
        <w:t>714</w:t>
      </w:r>
      <w:r>
        <w:rPr>
          <w:rFonts w:hint="eastAsia"/>
        </w:rPr>
        <w:t>、共沸工质的符号表示为（Ｒ</w:t>
      </w:r>
      <w:r>
        <w:t>5</w:t>
      </w:r>
      <w:r>
        <w:rPr>
          <w:rFonts w:hint="eastAsia"/>
        </w:rPr>
        <w:t>ＸＸ）</w:t>
      </w:r>
    </w:p>
    <w:p>
      <w:r>
        <w:t>715</w:t>
      </w:r>
      <w:r>
        <w:rPr>
          <w:rFonts w:hint="eastAsia"/>
        </w:rPr>
        <w:t>、视液镜主要作用是检查制冷剂（流动状态）</w:t>
      </w:r>
    </w:p>
    <w:p>
      <w:r>
        <w:t>716</w:t>
      </w:r>
      <w:r>
        <w:rPr>
          <w:rFonts w:hint="eastAsia"/>
        </w:rPr>
        <w:t>、油分离器在制冷系统中的作用是（将高温高压制冷剂蒸气中的油蒸发出来）</w:t>
      </w:r>
    </w:p>
    <w:p>
      <w:r>
        <w:t>717</w:t>
      </w:r>
      <w:r>
        <w:rPr>
          <w:rFonts w:hint="eastAsia"/>
        </w:rPr>
        <w:t>、事故调查组应当自事故发生之日起（</w:t>
      </w:r>
      <w:r>
        <w:t>60</w:t>
      </w:r>
      <w:r>
        <w:rPr>
          <w:rFonts w:hint="eastAsia"/>
        </w:rPr>
        <w:t>）天内提交事故调查报告</w:t>
      </w:r>
    </w:p>
    <w:p>
      <w:r>
        <w:t>718</w:t>
      </w:r>
      <w:r>
        <w:rPr>
          <w:rFonts w:hint="eastAsia"/>
        </w:rPr>
        <w:t>、Ｒ</w:t>
      </w:r>
      <w:r>
        <w:t>22</w:t>
      </w:r>
      <w:r>
        <w:rPr>
          <w:rFonts w:hint="eastAsia"/>
        </w:rPr>
        <w:t>工质，其编号</w:t>
      </w:r>
      <w:r>
        <w:t>22</w:t>
      </w:r>
      <w:r>
        <w:rPr>
          <w:rFonts w:hint="eastAsia"/>
        </w:rPr>
        <w:t>指相对分子质量（错）</w:t>
      </w:r>
    </w:p>
    <w:p>
      <w:r>
        <w:t>719</w:t>
      </w:r>
      <w:r>
        <w:rPr>
          <w:rFonts w:hint="eastAsia"/>
        </w:rPr>
        <w:t>、采用溶液分流流程的双效溴化锂制冷机，发生器泵将稀溶液分两路分别送人高、低压发生器中（对）</w:t>
      </w:r>
    </w:p>
    <w:p>
      <w:r>
        <w:t>720</w:t>
      </w:r>
      <w:r>
        <w:rPr>
          <w:rFonts w:hint="eastAsia"/>
        </w:rPr>
        <w:t>、脚手架的主节点处必须设置一根横向水平杆，并用直角扣件扣接（对）</w:t>
      </w:r>
    </w:p>
    <w:p>
      <w:r>
        <w:t>721</w:t>
      </w:r>
      <w:r>
        <w:rPr>
          <w:rFonts w:hint="eastAsia"/>
        </w:rPr>
        <w:t>、制冷管道隔热保温层的作用是（防止冷量损耗）</w:t>
      </w:r>
    </w:p>
    <w:p>
      <w:r>
        <w:t>722</w:t>
      </w:r>
      <w:r>
        <w:rPr>
          <w:rFonts w:hint="eastAsia"/>
        </w:rPr>
        <w:t>、系统不合理产生严重湿冲程的因素很多，要根据具体情况（找准原因）有对性地进行处理</w:t>
      </w:r>
    </w:p>
    <w:p>
      <w:r>
        <w:t>723</w:t>
      </w:r>
      <w:r>
        <w:rPr>
          <w:rFonts w:hint="eastAsia"/>
        </w:rPr>
        <w:t>、生产经营单位与从业人员订立劳动合同，一般不载明（免除承担人身伤亡赔偿的责任）</w:t>
      </w:r>
    </w:p>
    <w:p>
      <w:r>
        <w:t>724</w:t>
      </w:r>
      <w:r>
        <w:rPr>
          <w:rFonts w:hint="eastAsia"/>
        </w:rPr>
        <w:t>、活塞式制冷压缩机开机前，应将能量调手柄拨至最在负荷处（错）</w:t>
      </w:r>
    </w:p>
    <w:p>
      <w:r>
        <w:t>725</w:t>
      </w:r>
      <w:r>
        <w:rPr>
          <w:rFonts w:hint="eastAsia"/>
        </w:rPr>
        <w:t>、制冷空调设备充注制冷剂时是从（高低压都可以）</w:t>
      </w:r>
    </w:p>
    <w:p>
      <w:r>
        <w:t>726</w:t>
      </w:r>
      <w:r>
        <w:rPr>
          <w:rFonts w:hint="eastAsia"/>
        </w:rPr>
        <w:t>、溴化锂制冷机的蒸汽压力过高，可能产生的后果是（缓蚀剂失效与溶液结晶）</w:t>
      </w:r>
    </w:p>
    <w:p>
      <w:r>
        <w:t>727</w:t>
      </w:r>
      <w:r>
        <w:rPr>
          <w:rFonts w:hint="eastAsia"/>
        </w:rPr>
        <w:t>、人员在浓烟中的安全行走距离（约</w:t>
      </w:r>
      <w:r>
        <w:t>30m</w:t>
      </w:r>
      <w:r>
        <w:rPr>
          <w:rFonts w:hint="eastAsia"/>
        </w:rPr>
        <w:t>）</w:t>
      </w:r>
    </w:p>
    <w:p>
      <w:r>
        <w:t>728</w:t>
      </w:r>
      <w:r>
        <w:rPr>
          <w:rFonts w:hint="eastAsia"/>
        </w:rPr>
        <w:t>、制冷系统中油分离器是防止水份混入润滑油的安全装置（错）</w:t>
      </w:r>
    </w:p>
    <w:p>
      <w:r>
        <w:t>729</w:t>
      </w:r>
      <w:r>
        <w:rPr>
          <w:rFonts w:hint="eastAsia"/>
        </w:rPr>
        <w:t>、安装制冷设备时，联接管越短越好（对）</w:t>
      </w:r>
    </w:p>
    <w:p>
      <w:r>
        <w:t>730</w:t>
      </w:r>
      <w:r>
        <w:rPr>
          <w:rFonts w:hint="eastAsia"/>
        </w:rPr>
        <w:t>、单位质量的物质所占有的体积称为（比容）</w:t>
      </w:r>
    </w:p>
    <w:p>
      <w:r>
        <w:t>731</w:t>
      </w:r>
      <w:r>
        <w:rPr>
          <w:rFonts w:hint="eastAsia"/>
        </w:rPr>
        <w:t>、为了提高溴化锂制冷机热交换设备的热质交换效果，常在溴化锂溶液中加入表面活性剂，我国常用的表面活性剂是（辛醇）</w:t>
      </w:r>
    </w:p>
    <w:p>
      <w:r>
        <w:t>732</w:t>
      </w:r>
      <w:r>
        <w:rPr>
          <w:rFonts w:hint="eastAsia"/>
        </w:rPr>
        <w:t>、社会主义职业道德的核心思想是（为人民服务）</w:t>
      </w:r>
    </w:p>
    <w:p>
      <w:r>
        <w:t>733</w:t>
      </w:r>
      <w:r>
        <w:rPr>
          <w:rFonts w:hint="eastAsia"/>
        </w:rPr>
        <w:t>、在一定压力下，空气中含有水蒸气量不变时所含水蒸气达到饱和的温度叫（露点温度）</w:t>
      </w:r>
    </w:p>
    <w:p>
      <w:r>
        <w:t>734</w:t>
      </w:r>
      <w:r>
        <w:rPr>
          <w:rFonts w:hint="eastAsia"/>
        </w:rPr>
        <w:t>、与氨制冷剂不得质直接接触的物质是（铜）</w:t>
      </w:r>
    </w:p>
    <w:p>
      <w:r>
        <w:t>735</w:t>
      </w:r>
      <w:r>
        <w:rPr>
          <w:rFonts w:hint="eastAsia"/>
        </w:rPr>
        <w:t>、离心式压缩机实现制冷量</w:t>
      </w:r>
      <w:r>
        <w:t>10%~100%</w:t>
      </w:r>
      <w:r>
        <w:rPr>
          <w:rFonts w:hint="eastAsia"/>
        </w:rPr>
        <w:t>范围内的调节，实现的方式是（进口导叶）</w:t>
      </w:r>
    </w:p>
    <w:p>
      <w:r>
        <w:t>736</w:t>
      </w:r>
      <w:r>
        <w:rPr>
          <w:rFonts w:hint="eastAsia"/>
        </w:rPr>
        <w:t>、冷水机组的冷却水进水温度升高时，机组的制冷量会（减少）</w:t>
      </w:r>
    </w:p>
    <w:p>
      <w:r>
        <w:t>737</w:t>
      </w:r>
      <w:r>
        <w:rPr>
          <w:rFonts w:hint="eastAsia"/>
        </w:rPr>
        <w:t>、机械能可以自发地变为热能，而热能不会自发的转变为机械功（对）</w:t>
      </w:r>
    </w:p>
    <w:p>
      <w:r>
        <w:t>738</w:t>
      </w:r>
      <w:r>
        <w:rPr>
          <w:rFonts w:hint="eastAsia"/>
        </w:rPr>
        <w:t>、压缩机油温的正常状态一般为</w:t>
      </w:r>
      <w:r>
        <w:t>4</w:t>
      </w:r>
      <w:r>
        <w:rPr>
          <w:rFonts w:ascii="宋体"/>
        </w:rPr>
        <w:t>0</w:t>
      </w:r>
      <w:r>
        <w:rPr>
          <w:rFonts w:hint="eastAsia" w:ascii="宋体" w:hAnsi="宋体"/>
        </w:rPr>
        <w:t>℃</w:t>
      </w:r>
      <w:r>
        <w:rPr>
          <w:rFonts w:ascii="宋体" w:hAnsi="宋体"/>
        </w:rPr>
        <w:t>~60</w:t>
      </w:r>
      <w:r>
        <w:rPr>
          <w:rFonts w:hint="eastAsia" w:ascii="宋体" w:hAnsi="宋体"/>
        </w:rPr>
        <w:t>℃，不得超过（</w:t>
      </w:r>
      <w:r>
        <w:rPr>
          <w:rFonts w:ascii="宋体" w:hAnsi="宋体"/>
        </w:rPr>
        <w:t>70</w:t>
      </w:r>
      <w:r>
        <w:rPr>
          <w:rFonts w:hint="eastAsia" w:ascii="宋体" w:hAnsi="宋体"/>
        </w:rPr>
        <w:t>）℃</w:t>
      </w:r>
    </w:p>
    <w:p>
      <w:r>
        <w:t>739</w:t>
      </w:r>
      <w:r>
        <w:rPr>
          <w:rFonts w:hint="eastAsia"/>
        </w:rPr>
        <w:t>、与滑油相溶性最差的制冷剂是（Ｒ</w:t>
      </w:r>
      <w:r>
        <w:t>717</w:t>
      </w:r>
      <w:r>
        <w:rPr>
          <w:rFonts w:hint="eastAsia"/>
        </w:rPr>
        <w:t>）</w:t>
      </w:r>
    </w:p>
    <w:p>
      <w:r>
        <w:t>740</w:t>
      </w:r>
      <w:r>
        <w:rPr>
          <w:rFonts w:hint="eastAsia"/>
        </w:rPr>
        <w:t>、溴化锂吸收式制冷机长期工作在（近真空状态）</w:t>
      </w:r>
    </w:p>
    <w:p>
      <w:r>
        <w:t>741</w:t>
      </w:r>
      <w:r>
        <w:rPr>
          <w:rFonts w:hint="eastAsia"/>
        </w:rPr>
        <w:t>、风管系统安装完毕，必须进行严密性检验，严密性检验应（以主干管为主）</w:t>
      </w:r>
    </w:p>
    <w:p>
      <w:r>
        <w:t>742</w:t>
      </w:r>
      <w:r>
        <w:rPr>
          <w:rFonts w:hint="eastAsia"/>
        </w:rPr>
        <w:t>、安全生产方面具有最高法律效力的法律是（《宪法》）</w:t>
      </w:r>
    </w:p>
    <w:p>
      <w:r>
        <w:t>743</w:t>
      </w:r>
      <w:r>
        <w:rPr>
          <w:rFonts w:hint="eastAsia"/>
        </w:rPr>
        <w:t>、机械图样的孔和轴的配合，必须标注公差，而其他配合无须标注公差（错）</w:t>
      </w:r>
    </w:p>
    <w:p>
      <w:r>
        <w:t>744</w:t>
      </w:r>
      <w:r>
        <w:rPr>
          <w:rFonts w:hint="eastAsia"/>
        </w:rPr>
        <w:t>、制冷系统中制冷剂将热量传递给周围空气或水而冷凝的设备叫（冷凝器）</w:t>
      </w:r>
    </w:p>
    <w:p>
      <w:r>
        <w:t>745</w:t>
      </w:r>
      <w:r>
        <w:rPr>
          <w:rFonts w:hint="eastAsia"/>
        </w:rPr>
        <w:t>、在进行真空试漏之前，先要进行（压力试漏）</w:t>
      </w:r>
    </w:p>
    <w:p>
      <w:r>
        <w:t>746</w:t>
      </w:r>
      <w:r>
        <w:rPr>
          <w:rFonts w:hint="eastAsia"/>
        </w:rPr>
        <w:t>、锅炉容量应为制冷机全负荷时蒸汽消耗量（</w:t>
      </w:r>
      <w:r>
        <w:t>1.4</w:t>
      </w:r>
      <w:r>
        <w:rPr>
          <w:rFonts w:hint="eastAsia"/>
        </w:rPr>
        <w:t>倍至</w:t>
      </w:r>
      <w:r>
        <w:t>1.6</w:t>
      </w:r>
      <w:r>
        <w:rPr>
          <w:rFonts w:hint="eastAsia"/>
        </w:rPr>
        <w:t>倍）</w:t>
      </w:r>
    </w:p>
    <w:p>
      <w:r>
        <w:t>747</w:t>
      </w:r>
      <w:r>
        <w:rPr>
          <w:rFonts w:hint="eastAsia"/>
        </w:rPr>
        <w:t>、氨压缩机正常运转时的吸气温度比蒸发温度高（</w:t>
      </w:r>
      <w:r>
        <w:t>5</w:t>
      </w:r>
      <w:r>
        <w:rPr>
          <w:rFonts w:hint="eastAsia" w:ascii="宋体" w:hAnsi="宋体"/>
        </w:rPr>
        <w:t>℃至</w:t>
      </w:r>
      <w:r>
        <w:rPr>
          <w:rFonts w:ascii="宋体" w:hAnsi="宋体"/>
        </w:rPr>
        <w:t>15</w:t>
      </w:r>
      <w:r>
        <w:rPr>
          <w:rFonts w:hint="eastAsia" w:ascii="宋体" w:hAnsi="宋体"/>
        </w:rPr>
        <w:t>℃</w:t>
      </w:r>
      <w:r>
        <w:rPr>
          <w:rFonts w:hint="eastAsia"/>
        </w:rPr>
        <w:t>）</w:t>
      </w:r>
    </w:p>
    <w:p>
      <w:r>
        <w:t>748</w:t>
      </w:r>
      <w:r>
        <w:rPr>
          <w:rFonts w:hint="eastAsia"/>
        </w:rPr>
        <w:t>、全部制冷系统保养必须在没有油污，废物或其垃圾堆积的清洁环境中，并且随时保持在（确保安全）状态</w:t>
      </w:r>
    </w:p>
    <w:p>
      <w:r>
        <w:t>749</w:t>
      </w:r>
      <w:r>
        <w:rPr>
          <w:rFonts w:hint="eastAsia"/>
        </w:rPr>
        <w:t>、离心式冷水机组用于机组维修时，对制冷剂的充灌和排出处理设备是（泵出设备）</w:t>
      </w:r>
    </w:p>
    <w:p>
      <w:r>
        <w:t>750</w:t>
      </w:r>
      <w:r>
        <w:rPr>
          <w:rFonts w:hint="eastAsia"/>
        </w:rPr>
        <w:t>、半封闭式离心压缩机一般不做解体清洗（对）</w:t>
      </w:r>
    </w:p>
    <w:p>
      <w:r>
        <w:t>751</w:t>
      </w:r>
      <w:r>
        <w:rPr>
          <w:rFonts w:hint="eastAsia"/>
        </w:rPr>
        <w:t>、在中央空调系统中，通常冷却液体用的蒸发器，选用（水）作为载冷剂</w:t>
      </w:r>
    </w:p>
    <w:p>
      <w:r>
        <w:t>752</w:t>
      </w:r>
      <w:r>
        <w:rPr>
          <w:rFonts w:hint="eastAsia"/>
        </w:rPr>
        <w:t>、离心式制冷机组真空试验要求真空度保持时间为（</w:t>
      </w:r>
      <w:r>
        <w:t>24</w:t>
      </w:r>
      <w:r>
        <w:rPr>
          <w:rFonts w:hint="eastAsia"/>
        </w:rPr>
        <w:t>）</w:t>
      </w:r>
      <w:r>
        <w:t>h</w:t>
      </w:r>
    </w:p>
    <w:p>
      <w:r>
        <w:t>753</w:t>
      </w:r>
      <w:r>
        <w:rPr>
          <w:rFonts w:hint="eastAsia"/>
        </w:rPr>
        <w:t>、《安全生产法》立法的目的是为了加强安全生产工作，防止和减少（生产安全事故）保障人民群众生命和财产安全</w:t>
      </w:r>
    </w:p>
    <w:p>
      <w:r>
        <w:t>754</w:t>
      </w:r>
      <w:r>
        <w:rPr>
          <w:rFonts w:hint="eastAsia"/>
        </w:rPr>
        <w:t>、溴化锂制冷机加入表面活性剂后，溴化锂制冷机的产冷量（有一定幅度的增加）</w:t>
      </w:r>
    </w:p>
    <w:p>
      <w:r>
        <w:t>755</w:t>
      </w:r>
      <w:r>
        <w:rPr>
          <w:rFonts w:hint="eastAsia"/>
        </w:rPr>
        <w:t>、制冷剂在制冷系统内连续循环的流动中，其间只有气－气的状态变化，而没有化学变化（对）</w:t>
      </w:r>
    </w:p>
    <w:p>
      <w:r>
        <w:t>756</w:t>
      </w:r>
      <w:r>
        <w:rPr>
          <w:rFonts w:hint="eastAsia"/>
        </w:rPr>
        <w:t>、压力实验采用的气源是（空气）</w:t>
      </w:r>
    </w:p>
    <w:p>
      <w:r>
        <w:t>757</w:t>
      </w:r>
      <w:r>
        <w:rPr>
          <w:rFonts w:hint="eastAsia"/>
        </w:rPr>
        <w:t>、由高压侧充制冷剂的原因是（在制冷压缩机停止状态充注，充注速度快，但不易控制）</w:t>
      </w:r>
    </w:p>
    <w:p>
      <w:r>
        <w:t>758</w:t>
      </w:r>
      <w:r>
        <w:rPr>
          <w:rFonts w:hint="eastAsia"/>
        </w:rPr>
        <w:t>、溴化锂制冷机的蒸汽压力守，可能产生的后果是（缓蚀剂失效与溶液结晶）</w:t>
      </w:r>
    </w:p>
    <w:p>
      <w:r>
        <w:t>759</w:t>
      </w:r>
      <w:r>
        <w:rPr>
          <w:rFonts w:hint="eastAsia"/>
        </w:rPr>
        <w:t>、确定压缩机排气量的因素为（输气系数）</w:t>
      </w:r>
    </w:p>
    <w:p>
      <w:r>
        <w:t>760</w:t>
      </w:r>
      <w:r>
        <w:rPr>
          <w:rFonts w:hint="eastAsia"/>
        </w:rPr>
        <w:t>、要求提供－</w:t>
      </w:r>
      <w:r>
        <w:t>80</w:t>
      </w:r>
      <w:r>
        <w:rPr>
          <w:rFonts w:hint="eastAsia" w:ascii="宋体" w:hAnsi="宋体"/>
        </w:rPr>
        <w:t>℃的冷源时，可以选择的制冷机组是（复叠式）</w:t>
      </w:r>
    </w:p>
    <w:p>
      <w:r>
        <w:t>761</w:t>
      </w:r>
      <w:r>
        <w:rPr>
          <w:rFonts w:hint="eastAsia"/>
        </w:rPr>
        <w:t>、　变风量空调系统是属于（全空气系统）</w:t>
      </w:r>
    </w:p>
    <w:p>
      <w:r>
        <w:t>762</w:t>
      </w:r>
      <w:r>
        <w:rPr>
          <w:rFonts w:hint="eastAsia"/>
        </w:rPr>
        <w:t>、全空气系统的空调房间，其工作区应处于房间内的（回流区）</w:t>
      </w:r>
    </w:p>
    <w:p>
      <w:r>
        <w:t>763</w:t>
      </w:r>
      <w:r>
        <w:rPr>
          <w:rFonts w:hint="eastAsia"/>
        </w:rPr>
        <w:t>、冷却塔安装时入风口端与相邻建筑之间最短距离不小于塔高的（</w:t>
      </w:r>
      <w:r>
        <w:t>1.5</w:t>
      </w:r>
      <w:r>
        <w:rPr>
          <w:rFonts w:hint="eastAsia"/>
        </w:rPr>
        <w:t>）倍</w:t>
      </w:r>
    </w:p>
    <w:p>
      <w:r>
        <w:t>764</w:t>
      </w:r>
      <w:r>
        <w:rPr>
          <w:rFonts w:hint="eastAsia"/>
        </w:rPr>
        <w:t>、空调维修时应注意的问题是（工作后检查机器内不留金属屑接头）</w:t>
      </w:r>
    </w:p>
    <w:p>
      <w:r>
        <w:t>765</w:t>
      </w:r>
      <w:r>
        <w:rPr>
          <w:rFonts w:hint="eastAsia"/>
        </w:rPr>
        <w:t>、将冷水机组的《操作维护手册》运行记录表数据对比，可以帮助查找故障原因（对）</w:t>
      </w:r>
    </w:p>
    <w:p>
      <w:r>
        <w:t>766</w:t>
      </w:r>
      <w:r>
        <w:rPr>
          <w:rFonts w:hint="eastAsia"/>
        </w:rPr>
        <w:t>、一台活塞式压缩机有轴封器，这台压缩机一定是（开启式）</w:t>
      </w:r>
    </w:p>
    <w:p>
      <w:r>
        <w:t>767</w:t>
      </w:r>
      <w:r>
        <w:rPr>
          <w:rFonts w:hint="eastAsia"/>
        </w:rPr>
        <w:t>、离开蒸发器和进入压缩机的制冷蒸汽是处于蒸发压力下的（饱和蒸汽）</w:t>
      </w:r>
    </w:p>
    <w:p>
      <w:r>
        <w:t>768</w:t>
      </w:r>
      <w:r>
        <w:rPr>
          <w:rFonts w:hint="eastAsia"/>
        </w:rPr>
        <w:t>、非满式蒸发器液态制冷剂在管内随着流动而不断蒸发，所以壁面有一部分为蒸汽所占有，因此它的传热效果比满液式蒸发器（差）</w:t>
      </w:r>
    </w:p>
    <w:p>
      <w:r>
        <w:t>769</w:t>
      </w:r>
      <w:r>
        <w:rPr>
          <w:rFonts w:hint="eastAsia"/>
        </w:rPr>
        <w:t>、水系统物理清理的水流速度要求不小于（</w:t>
      </w:r>
      <w:r>
        <w:t>1.5</w:t>
      </w:r>
      <w:r>
        <w:rPr>
          <w:rFonts w:hint="eastAsia"/>
        </w:rPr>
        <w:t>）</w:t>
      </w:r>
      <w:r>
        <w:t>m/s</w:t>
      </w:r>
    </w:p>
    <w:p>
      <w:r>
        <w:t>770</w:t>
      </w:r>
      <w:r>
        <w:rPr>
          <w:rFonts w:hint="eastAsia"/>
        </w:rPr>
        <w:t>、以水或盐水为载冷剂时，取蒸发温度比载冷剂出品温度低（</w:t>
      </w:r>
      <w:r>
        <w:rPr>
          <w:rFonts w:ascii="宋体" w:hAnsi="宋体"/>
        </w:rPr>
        <w:t>4</w:t>
      </w:r>
      <w:r>
        <w:rPr>
          <w:rFonts w:hint="eastAsia" w:ascii="宋体" w:hAnsi="宋体"/>
        </w:rPr>
        <w:t>℃至</w:t>
      </w:r>
      <w:r>
        <w:rPr>
          <w:rFonts w:ascii="宋体" w:hAnsi="宋体"/>
        </w:rPr>
        <w:t>6</w:t>
      </w:r>
      <w:r>
        <w:rPr>
          <w:rFonts w:hint="eastAsia" w:ascii="宋体" w:hAnsi="宋体"/>
        </w:rPr>
        <w:t>℃</w:t>
      </w:r>
      <w:r>
        <w:rPr>
          <w:rFonts w:hint="eastAsia"/>
        </w:rPr>
        <w:t>）</w:t>
      </w:r>
    </w:p>
    <w:p>
      <w:r>
        <w:t>771</w:t>
      </w:r>
      <w:r>
        <w:rPr>
          <w:rFonts w:hint="eastAsia"/>
        </w:rPr>
        <w:t>、高压压力容器的设计压力范围值应为（</w:t>
      </w:r>
      <w:r>
        <w:t>10Mpa-100 Mpa</w:t>
      </w:r>
      <w:r>
        <w:rPr>
          <w:rFonts w:hint="eastAsia"/>
        </w:rPr>
        <w:t>）</w:t>
      </w:r>
    </w:p>
    <w:p>
      <w:r>
        <w:t>772</w:t>
      </w:r>
      <w:r>
        <w:rPr>
          <w:rFonts w:hint="eastAsia"/>
        </w:rPr>
        <w:t>、两台以上并列的离心式制冷机组吊装上位后再同一基标准高线上允许偏差为（</w:t>
      </w:r>
      <w:r>
        <w:t>+</w:t>
      </w:r>
      <w:r>
        <w:rPr>
          <w:rFonts w:hint="eastAsia"/>
        </w:rPr>
        <w:t>－</w:t>
      </w:r>
      <w:r>
        <w:t>10</w:t>
      </w:r>
      <w:r>
        <w:rPr>
          <w:rFonts w:hint="eastAsia"/>
        </w:rPr>
        <w:t>）</w:t>
      </w:r>
    </w:p>
    <w:p>
      <w:r>
        <w:t>773</w:t>
      </w:r>
      <w:r>
        <w:rPr>
          <w:rFonts w:hint="eastAsia"/>
        </w:rPr>
        <w:t>、维修设备时临时性的照明要采用（强光手电筒）</w:t>
      </w:r>
    </w:p>
    <w:p>
      <w:r>
        <w:t>774</w:t>
      </w:r>
      <w:r>
        <w:rPr>
          <w:rFonts w:hint="eastAsia"/>
        </w:rPr>
        <w:t>、在安全保护设施齐全的机房中，当按下紧急停机装置按钮（整个系统）就完会处于停机状态了</w:t>
      </w:r>
    </w:p>
    <w:p>
      <w:r>
        <w:t>775</w:t>
      </w:r>
      <w:r>
        <w:rPr>
          <w:rFonts w:hint="eastAsia"/>
        </w:rPr>
        <w:t>、在燃气或燃油着水作用下，瞬间而有冲击力的燃烧称为（燃烧爆炸）</w:t>
      </w:r>
    </w:p>
    <w:p>
      <w:r>
        <w:t>776</w:t>
      </w:r>
      <w:r>
        <w:rPr>
          <w:rFonts w:hint="eastAsia"/>
        </w:rPr>
        <w:t>、在进行真空试漏之前，先要进行（压力试漏）</w:t>
      </w:r>
    </w:p>
    <w:p>
      <w:r>
        <w:t>777</w:t>
      </w:r>
      <w:r>
        <w:rPr>
          <w:rFonts w:hint="eastAsia"/>
        </w:rPr>
        <w:t>、在氟利昂制冷系统管道上发现有滴油现象是（制冷剂泄漏）</w:t>
      </w:r>
    </w:p>
    <w:p>
      <w:r>
        <w:t>778</w:t>
      </w:r>
      <w:r>
        <w:rPr>
          <w:rFonts w:hint="eastAsia"/>
        </w:rPr>
        <w:t>、乙二醇液体虽略带毒性，但无危害（对）</w:t>
      </w:r>
    </w:p>
    <w:p>
      <w:r>
        <w:t>779</w:t>
      </w:r>
      <w:r>
        <w:rPr>
          <w:rFonts w:hint="eastAsia"/>
        </w:rPr>
        <w:t>、扑灭小型的电气火灾选择最佳的灭火机是（</w:t>
      </w:r>
      <w:r>
        <w:t>1211</w:t>
      </w:r>
      <w:r>
        <w:rPr>
          <w:rFonts w:hint="eastAsia"/>
        </w:rPr>
        <w:t>灭火器）</w:t>
      </w:r>
    </w:p>
    <w:p>
      <w:r>
        <w:t>780</w:t>
      </w:r>
      <w:r>
        <w:rPr>
          <w:rFonts w:hint="eastAsia"/>
        </w:rPr>
        <w:t>、Ｒ</w:t>
      </w:r>
      <w:r>
        <w:t>717</w:t>
      </w:r>
      <w:r>
        <w:rPr>
          <w:rFonts w:hint="eastAsia"/>
        </w:rPr>
        <w:t>制冷系统低压侧的气密性试验压力为（</w:t>
      </w:r>
      <w:r>
        <w:t>1.2</w:t>
      </w:r>
      <w:r>
        <w:rPr>
          <w:rFonts w:hint="eastAsia"/>
        </w:rPr>
        <w:t>）ＭＰ</w:t>
      </w:r>
      <w:r>
        <w:t>a</w:t>
      </w:r>
    </w:p>
    <w:p>
      <w:r>
        <w:t>781</w:t>
      </w:r>
      <w:r>
        <w:rPr>
          <w:rFonts w:hint="eastAsia"/>
        </w:rPr>
        <w:t>、螺杆式制冷系统在冬季开机时，首先走动的设备应是（油加热器）</w:t>
      </w:r>
    </w:p>
    <w:p>
      <w:r>
        <w:t>782</w:t>
      </w:r>
      <w:r>
        <w:rPr>
          <w:rFonts w:hint="eastAsia"/>
        </w:rPr>
        <w:t>、蒸发器的温度下降时，蒸发压力式温控器感温元件内部的压力会（降低）</w:t>
      </w:r>
    </w:p>
    <w:p>
      <w:r>
        <w:t>783</w:t>
      </w:r>
      <w:r>
        <w:rPr>
          <w:rFonts w:hint="eastAsia"/>
        </w:rPr>
        <w:t>、活塞式制冷系统突然冷水，若得不到及时处理，造成蒸发器冻结、压缩液击（错）</w:t>
      </w:r>
    </w:p>
    <w:p>
      <w:r>
        <w:t>784</w:t>
      </w:r>
      <w:r>
        <w:rPr>
          <w:rFonts w:hint="eastAsia"/>
        </w:rPr>
        <w:t>、当压力一定时，对饱和蒸气继续加热，其温度升高，此时的蒸气叫做（过热蒸气）</w:t>
      </w:r>
    </w:p>
    <w:p>
      <w:r>
        <w:t>785</w:t>
      </w:r>
      <w:r>
        <w:rPr>
          <w:rFonts w:hint="eastAsia"/>
        </w:rPr>
        <w:t>、蒸汽型溴化锂制冷机的冷却水进口温度一般应控制在（</w:t>
      </w:r>
      <w:r>
        <w:t>2</w:t>
      </w:r>
      <w:r>
        <w:rPr>
          <w:rFonts w:ascii="宋体" w:hAnsi="宋体"/>
        </w:rPr>
        <w:t>5</w:t>
      </w:r>
      <w:r>
        <w:rPr>
          <w:rFonts w:hint="eastAsia" w:ascii="宋体" w:hAnsi="宋体"/>
        </w:rPr>
        <w:t>℃到</w:t>
      </w:r>
      <w:r>
        <w:rPr>
          <w:rFonts w:ascii="宋体" w:hAnsi="宋体"/>
        </w:rPr>
        <w:t>32</w:t>
      </w:r>
      <w:r>
        <w:rPr>
          <w:rFonts w:hint="eastAsia" w:ascii="宋体" w:hAnsi="宋体"/>
        </w:rPr>
        <w:t>℃</w:t>
      </w:r>
      <w:r>
        <w:rPr>
          <w:rFonts w:hint="eastAsia"/>
        </w:rPr>
        <w:t>）</w:t>
      </w:r>
    </w:p>
    <w:p>
      <w:r>
        <w:t>786</w:t>
      </w:r>
      <w:r>
        <w:rPr>
          <w:rFonts w:hint="eastAsia"/>
        </w:rPr>
        <w:t>、冷却塔安装时入风口端与相邻建筑之间最短离不小于塔高的（</w:t>
      </w:r>
      <w:r>
        <w:t>1.5</w:t>
      </w:r>
      <w:r>
        <w:rPr>
          <w:rFonts w:hint="eastAsia"/>
        </w:rPr>
        <w:t>）倍</w:t>
      </w:r>
    </w:p>
    <w:p>
      <w:r>
        <w:t>787</w:t>
      </w:r>
      <w:r>
        <w:rPr>
          <w:rFonts w:hint="eastAsia"/>
        </w:rPr>
        <w:t>、双效溴化锂制冷机中，浓溶液和稀溶液进行热交换的设是凝水回热器</w:t>
      </w:r>
    </w:p>
    <w:p>
      <w:r>
        <w:t>788</w:t>
      </w:r>
      <w:r>
        <w:rPr>
          <w:rFonts w:hint="eastAsia"/>
        </w:rPr>
        <w:t>、氟利昂系统的易熔塞采用（</w:t>
      </w:r>
      <w:r>
        <w:t>70</w:t>
      </w:r>
      <w:r>
        <w:rPr>
          <w:rFonts w:hint="eastAsia" w:ascii="宋体" w:hAnsi="宋体"/>
        </w:rPr>
        <w:t>℃至</w:t>
      </w:r>
      <w:r>
        <w:rPr>
          <w:rFonts w:ascii="宋体" w:hAnsi="宋体"/>
        </w:rPr>
        <w:t>75</w:t>
      </w:r>
      <w:r>
        <w:rPr>
          <w:rFonts w:hint="eastAsia" w:ascii="宋体" w:hAnsi="宋体"/>
        </w:rPr>
        <w:t>℃</w:t>
      </w:r>
      <w:r>
        <w:rPr>
          <w:rFonts w:hint="eastAsia"/>
        </w:rPr>
        <w:t>）温度可溶化的合金制成</w:t>
      </w:r>
    </w:p>
    <w:p>
      <w:r>
        <w:t>789</w:t>
      </w:r>
      <w:r>
        <w:rPr>
          <w:rFonts w:hint="eastAsia"/>
        </w:rPr>
        <w:t>、冷却塔属于（开式系统）</w:t>
      </w:r>
    </w:p>
    <w:p>
      <w:r>
        <w:t>790</w:t>
      </w:r>
      <w:r>
        <w:rPr>
          <w:rFonts w:hint="eastAsia"/>
        </w:rPr>
        <w:t>、离心式制冷压缩机比活塞式制冷压缩单机的制冷量小（错）</w:t>
      </w:r>
    </w:p>
    <w:p>
      <w:r>
        <w:t>791</w:t>
      </w:r>
      <w:r>
        <w:rPr>
          <w:rFonts w:hint="eastAsia"/>
        </w:rPr>
        <w:t>、洁净室事故排风系统的换气次数应为（</w:t>
      </w:r>
      <w:r>
        <w:t>15</w:t>
      </w:r>
      <w:r>
        <w:rPr>
          <w:rFonts w:hint="eastAsia"/>
        </w:rPr>
        <w:t>至</w:t>
      </w:r>
      <w:r>
        <w:t>20</w:t>
      </w:r>
      <w:r>
        <w:rPr>
          <w:rFonts w:hint="eastAsia"/>
        </w:rPr>
        <w:t>次</w:t>
      </w:r>
      <w:r>
        <w:t>/h</w:t>
      </w:r>
      <w:r>
        <w:rPr>
          <w:rFonts w:hint="eastAsia"/>
        </w:rPr>
        <w:t>）</w:t>
      </w:r>
    </w:p>
    <w:p>
      <w:r>
        <w:t>792</w:t>
      </w:r>
      <w:r>
        <w:rPr>
          <w:rFonts w:hint="eastAsia"/>
        </w:rPr>
        <w:t>、调在夏季出现高压告警，不可能的原因是（管路有泄露）</w:t>
      </w:r>
    </w:p>
    <w:p>
      <w:r>
        <w:t>793</w:t>
      </w:r>
      <w:r>
        <w:rPr>
          <w:rFonts w:hint="eastAsia"/>
        </w:rPr>
        <w:t>、氨制冷系统安装时，要保证冷凝器与贮液器的高度差应不少于（</w:t>
      </w:r>
      <w:r>
        <w:t>0.3</w:t>
      </w:r>
      <w:r>
        <w:rPr>
          <w:rFonts w:hint="eastAsia"/>
        </w:rPr>
        <w:t>）</w:t>
      </w:r>
      <w:r>
        <w:t>m</w:t>
      </w:r>
    </w:p>
    <w:p>
      <w:r>
        <w:t>794</w:t>
      </w:r>
      <w:r>
        <w:rPr>
          <w:rFonts w:hint="eastAsia"/>
        </w:rPr>
        <w:t>、按化学结构分类，氟利昂制冷剂属于（饱和碳氢化合物的衍生物）</w:t>
      </w:r>
    </w:p>
    <w:p>
      <w:r>
        <w:t>795</w:t>
      </w:r>
      <w:r>
        <w:rPr>
          <w:rFonts w:hint="eastAsia"/>
        </w:rPr>
        <w:t>、制冷剂填充或追加量超过标定值，制热时下列不正确说法为（系统压力反而低）</w:t>
      </w:r>
    </w:p>
    <w:p>
      <w:r>
        <w:t>796</w:t>
      </w:r>
      <w:r>
        <w:rPr>
          <w:rFonts w:hint="eastAsia"/>
        </w:rPr>
        <w:t>、离开蒸发器和进入压缩机的制冷剂蒸汽是处于蒸发压力下的（饱和蒸汽）</w:t>
      </w:r>
    </w:p>
    <w:p>
      <w:r>
        <w:t>797</w:t>
      </w:r>
      <w:r>
        <w:rPr>
          <w:rFonts w:hint="eastAsia"/>
        </w:rPr>
        <w:t>、溴化锂溶液中添加缓蚀剂来抑制溴化锂溶液对金属腐蚀，目前广泛应用的是（铬酸锂）</w:t>
      </w:r>
    </w:p>
    <w:p>
      <w:r>
        <w:t>798</w:t>
      </w:r>
      <w:r>
        <w:rPr>
          <w:rFonts w:hint="eastAsia"/>
        </w:rPr>
        <w:t>、氨泄漏，人在半个小时即可中毒的容积含量是（</w:t>
      </w:r>
      <w:r>
        <w:t>0.5%</w:t>
      </w:r>
      <w:r>
        <w:rPr>
          <w:rFonts w:hint="eastAsia"/>
        </w:rPr>
        <w:t>至</w:t>
      </w:r>
      <w:r>
        <w:t>0.6%</w:t>
      </w:r>
      <w:r>
        <w:rPr>
          <w:rFonts w:hint="eastAsia"/>
        </w:rPr>
        <w:t>）</w:t>
      </w:r>
    </w:p>
    <w:p>
      <w:r>
        <w:t>799</w:t>
      </w:r>
      <w:r>
        <w:rPr>
          <w:rFonts w:hint="eastAsia"/>
        </w:rPr>
        <w:t>、用于水、蒸等气体介质的阀门严密性试验用（水）</w:t>
      </w:r>
    </w:p>
    <w:p>
      <w:r>
        <w:t>800</w:t>
      </w:r>
      <w:r>
        <w:rPr>
          <w:rFonts w:hint="eastAsia"/>
        </w:rPr>
        <w:t>、溴化锂机组紧急时的动作外，应以减低最低燃烧量来熄火（）</w:t>
      </w:r>
    </w:p>
    <w:p>
      <w:r>
        <w:t>801</w:t>
      </w:r>
      <w:r>
        <w:rPr>
          <w:rFonts w:hint="eastAsia"/>
        </w:rPr>
        <w:t>、溴化锂制冷机了提高性能，辛醇的添加量是溶液的（</w:t>
      </w:r>
      <w:r>
        <w:t>0.1%</w:t>
      </w:r>
      <w:r>
        <w:rPr>
          <w:rFonts w:hint="eastAsia"/>
        </w:rPr>
        <w:t>至</w:t>
      </w:r>
      <w:r>
        <w:t>0.3%</w:t>
      </w:r>
      <w:r>
        <w:rPr>
          <w:rFonts w:hint="eastAsia"/>
        </w:rPr>
        <w:t>）</w:t>
      </w:r>
    </w:p>
    <w:p>
      <w:r>
        <w:t>802</w:t>
      </w:r>
      <w:r>
        <w:rPr>
          <w:rFonts w:hint="eastAsia"/>
        </w:rPr>
        <w:t>、氨有很好的吸水性，氨液中含有水分后，对铜及铜合金有腐蚀作用，且使蒸发温度少许提高，因此，氨制冷装置中不能使用铜及铜合金材料，并规定氨中含水的质量分数不应超过（</w:t>
      </w:r>
      <w:r>
        <w:t>0.2</w:t>
      </w:r>
      <w:r>
        <w:rPr>
          <w:rFonts w:hint="eastAsia"/>
        </w:rPr>
        <w:t>）</w:t>
      </w:r>
      <w:r>
        <w:t>%</w:t>
      </w:r>
    </w:p>
    <w:p>
      <w:r>
        <w:t>803</w:t>
      </w:r>
      <w:r>
        <w:rPr>
          <w:rFonts w:hint="eastAsia"/>
        </w:rPr>
        <w:t>、特别危险区域（以通燃气或燃油的），重点要害部门的动火需经（安全消防部门）</w:t>
      </w:r>
      <w:r>
        <w:t>mmHg</w:t>
      </w:r>
      <w:r>
        <w:rPr>
          <w:rFonts w:hint="eastAsia"/>
        </w:rPr>
        <w:t>批准</w:t>
      </w:r>
    </w:p>
    <w:p>
      <w:r>
        <w:t>804</w:t>
      </w:r>
      <w:r>
        <w:rPr>
          <w:rFonts w:hint="eastAsia"/>
        </w:rPr>
        <w:t>、离开冷凝器和进入膨胀阀的液体是处于冷凝压力下的（饱和液体）</w:t>
      </w:r>
    </w:p>
    <w:p>
      <w:r>
        <w:t>805</w:t>
      </w:r>
      <w:r>
        <w:rPr>
          <w:rFonts w:hint="eastAsia"/>
        </w:rPr>
        <w:t>、空调系统工作时，若蒸发器内制冷剂不足，离开蒸发器的制冷剂会是以下（低于正常压力，温度较高）状态</w:t>
      </w:r>
    </w:p>
    <w:p>
      <w:r>
        <w:t>806</w:t>
      </w:r>
      <w:r>
        <w:rPr>
          <w:rFonts w:hint="eastAsia"/>
        </w:rPr>
        <w:t>、空调系统中消声器的作用是（降低风机的振动和气流波动的噪声）</w:t>
      </w:r>
    </w:p>
    <w:p>
      <w:r>
        <w:t>807</w:t>
      </w:r>
      <w:r>
        <w:rPr>
          <w:rFonts w:hint="eastAsia"/>
        </w:rPr>
        <w:t>、检修受压</w:t>
      </w:r>
      <w:r>
        <w:t>0.07MPa</w:t>
      </w:r>
      <w:r>
        <w:rPr>
          <w:rFonts w:hint="eastAsia"/>
        </w:rPr>
        <w:t>（表）以上的设备、管路之前应将其压力降到（大气压）</w:t>
      </w:r>
    </w:p>
    <w:p>
      <w:r>
        <w:t>808</w:t>
      </w:r>
      <w:r>
        <w:rPr>
          <w:rFonts w:hint="eastAsia"/>
        </w:rPr>
        <w:t>、活塞式制冷系统运行时，压缩机各摩擦部位允许的最高温度是</w:t>
      </w:r>
      <w:r>
        <w:t>50</w:t>
      </w:r>
      <w:r>
        <w:rPr>
          <w:rFonts w:hint="eastAsia" w:ascii="宋体" w:hAnsi="宋体"/>
        </w:rPr>
        <w:t>℃（对）</w:t>
      </w:r>
    </w:p>
    <w:p>
      <w:r>
        <w:t>809</w:t>
      </w:r>
      <w:r>
        <w:rPr>
          <w:rFonts w:hint="eastAsia"/>
        </w:rPr>
        <w:t>、甲说：肥皂水检漏只能用于空调系统低压侧；乙说：空调系统不工作时，肥皂水检漏既可用于低侧也可用于高压侧。谁正确（乙正确）</w:t>
      </w:r>
    </w:p>
    <w:p>
      <w:r>
        <w:t>810</w:t>
      </w:r>
      <w:r>
        <w:rPr>
          <w:rFonts w:hint="eastAsia"/>
        </w:rPr>
        <w:t>、氧气压力表和乙炔压力表（不得调换使用）</w:t>
      </w:r>
    </w:p>
    <w:p>
      <w:r>
        <w:t>811</w:t>
      </w:r>
      <w:r>
        <w:rPr>
          <w:rFonts w:hint="eastAsia"/>
        </w:rPr>
        <w:t>、对冷冻机油的使用和管理，下列说法错误的是（对冷冻机油平时不需要检查）</w:t>
      </w:r>
    </w:p>
    <w:p>
      <w:r>
        <w:t>812</w:t>
      </w:r>
      <w:r>
        <w:rPr>
          <w:rFonts w:hint="eastAsia"/>
        </w:rPr>
        <w:t>、直燃型溴化锂机组的烟囱出口离开民用住宅的门窗要超过（</w:t>
      </w:r>
      <w:r>
        <w:t>3</w:t>
      </w:r>
      <w:r>
        <w:rPr>
          <w:rFonts w:hint="eastAsia"/>
        </w:rPr>
        <w:t>）</w:t>
      </w:r>
      <w:r>
        <w:t>m</w:t>
      </w:r>
      <w:r>
        <w:rPr>
          <w:rFonts w:hint="eastAsia"/>
        </w:rPr>
        <w:t>才合格</w:t>
      </w:r>
    </w:p>
    <w:p>
      <w:r>
        <w:t>813</w:t>
      </w:r>
      <w:r>
        <w:rPr>
          <w:rFonts w:hint="eastAsia"/>
        </w:rPr>
        <w:t>、对大气臭氧层没有破坏用的制冷剂是（Ｒ</w:t>
      </w:r>
      <w:r>
        <w:t>717</w:t>
      </w:r>
      <w:r>
        <w:rPr>
          <w:rFonts w:hint="eastAsia"/>
        </w:rPr>
        <w:t>）</w:t>
      </w:r>
    </w:p>
    <w:p>
      <w:r>
        <w:t>814</w:t>
      </w:r>
      <w:r>
        <w:rPr>
          <w:rFonts w:hint="eastAsia"/>
        </w:rPr>
        <w:t>、离心式、螺杆式制冷机试运转进行能量调节时，如发现电流突然升高或变化幅度过大时应停机检查（对）</w:t>
      </w:r>
    </w:p>
    <w:p>
      <w:r>
        <w:t>815</w:t>
      </w:r>
      <w:r>
        <w:rPr>
          <w:rFonts w:hint="eastAsia"/>
        </w:rPr>
        <w:t>、打开机器检查或修理电气零件和线路时要注意的问题是（切断主电源开关时行）</w:t>
      </w:r>
    </w:p>
    <w:p>
      <w:r>
        <w:t>816</w:t>
      </w:r>
      <w:r>
        <w:rPr>
          <w:rFonts w:hint="eastAsia"/>
        </w:rPr>
        <w:t>、混合制冷剂有共沸制冷剂和非共沸制冷剂之分（对）</w:t>
      </w:r>
    </w:p>
    <w:p>
      <w:r>
        <w:t>817</w:t>
      </w:r>
      <w:r>
        <w:rPr>
          <w:rFonts w:hint="eastAsia"/>
        </w:rPr>
        <w:t>、压力的单位为帕斯卡（</w:t>
      </w:r>
      <w:r>
        <w:t>Pa</w:t>
      </w:r>
      <w:r>
        <w:rPr>
          <w:rFonts w:hint="eastAsia"/>
        </w:rPr>
        <w:t>），下列工程计算正确的说法为（</w:t>
      </w:r>
      <w:r>
        <w:t>1 =</w:t>
      </w:r>
      <w:r>
        <w:rPr>
          <w:rFonts w:ascii="宋体" w:hAnsi="宋体"/>
        </w:rPr>
        <w:t>1</w:t>
      </w:r>
      <w:r>
        <w:rPr>
          <w:rFonts w:hint="eastAsia" w:ascii="宋体" w:hAnsi="宋体"/>
        </w:rPr>
        <w:t>×</w:t>
      </w:r>
      <w:r>
        <w:rPr>
          <w:rFonts w:ascii="宋体" w:hAnsi="宋体"/>
        </w:rPr>
        <w:t>Pa</w:t>
      </w:r>
      <w:r>
        <w:rPr>
          <w:rFonts w:hint="eastAsia"/>
        </w:rPr>
        <w:t>）</w:t>
      </w:r>
    </w:p>
    <w:p>
      <w:r>
        <w:t>818</w:t>
      </w:r>
      <w:r>
        <w:rPr>
          <w:rFonts w:hint="eastAsia"/>
        </w:rPr>
        <w:t>、风机盘管空调系统属于（半集中式）</w:t>
      </w:r>
    </w:p>
    <w:p>
      <w:r>
        <w:t>819</w:t>
      </w:r>
      <w:r>
        <w:rPr>
          <w:rFonts w:hint="eastAsia"/>
        </w:rPr>
        <w:t>、用于过滤制冷剂中的异物，过滤网应装在膨胀阀的（进液端）</w:t>
      </w:r>
    </w:p>
    <w:p>
      <w:r>
        <w:t>820</w:t>
      </w:r>
      <w:r>
        <w:rPr>
          <w:rFonts w:hint="eastAsia"/>
        </w:rPr>
        <w:t>、风机盘管风速有高、中、低三档（对）</w:t>
      </w:r>
    </w:p>
    <w:p>
      <w:r>
        <w:t>821</w:t>
      </w:r>
      <w:r>
        <w:rPr>
          <w:rFonts w:hint="eastAsia"/>
        </w:rPr>
        <w:t>、决定活塞行程的部件是（曲轴）</w:t>
      </w:r>
    </w:p>
    <w:p>
      <w:r>
        <w:t>822</w:t>
      </w:r>
      <w:r>
        <w:rPr>
          <w:rFonts w:hint="eastAsia"/>
        </w:rPr>
        <w:t>、通常在蒸发温度不太低和大制冷量的情况下选用（）</w:t>
      </w:r>
    </w:p>
    <w:p>
      <w:r>
        <w:t>823</w:t>
      </w:r>
      <w:r>
        <w:rPr>
          <w:rFonts w:hint="eastAsia"/>
        </w:rPr>
        <w:t>、复审申请，需提交的材料不包括（个人申请书）</w:t>
      </w:r>
    </w:p>
    <w:p>
      <w:r>
        <w:t>824</w:t>
      </w:r>
      <w:r>
        <w:rPr>
          <w:rFonts w:hint="eastAsia"/>
        </w:rPr>
        <w:t>、中央空调系统运行时，维修人员（必须严格）执行安全操作规程，杜绝违章作业</w:t>
      </w:r>
    </w:p>
    <w:p>
      <w:r>
        <w:t>825</w:t>
      </w:r>
      <w:r>
        <w:rPr>
          <w:rFonts w:hint="eastAsia"/>
        </w:rPr>
        <w:t>、普通集中式空调属（全空气系统）</w:t>
      </w:r>
    </w:p>
    <w:p>
      <w:r>
        <w:t>826</w:t>
      </w:r>
      <w:r>
        <w:rPr>
          <w:rFonts w:hint="eastAsia"/>
        </w:rPr>
        <w:t>、温控器的作用是用来控制（压缩机的开停）</w:t>
      </w:r>
    </w:p>
    <w:p>
      <w:r>
        <w:t>827</w:t>
      </w:r>
      <w:r>
        <w:rPr>
          <w:rFonts w:hint="eastAsia"/>
        </w:rPr>
        <w:t>、只要系统不泄漏，有机载冷剂不和空气接触，其状态一般（不会变化）</w:t>
      </w:r>
    </w:p>
    <w:p>
      <w:r>
        <w:t>828</w:t>
      </w:r>
      <w:r>
        <w:rPr>
          <w:rFonts w:hint="eastAsia"/>
        </w:rPr>
        <w:t>、使用手提式电砂轮（倒角机）时不应（用力压紧工件）</w:t>
      </w:r>
    </w:p>
    <w:p>
      <w:r>
        <w:t>829</w:t>
      </w:r>
      <w:r>
        <w:rPr>
          <w:rFonts w:hint="eastAsia"/>
        </w:rPr>
        <w:t>、在制冷系统中节流阀的功能是降压和调节制冷剂的循环流量，节流阀安装在冷凝器和蒸发器之间且靠近（蒸发器）</w:t>
      </w:r>
    </w:p>
    <w:p>
      <w:r>
        <w:t>830</w:t>
      </w:r>
      <w:r>
        <w:rPr>
          <w:rFonts w:hint="eastAsia"/>
        </w:rPr>
        <w:t>、检修受压</w:t>
      </w:r>
      <w:r>
        <w:t>0.07</w:t>
      </w:r>
      <w:r>
        <w:rPr>
          <w:rFonts w:hint="eastAsia"/>
        </w:rPr>
        <w:t>ＭＰ</w:t>
      </w:r>
      <w:r>
        <w:t>a</w:t>
      </w:r>
      <w:r>
        <w:rPr>
          <w:rFonts w:hint="eastAsia"/>
        </w:rPr>
        <w:t>（表压）以上的设备、管路之前应将其压力降到（大气压）</w:t>
      </w:r>
    </w:p>
    <w:p>
      <w:r>
        <w:t>831</w:t>
      </w:r>
      <w:r>
        <w:rPr>
          <w:rFonts w:hint="eastAsia"/>
        </w:rPr>
        <w:t>、制冷设备工作时，随热负荷的变化，蒸发器的供液量该是（热负荷减小供液量增加）</w:t>
      </w:r>
    </w:p>
    <w:p>
      <w:r>
        <w:t>832</w:t>
      </w:r>
      <w:r>
        <w:rPr>
          <w:rFonts w:hint="eastAsia"/>
        </w:rPr>
        <w:t>、依据热力学定律，热可以转变位功但功不可以转为热（错）</w:t>
      </w:r>
    </w:p>
    <w:p>
      <w:r>
        <w:t>833</w:t>
      </w:r>
      <w:r>
        <w:rPr>
          <w:rFonts w:hint="eastAsia"/>
        </w:rPr>
        <w:t>、用压力表测的压力为（相对压力）</w:t>
      </w:r>
    </w:p>
    <w:p>
      <w:r>
        <w:t>834</w:t>
      </w:r>
      <w:r>
        <w:rPr>
          <w:rFonts w:hint="eastAsia"/>
        </w:rPr>
        <w:t>、变频式空调器在室温达到设定点后（压机和室内风机都不停机）</w:t>
      </w:r>
    </w:p>
    <w:p>
      <w:r>
        <w:t>835</w:t>
      </w:r>
      <w:r>
        <w:rPr>
          <w:rFonts w:hint="eastAsia"/>
        </w:rPr>
        <w:t>、大、中型冷水机组中的水冷式冷凝器的换热器结构是（壳管式）</w:t>
      </w:r>
    </w:p>
    <w:p>
      <w:r>
        <w:t>836</w:t>
      </w:r>
      <w:r>
        <w:rPr>
          <w:rFonts w:hint="eastAsia"/>
        </w:rPr>
        <w:t>、每个制冷机房必须装有密封门，其目的是（防止泄漏的制冷剂通到机房外的房间）</w:t>
      </w:r>
    </w:p>
    <w:p>
      <w:r>
        <w:t>837</w:t>
      </w:r>
      <w:r>
        <w:rPr>
          <w:rFonts w:hint="eastAsia"/>
        </w:rPr>
        <w:t>、溴化锂制冷机的冷却水先进吸收器后进冷凝器（串联顺流）的优点是（吸收效果好）</w:t>
      </w:r>
    </w:p>
    <w:p>
      <w:r>
        <w:t>838</w:t>
      </w:r>
      <w:r>
        <w:rPr>
          <w:rFonts w:hint="eastAsia"/>
        </w:rPr>
        <w:t>、机械冷藏汽车可保持车厢内温度</w:t>
      </w:r>
      <w:r>
        <w:t>—18</w:t>
      </w:r>
      <w:r>
        <w:rPr>
          <w:rFonts w:hint="eastAsia" w:ascii="宋体" w:hAnsi="宋体"/>
        </w:rPr>
        <w:t>℃</w:t>
      </w:r>
      <w:r>
        <w:rPr>
          <w:rFonts w:ascii="宋体" w:hAnsi="宋体"/>
        </w:rPr>
        <w:t>~—15</w:t>
      </w:r>
      <w:r>
        <w:rPr>
          <w:rFonts w:hint="eastAsia" w:ascii="宋体" w:hAnsi="宋体"/>
        </w:rPr>
        <w:t>℃（对）</w:t>
      </w:r>
    </w:p>
    <w:p>
      <w:r>
        <w:t>839</w:t>
      </w:r>
      <w:r>
        <w:rPr>
          <w:rFonts w:hint="eastAsia"/>
        </w:rPr>
        <w:t>、对无人操作的设备机房管理人员无需定时检查设备运转情况（错）</w:t>
      </w:r>
    </w:p>
    <w:p>
      <w:r>
        <w:t>840</w:t>
      </w:r>
      <w:r>
        <w:rPr>
          <w:rFonts w:hint="eastAsia"/>
        </w:rPr>
        <w:t>、活塞环中的气环的作用是（密封）</w:t>
      </w:r>
    </w:p>
    <w:p>
      <w:r>
        <w:t>841</w:t>
      </w:r>
      <w:r>
        <w:rPr>
          <w:rFonts w:hint="eastAsia"/>
        </w:rPr>
        <w:t>、用于水、蒸气等气体介质的阀门严密性试验用（水）</w:t>
      </w:r>
    </w:p>
    <w:p>
      <w:r>
        <w:t>842</w:t>
      </w:r>
      <w:r>
        <w:rPr>
          <w:rFonts w:hint="eastAsia"/>
        </w:rPr>
        <w:t>、施工人员有权拒绝违章指挥和强令冒险作业（对）</w:t>
      </w:r>
    </w:p>
    <w:p>
      <w:r>
        <w:t>843</w:t>
      </w:r>
      <w:r>
        <w:rPr>
          <w:rFonts w:hint="eastAsia"/>
        </w:rPr>
        <w:t>、油分离器用于分离压缩后制冷剂中所夹带的润滑油，以防止其进入（冷凝器）设备中，使传热条件恶化</w:t>
      </w:r>
    </w:p>
    <w:p>
      <w:r>
        <w:t>844</w:t>
      </w:r>
      <w:r>
        <w:rPr>
          <w:rFonts w:hint="eastAsia"/>
        </w:rPr>
        <w:t>、调水系统投加预膜剂后，启动水泵使水循环流动需（</w:t>
      </w:r>
      <w:r>
        <w:t>20</w:t>
      </w:r>
      <w:r>
        <w:rPr>
          <w:rFonts w:hint="eastAsia"/>
        </w:rPr>
        <w:t>至</w:t>
      </w:r>
      <w:r>
        <w:t>30</w:t>
      </w:r>
      <w:r>
        <w:rPr>
          <w:rFonts w:hint="eastAsia"/>
        </w:rPr>
        <w:t>）</w:t>
      </w:r>
      <w:r>
        <w:t>h</w:t>
      </w:r>
      <w:r>
        <w:rPr>
          <w:rFonts w:hint="eastAsia"/>
        </w:rPr>
        <w:t>进行预膜</w:t>
      </w:r>
    </w:p>
    <w:p>
      <w:r>
        <w:t>845</w:t>
      </w:r>
      <w:r>
        <w:rPr>
          <w:rFonts w:hint="eastAsia"/>
        </w:rPr>
        <w:t>、冷水机组的冷水出水温度越低，机器的能耗会（越高）</w:t>
      </w:r>
    </w:p>
    <w:p>
      <w:r>
        <w:t>846</w:t>
      </w:r>
      <w:r>
        <w:rPr>
          <w:rFonts w:hint="eastAsia"/>
        </w:rPr>
        <w:t>、多用于大中型制冷设备的冷凝器是（水冷式冷凝器）</w:t>
      </w:r>
    </w:p>
    <w:p>
      <w:r>
        <w:t>847</w:t>
      </w:r>
      <w:r>
        <w:rPr>
          <w:rFonts w:hint="eastAsia"/>
        </w:rPr>
        <w:t>、设备及零部件干燥的目的是（消除水份）</w:t>
      </w:r>
    </w:p>
    <w:p>
      <w:r>
        <w:t>848</w:t>
      </w:r>
      <w:r>
        <w:rPr>
          <w:rFonts w:hint="eastAsia"/>
        </w:rPr>
        <w:t>、职业义务的特点是（利他性和无偿性）</w:t>
      </w:r>
    </w:p>
    <w:p>
      <w:r>
        <w:t>849</w:t>
      </w:r>
      <w:r>
        <w:rPr>
          <w:rFonts w:hint="eastAsia"/>
        </w:rPr>
        <w:t>、下列说法正确的为（一切热力过程都具有方向性，其能量的转换利用有一定的限度）</w:t>
      </w:r>
    </w:p>
    <w:p>
      <w:r>
        <w:t>850</w:t>
      </w:r>
      <w:r>
        <w:rPr>
          <w:rFonts w:hint="eastAsia"/>
        </w:rPr>
        <w:t>、在</w:t>
      </w:r>
      <w:r>
        <w:t>0</w:t>
      </w:r>
      <w:r>
        <w:rPr>
          <w:rFonts w:hint="eastAsia" w:ascii="宋体" w:hAnsi="宋体"/>
        </w:rPr>
        <w:t>℃下长期停车要确保溶液不结晶应选择的方法是（在设备内充氮）</w:t>
      </w:r>
    </w:p>
    <w:p>
      <w:r>
        <w:t>851</w:t>
      </w:r>
      <w:r>
        <w:rPr>
          <w:rFonts w:hint="eastAsia"/>
        </w:rPr>
        <w:t>、在相同条件下，制冷机的性能好坏，取决于制冷系数（大）</w:t>
      </w:r>
    </w:p>
    <w:p>
      <w:r>
        <w:t>852</w:t>
      </w:r>
      <w:r>
        <w:rPr>
          <w:rFonts w:hint="eastAsia"/>
        </w:rPr>
        <w:t>、水银温度计是根液体热胀冷缩的性质制成的（对）</w:t>
      </w:r>
    </w:p>
    <w:p>
      <w:r>
        <w:t>853</w:t>
      </w:r>
      <w:r>
        <w:rPr>
          <w:rFonts w:hint="eastAsia"/>
        </w:rPr>
        <w:t>、关于制冷剂下列说法不正确的是（类物质含有氯原子，但分子结构中部分的氯原子秦代，对大气臭氧层的破坏作用较弱）</w:t>
      </w:r>
    </w:p>
    <w:p>
      <w:r>
        <w:t>854</w:t>
      </w:r>
      <w:r>
        <w:rPr>
          <w:rFonts w:hint="eastAsia"/>
        </w:rPr>
        <w:t>、离心式制冷系统进行加压试漏试验时应承受规定压力多长时间（</w:t>
      </w:r>
      <w:r>
        <w:t>24</w:t>
      </w:r>
      <w:r>
        <w:rPr>
          <w:rFonts w:hint="eastAsia"/>
        </w:rPr>
        <w:t>）</w:t>
      </w:r>
      <w:r>
        <w:t>h</w:t>
      </w:r>
    </w:p>
    <w:p>
      <w:r>
        <w:t>855</w:t>
      </w:r>
      <w:r>
        <w:rPr>
          <w:rFonts w:hint="eastAsia"/>
        </w:rPr>
        <w:t>、国产冷冻机油的最高凝固温度是（</w:t>
      </w:r>
      <w:r>
        <w:t>-80</w:t>
      </w:r>
      <w:r>
        <w:rPr>
          <w:rFonts w:hint="eastAsia"/>
        </w:rPr>
        <w:t>）</w:t>
      </w:r>
      <w:r>
        <w:rPr>
          <w:rFonts w:hint="eastAsia" w:ascii="宋体" w:hAnsi="宋体"/>
        </w:rPr>
        <w:t>℃</w:t>
      </w:r>
    </w:p>
    <w:p>
      <w:r>
        <w:t>856</w:t>
      </w:r>
      <w:r>
        <w:rPr>
          <w:rFonts w:hint="eastAsia"/>
        </w:rPr>
        <w:t>、螺杆式压缩机能量指示牌数值表示（滑阀位移百分数）</w:t>
      </w:r>
    </w:p>
    <w:p>
      <w:r>
        <w:t>857</w:t>
      </w:r>
      <w:r>
        <w:rPr>
          <w:rFonts w:hint="eastAsia"/>
        </w:rPr>
        <w:t>、发生器内溴化锂稀溶液被加热产生冷剂蒸汽后变为浓溶液，这一浓度变化范围是溴化锂制冷机运转的经济性指标，称作（忘乎所以范围）</w:t>
      </w:r>
    </w:p>
    <w:p>
      <w:r>
        <w:t>858</w:t>
      </w:r>
      <w:r>
        <w:rPr>
          <w:rFonts w:hint="eastAsia"/>
        </w:rPr>
        <w:t>、液体制冷剂在蒸发器中蒸发，其（蒸发压力越低温度越低）</w:t>
      </w:r>
    </w:p>
    <w:p>
      <w:r>
        <w:t>859</w:t>
      </w:r>
      <w:r>
        <w:rPr>
          <w:rFonts w:hint="eastAsia"/>
        </w:rPr>
        <w:t>、单级氨压缩机最大压缩比应不超过（</w:t>
      </w:r>
      <w:r>
        <w:t>8</w:t>
      </w:r>
      <w:r>
        <w:rPr>
          <w:rFonts w:hint="eastAsia"/>
        </w:rPr>
        <w:t>）</w:t>
      </w:r>
    </w:p>
    <w:p>
      <w:r>
        <w:t>860</w:t>
      </w:r>
      <w:r>
        <w:rPr>
          <w:rFonts w:hint="eastAsia"/>
        </w:rPr>
        <w:t>、系统全面检修后将系统中残存的油污、水分和杂质吹除干净用到的气体是（氮气）</w:t>
      </w:r>
    </w:p>
    <w:p>
      <w:r>
        <w:t>861</w:t>
      </w:r>
      <w:r>
        <w:rPr>
          <w:rFonts w:hint="eastAsia"/>
        </w:rPr>
        <w:t>、制冷的实质是用一定的技术装置把低温对象的热转移到温度较高的环境中去（对）</w:t>
      </w:r>
    </w:p>
    <w:p>
      <w:r>
        <w:t>862</w:t>
      </w:r>
      <w:r>
        <w:rPr>
          <w:rFonts w:hint="eastAsia"/>
        </w:rPr>
        <w:t>、在发生重大生产安全事故时，任何单位和个人都应当支持、配合事故的抢救，并提供一切便利条件（对）</w:t>
      </w:r>
    </w:p>
    <w:p>
      <w:r>
        <w:t>863</w:t>
      </w:r>
      <w:r>
        <w:rPr>
          <w:rFonts w:hint="eastAsia"/>
        </w:rPr>
        <w:t>、为了不让闲杂人进入车间，单位可以将车间出口予以堵塞（错）</w:t>
      </w:r>
    </w:p>
    <w:p>
      <w:r>
        <w:t>864</w:t>
      </w:r>
      <w:r>
        <w:rPr>
          <w:rFonts w:hint="eastAsia"/>
        </w:rPr>
        <w:t>、造成压缩机抱轴的原因是（油压低）</w:t>
      </w:r>
    </w:p>
    <w:p>
      <w:r>
        <w:t>865</w:t>
      </w:r>
      <w:r>
        <w:rPr>
          <w:rFonts w:hint="eastAsia"/>
        </w:rPr>
        <w:t>、通过电加热器的风速应控制在（</w:t>
      </w:r>
      <w:r>
        <w:t>5</w:t>
      </w:r>
      <w:r>
        <w:rPr>
          <w:rFonts w:hint="eastAsia"/>
        </w:rPr>
        <w:t>至</w:t>
      </w:r>
      <w:r>
        <w:t>8</w:t>
      </w:r>
      <w:r>
        <w:rPr>
          <w:rFonts w:hint="eastAsia"/>
        </w:rPr>
        <w:t>）</w:t>
      </w:r>
      <w:r>
        <w:t>m/s</w:t>
      </w:r>
    </w:p>
    <w:p>
      <w:r>
        <w:t>866</w:t>
      </w:r>
      <w:r>
        <w:rPr>
          <w:rFonts w:hint="eastAsia"/>
        </w:rPr>
        <w:t>、冷冻油与制冷剂要求有极好的（互溶性）</w:t>
      </w:r>
    </w:p>
    <w:p>
      <w:r>
        <w:t>867</w:t>
      </w:r>
      <w:r>
        <w:rPr>
          <w:rFonts w:hint="eastAsia"/>
        </w:rPr>
        <w:t>、实现热交换过程的设备称热交换器，根据冷、热流体流动方向有逆流、顺流、叉流在无特殊情况下，换热器多采用（逆流）</w:t>
      </w:r>
    </w:p>
    <w:p>
      <w:r>
        <w:t>868</w:t>
      </w:r>
      <w:r>
        <w:rPr>
          <w:rFonts w:hint="eastAsia"/>
        </w:rPr>
        <w:t>、制冷系统的真空度是（容器内工质压力的绝对压力）</w:t>
      </w:r>
    </w:p>
    <w:p>
      <w:r>
        <w:t>869</w:t>
      </w:r>
      <w:r>
        <w:rPr>
          <w:rFonts w:hint="eastAsia"/>
        </w:rPr>
        <w:t>、溴化锂溶液结晶的二个主要参数是（比容和温度）</w:t>
      </w:r>
    </w:p>
    <w:p>
      <w:r>
        <w:t>870</w:t>
      </w:r>
      <w:r>
        <w:rPr>
          <w:rFonts w:hint="eastAsia"/>
        </w:rPr>
        <w:t>、用压力表测得的压力是（相对压力）</w:t>
      </w:r>
    </w:p>
    <w:p>
      <w:r>
        <w:t>871</w:t>
      </w:r>
      <w:r>
        <w:rPr>
          <w:rFonts w:hint="eastAsia"/>
        </w:rPr>
        <w:t>、用水作制冷剂需具备的主要条件是（高压力）</w:t>
      </w:r>
    </w:p>
    <w:p>
      <w:r>
        <w:t>872</w:t>
      </w:r>
      <w:r>
        <w:rPr>
          <w:rFonts w:hint="eastAsia"/>
        </w:rPr>
        <w:t>、常用的热力膨胀阀可以分为内平衡式和（外平衡式）</w:t>
      </w:r>
    </w:p>
    <w:p>
      <w:r>
        <w:t>873</w:t>
      </w:r>
      <w:r>
        <w:rPr>
          <w:rFonts w:hint="eastAsia"/>
        </w:rPr>
        <w:t>、螺杆式制冷压缩机的转子的组成是由（一个阳转子和一个阴转子）</w:t>
      </w:r>
    </w:p>
    <w:p>
      <w:r>
        <w:t>874</w:t>
      </w:r>
      <w:r>
        <w:rPr>
          <w:rFonts w:hint="eastAsia"/>
        </w:rPr>
        <w:t>、溴化锂制冷机的冷却水量按我国国家标准规定不应超过名义值的（</w:t>
      </w:r>
      <w:r>
        <w:t>120</w:t>
      </w:r>
      <w:r>
        <w:rPr>
          <w:rFonts w:hint="eastAsia"/>
        </w:rPr>
        <w:t>）</w:t>
      </w:r>
      <w:r>
        <w:t>%</w:t>
      </w:r>
    </w:p>
    <w:p>
      <w:r>
        <w:t>875</w:t>
      </w:r>
      <w:r>
        <w:rPr>
          <w:rFonts w:hint="eastAsia"/>
        </w:rPr>
        <w:t>、不属于容积型回转式压缩机的是（离心式压缩机）</w:t>
      </w:r>
    </w:p>
    <w:p>
      <w:r>
        <w:t>876</w:t>
      </w:r>
      <w:r>
        <w:rPr>
          <w:rFonts w:hint="eastAsia"/>
        </w:rPr>
        <w:t>、用汽油清洗零部件的现场一旦着火燃烧，除了可用砂土扑救外还可用（泡沫）扑救</w:t>
      </w:r>
    </w:p>
    <w:p>
      <w:r>
        <w:t>877</w:t>
      </w:r>
      <w:r>
        <w:rPr>
          <w:rFonts w:hint="eastAsia"/>
        </w:rPr>
        <w:t>、下面关于文明安全职业道德规范不正确的表达是（职业活动中，文明安全已经有相关的法律规定，因此不需要通过职业道德来规范从业人员的职业行为）</w:t>
      </w:r>
    </w:p>
    <w:p>
      <w:r>
        <w:t>878</w:t>
      </w:r>
      <w:r>
        <w:rPr>
          <w:rFonts w:hint="eastAsia"/>
        </w:rPr>
        <w:t>、生产经营单位未按照规定组织从业人员进行职业健康检查、建立职业健康监护档案，或者未将检查结果如实告知从业人员的。责令限期改正，给予警告，可以并处（</w:t>
      </w:r>
      <w:r>
        <w:t>2</w:t>
      </w:r>
      <w:r>
        <w:rPr>
          <w:rFonts w:hint="eastAsia"/>
        </w:rPr>
        <w:t>万元以上</w:t>
      </w:r>
      <w:r>
        <w:t>5</w:t>
      </w:r>
      <w:r>
        <w:rPr>
          <w:rFonts w:hint="eastAsia"/>
        </w:rPr>
        <w:t>万元以下）的罚款</w:t>
      </w:r>
    </w:p>
    <w:p>
      <w:r>
        <w:t>879</w:t>
      </w:r>
      <w:r>
        <w:rPr>
          <w:rFonts w:hint="eastAsia"/>
        </w:rPr>
        <w:t>、《安全生产法》规定，生产经营单位使用新设备时，应对从业人员进行（专门）的安全生产教育和培训</w:t>
      </w:r>
    </w:p>
    <w:p>
      <w:r>
        <w:t>880</w:t>
      </w:r>
      <w:r>
        <w:rPr>
          <w:rFonts w:hint="eastAsia"/>
        </w:rPr>
        <w:t>、消防安全重点单位应当对（职工）进行岗前消防安全培训，定期组织消防安全培训和消防演练</w:t>
      </w:r>
    </w:p>
    <w:p>
      <w:r>
        <w:t>881</w:t>
      </w:r>
      <w:r>
        <w:rPr>
          <w:rFonts w:hint="eastAsia"/>
        </w:rPr>
        <w:t>、即使工质的绝对压力（实际压力）不变，表压力和真空度仍有可能变化（对）</w:t>
      </w:r>
    </w:p>
    <w:p>
      <w:r>
        <w:t>882</w:t>
      </w:r>
      <w:r>
        <w:rPr>
          <w:rFonts w:hint="eastAsia"/>
        </w:rPr>
        <w:t>、在氨制冷系统的管道和热交换器内部的传热表面上会有油膜，影响传热效果，冷凝器、储液器以及蒸发器的下部需要定期放油</w:t>
      </w:r>
    </w:p>
    <w:p>
      <w:r>
        <w:t>883</w:t>
      </w:r>
      <w:r>
        <w:rPr>
          <w:rFonts w:hint="eastAsia"/>
        </w:rPr>
        <w:t>、物质在被冷却或加热过程中，只是状态发生变化（如液态变气态）而温度不发生变化，这一过程物质也会吸收或放出的热量（对）</w:t>
      </w:r>
    </w:p>
    <w:p>
      <w:r>
        <w:t>884</w:t>
      </w:r>
      <w:r>
        <w:rPr>
          <w:rFonts w:hint="eastAsia"/>
        </w:rPr>
        <w:t>、卧式壳管式冷凝器中，制冷剂在管外流动，冷却水在管内流动（对）</w:t>
      </w:r>
    </w:p>
    <w:p>
      <w:r>
        <w:t>885</w:t>
      </w:r>
      <w:r>
        <w:rPr>
          <w:rFonts w:hint="eastAsia"/>
        </w:rPr>
        <w:t>、热水型溴化锂制冷机的热源水温度小于</w:t>
      </w:r>
      <w:r>
        <w:t>10</w:t>
      </w:r>
      <w:r>
        <w:rPr>
          <w:rFonts w:ascii="宋体"/>
        </w:rPr>
        <w:t>0</w:t>
      </w:r>
      <w:r>
        <w:rPr>
          <w:rFonts w:hint="eastAsia" w:ascii="宋体" w:hAnsi="宋体"/>
        </w:rPr>
        <w:t>℃的为低温型，大于</w:t>
      </w:r>
      <w:r>
        <w:rPr>
          <w:rFonts w:ascii="宋体" w:hAnsi="宋体"/>
        </w:rPr>
        <w:t>125</w:t>
      </w:r>
      <w:r>
        <w:rPr>
          <w:rFonts w:hint="eastAsia" w:ascii="宋体" w:hAnsi="宋体"/>
        </w:rPr>
        <w:t>℃的为高温型（错）</w:t>
      </w:r>
    </w:p>
    <w:p>
      <w:r>
        <w:t>886</w:t>
      </w:r>
      <w:r>
        <w:rPr>
          <w:rFonts w:hint="eastAsia"/>
        </w:rPr>
        <w:t>、离心式制冷压缩机不是利用气缸容积减小的方式提高气体的压力，而是依靠动能的变化提高气体压力（对）</w:t>
      </w:r>
    </w:p>
    <w:p>
      <w:r>
        <w:t>887</w:t>
      </w:r>
      <w:r>
        <w:rPr>
          <w:rFonts w:hint="eastAsia"/>
        </w:rPr>
        <w:t>、太阳的能量传递至地球是通过（从太阳恶报能量以辐射的形式直接传至地球，不经任何介质）</w:t>
      </w:r>
    </w:p>
    <w:p>
      <w:r>
        <w:t>888</w:t>
      </w:r>
      <w:r>
        <w:rPr>
          <w:rFonts w:hint="eastAsia"/>
        </w:rPr>
        <w:t>、发生器内溴化锂溶液被加热产生冷剂蒸汽后变为浓溶液，这一浓度变化范围是溴化锂制冷机运转的经济性指标，称作（蒸发范围）</w:t>
      </w:r>
    </w:p>
    <w:p>
      <w:r>
        <w:t>889</w:t>
      </w:r>
      <w:r>
        <w:rPr>
          <w:rFonts w:hint="eastAsia"/>
        </w:rPr>
        <w:t>、对制冷机组进行故障检查的顺序是（电系统－水系统－油系统－关闭的是（蒸汽阀））</w:t>
      </w:r>
    </w:p>
    <w:p>
      <w:r>
        <w:t>890</w:t>
      </w:r>
      <w:r>
        <w:rPr>
          <w:rFonts w:hint="eastAsia"/>
        </w:rPr>
        <w:t>、蒸汽型溴化锂制冷机停机时，首先关闭的是（蒸汽阀）</w:t>
      </w:r>
    </w:p>
    <w:p>
      <w:r>
        <w:t>891</w:t>
      </w:r>
      <w:r>
        <w:rPr>
          <w:rFonts w:hint="eastAsia"/>
        </w:rPr>
        <w:t>、载冷剂又称（冷媒）</w:t>
      </w:r>
    </w:p>
    <w:p>
      <w:r>
        <w:t>892</w:t>
      </w:r>
      <w:r>
        <w:rPr>
          <w:rFonts w:hint="eastAsia"/>
        </w:rPr>
        <w:t>、溴化锂溶液避免触及人体的主要部位是（眼睛）</w:t>
      </w:r>
    </w:p>
    <w:p>
      <w:r>
        <w:t>893</w:t>
      </w:r>
      <w:r>
        <w:rPr>
          <w:rFonts w:hint="eastAsia"/>
        </w:rPr>
        <w:t>、Ｒ</w:t>
      </w:r>
      <w:r>
        <w:t>502</w:t>
      </w:r>
      <w:r>
        <w:rPr>
          <w:rFonts w:hint="eastAsia"/>
        </w:rPr>
        <w:t>是共沸制冷剂，Ｒ</w:t>
      </w:r>
      <w:r>
        <w:t>407</w:t>
      </w:r>
      <w:r>
        <w:rPr>
          <w:rFonts w:hint="eastAsia"/>
        </w:rPr>
        <w:t>Ｃ是非共沸制冷剂（对）</w:t>
      </w:r>
    </w:p>
    <w:p>
      <w:r>
        <w:t>894</w:t>
      </w:r>
      <w:r>
        <w:rPr>
          <w:rFonts w:hint="eastAsia"/>
        </w:rPr>
        <w:t>、空调水系统经化学清洗后需立刻进行预膜处理（对）</w:t>
      </w:r>
    </w:p>
    <w:p>
      <w:r>
        <w:t>895</w:t>
      </w:r>
      <w:r>
        <w:rPr>
          <w:rFonts w:hint="eastAsia"/>
        </w:rPr>
        <w:t>、输气系数也称容积效率，是吸入状态时的实际排气量与理论排气量之比（对）</w:t>
      </w:r>
    </w:p>
    <w:p>
      <w:r>
        <w:t>896</w:t>
      </w:r>
      <w:r>
        <w:rPr>
          <w:rFonts w:hint="eastAsia"/>
        </w:rPr>
        <w:t>、多级离心式制冷压缩机是由几个工作轮并联组成的（错）</w:t>
      </w:r>
    </w:p>
    <w:p>
      <w:r>
        <w:t>897</w:t>
      </w:r>
      <w:r>
        <w:rPr>
          <w:rFonts w:hint="eastAsia"/>
        </w:rPr>
        <w:t>、从事接触职业病危害作业的人员，在离岗时应当时行职业健康检查，否则用人单位不得解除或者终止与其订立的劳动合同（对）</w:t>
      </w:r>
    </w:p>
    <w:p>
      <w:r>
        <w:t>898</w:t>
      </w:r>
      <w:r>
        <w:rPr>
          <w:rFonts w:hint="eastAsia"/>
        </w:rPr>
        <w:t>、一般中央空调水系统水压试验中的强度试验压力为（</w:t>
      </w:r>
      <w:r>
        <w:t>1.5</w:t>
      </w:r>
      <w:r>
        <w:rPr>
          <w:rFonts w:hint="eastAsia"/>
        </w:rPr>
        <w:t>倍工作压力且不小于</w:t>
      </w:r>
      <w:r>
        <w:t>0.6</w:t>
      </w:r>
      <w:r>
        <w:rPr>
          <w:rFonts w:hint="eastAsia"/>
        </w:rPr>
        <w:t>ＭＰ</w:t>
      </w:r>
      <w:r>
        <w:t>a</w:t>
      </w:r>
      <w:r>
        <w:rPr>
          <w:rFonts w:hint="eastAsia"/>
        </w:rPr>
        <w:t>）</w:t>
      </w:r>
    </w:p>
    <w:p>
      <w:r>
        <w:t>899</w:t>
      </w:r>
      <w:r>
        <w:rPr>
          <w:rFonts w:hint="eastAsia"/>
        </w:rPr>
        <w:t>、制冷装置中最容易发生故障的设备是（压缩机）</w:t>
      </w:r>
    </w:p>
    <w:p>
      <w:r>
        <w:t>900</w:t>
      </w:r>
      <w:r>
        <w:rPr>
          <w:rFonts w:hint="eastAsia"/>
        </w:rPr>
        <w:t>、溴化锂制冷机适合使用在冷媒水出温度（</w:t>
      </w:r>
      <w:r>
        <w:t>7</w:t>
      </w:r>
      <w:r>
        <w:rPr>
          <w:rFonts w:hint="eastAsia"/>
        </w:rPr>
        <w:t>）</w:t>
      </w:r>
      <w:r>
        <w:rPr>
          <w:rFonts w:hint="eastAsia" w:ascii="宋体" w:hAnsi="宋体"/>
        </w:rPr>
        <w:t>℃以上</w:t>
      </w:r>
    </w:p>
    <w:p>
      <w:r>
        <w:t>901</w:t>
      </w:r>
      <w:r>
        <w:rPr>
          <w:rFonts w:hint="eastAsia"/>
        </w:rPr>
        <w:t>、溴化锂制冷机运行中产生的不凝性气体，一般大多聚焦在一个热交换器的底部，这个热交换器是（吸收器）</w:t>
      </w:r>
    </w:p>
    <w:p>
      <w:r>
        <w:t>902</w:t>
      </w:r>
      <w:r>
        <w:rPr>
          <w:rFonts w:hint="eastAsia"/>
        </w:rPr>
        <w:t>、卧式壳管式冷凝器的盘管内流动地是（冷却水）</w:t>
      </w:r>
    </w:p>
    <w:p>
      <w:r>
        <w:t>903</w:t>
      </w:r>
      <w:r>
        <w:rPr>
          <w:rFonts w:hint="eastAsia"/>
        </w:rPr>
        <w:t>、常用的检漏方法有肥皂水、仪器检漏外还可用（抽真空检漏）</w:t>
      </w:r>
    </w:p>
    <w:p>
      <w:r>
        <w:t>904</w:t>
      </w:r>
      <w:r>
        <w:rPr>
          <w:rFonts w:hint="eastAsia"/>
        </w:rPr>
        <w:t>、压力容器的设计、制造可以依据客户要求随意改变尺寸大小及形状（错）</w:t>
      </w:r>
    </w:p>
    <w:p>
      <w:r>
        <w:t>905</w:t>
      </w:r>
      <w:r>
        <w:rPr>
          <w:rFonts w:hint="eastAsia"/>
        </w:rPr>
        <w:t>、中央空调开式循环冷却水出现结垢和污物沉积会造成热交换效率降低，管道堵塞，水循环量减小，动力消耗增大（对）</w:t>
      </w:r>
    </w:p>
    <w:p>
      <w:r>
        <w:t>906</w:t>
      </w:r>
      <w:r>
        <w:rPr>
          <w:rFonts w:hint="eastAsia"/>
        </w:rPr>
        <w:t>、在紧急时，应迅速截断溴化锂制冷机的燃气供应（对）</w:t>
      </w:r>
    </w:p>
    <w:p>
      <w:r>
        <w:t>907</w:t>
      </w:r>
      <w:r>
        <w:rPr>
          <w:rFonts w:hint="eastAsia"/>
        </w:rPr>
        <w:t>、活塞式压缩机的三大主要运动部件是曲轴、连杆和活塞（对）</w:t>
      </w:r>
    </w:p>
    <w:p>
      <w:r>
        <w:t>908</w:t>
      </w:r>
      <w:r>
        <w:rPr>
          <w:rFonts w:hint="eastAsia"/>
        </w:rPr>
        <w:t>、进行氟里昂系统的气密性试验，试验介质宜采用（氮气）</w:t>
      </w:r>
    </w:p>
    <w:p>
      <w:r>
        <w:t>909</w:t>
      </w:r>
      <w:r>
        <w:rPr>
          <w:rFonts w:hint="eastAsia"/>
        </w:rPr>
        <w:t>、溴化锂溶液中添加缓蚀剂来抑制溴化锂溶液对金属腐蚀，目前广泛应用的是（铬酸锂）</w:t>
      </w:r>
    </w:p>
    <w:p>
      <w:r>
        <w:t>910</w:t>
      </w:r>
      <w:r>
        <w:rPr>
          <w:rFonts w:hint="eastAsia"/>
        </w:rPr>
        <w:t>、用指针式万用表测电流或电压时，正确的量程选择应该使表头指针指示位置在（大于量程的</w:t>
      </w:r>
      <w:r>
        <w:t>1/2</w:t>
      </w:r>
      <w:r>
        <w:rPr>
          <w:rFonts w:hint="eastAsia"/>
        </w:rPr>
        <w:t>）</w:t>
      </w:r>
    </w:p>
    <w:p>
      <w:r>
        <w:t>911</w:t>
      </w:r>
      <w:r>
        <w:rPr>
          <w:rFonts w:hint="eastAsia"/>
        </w:rPr>
        <w:t>、为保证供给稳定的蒸汽压力，即进入制冷机蒸汽区的变化不超过（</w:t>
      </w:r>
      <w:r>
        <w:t>+</w:t>
      </w:r>
      <w:r>
        <w:rPr>
          <w:rFonts w:hint="eastAsia"/>
        </w:rPr>
        <w:t>－</w:t>
      </w:r>
      <w:r>
        <w:t>0.01</w:t>
      </w:r>
      <w:r>
        <w:rPr>
          <w:rFonts w:hint="eastAsia"/>
        </w:rPr>
        <w:t>ＭＰ</w:t>
      </w:r>
      <w:r>
        <w:t>a</w:t>
      </w:r>
      <w:r>
        <w:rPr>
          <w:rFonts w:hint="eastAsia"/>
        </w:rPr>
        <w:t>）</w:t>
      </w:r>
    </w:p>
    <w:p>
      <w:r>
        <w:t>912</w:t>
      </w:r>
      <w:r>
        <w:rPr>
          <w:rFonts w:hint="eastAsia"/>
        </w:rPr>
        <w:t>、对制冷系统进行压力试验时，严禁使用（氧气）</w:t>
      </w:r>
    </w:p>
    <w:p>
      <w:r>
        <w:t>913</w:t>
      </w:r>
      <w:r>
        <w:rPr>
          <w:rFonts w:hint="eastAsia"/>
        </w:rPr>
        <w:t>、若利用房间内的窗户和走廊内的窗户及排烟口进行自然排烟，其面积不应小于房间或走廊面积的（</w:t>
      </w:r>
      <w:r>
        <w:t>2%</w:t>
      </w:r>
      <w:r>
        <w:rPr>
          <w:rFonts w:hint="eastAsia"/>
        </w:rPr>
        <w:t>）</w:t>
      </w:r>
    </w:p>
    <w:p>
      <w:r>
        <w:t>914</w:t>
      </w:r>
      <w:r>
        <w:rPr>
          <w:rFonts w:hint="eastAsia"/>
        </w:rPr>
        <w:t>、离心式制冷压缩机比活塞式制冷压缩机单机的制冷量小（错）</w:t>
      </w:r>
    </w:p>
    <w:p>
      <w:r>
        <w:t>915</w:t>
      </w:r>
      <w:r>
        <w:rPr>
          <w:rFonts w:hint="eastAsia"/>
        </w:rPr>
        <w:t>、为防止火灾危险性大的房间，经风管蔓延到邻近房间，应在通过其隔墙和楼板处的送、回风管和排风管上设置防火阀（对）</w:t>
      </w:r>
    </w:p>
    <w:p>
      <w:r>
        <w:t>916</w:t>
      </w:r>
      <w:r>
        <w:rPr>
          <w:rFonts w:hint="eastAsia"/>
        </w:rPr>
        <w:t>、防潮层设置在保温层的内外侧都可（错）</w:t>
      </w:r>
    </w:p>
    <w:p>
      <w:r>
        <w:t>917</w:t>
      </w:r>
      <w:r>
        <w:rPr>
          <w:rFonts w:hint="eastAsia"/>
        </w:rPr>
        <w:t>、压缩机运转时制冷不足原因是进气压力过低，而排气压力过高（错）</w:t>
      </w:r>
    </w:p>
    <w:p>
      <w:r>
        <w:t>918</w:t>
      </w:r>
      <w:r>
        <w:rPr>
          <w:rFonts w:hint="eastAsia"/>
        </w:rPr>
        <w:t>、双效溴化锂制冷机中高、低温热交换器的作用是使稀溶液降温而使浓溶液升温（错）</w:t>
      </w:r>
    </w:p>
    <w:p>
      <w:r>
        <w:t>919</w:t>
      </w:r>
      <w:r>
        <w:rPr>
          <w:rFonts w:hint="eastAsia"/>
        </w:rPr>
        <w:t>、溴化锂吸收式制冷机组压力检漏时可向机组充</w:t>
      </w:r>
      <w:r>
        <w:t>0.5~0.6</w:t>
      </w:r>
      <w:r>
        <w:rPr>
          <w:rFonts w:hint="eastAsia"/>
        </w:rPr>
        <w:t>ＭＰ</w:t>
      </w:r>
      <w:r>
        <w:t>a</w:t>
      </w:r>
      <w:r>
        <w:rPr>
          <w:rFonts w:hint="eastAsia"/>
        </w:rPr>
        <w:t>无油压缩空气或氮气（错）</w:t>
      </w:r>
    </w:p>
    <w:p>
      <w:r>
        <w:t>920</w:t>
      </w:r>
      <w:r>
        <w:rPr>
          <w:rFonts w:hint="eastAsia"/>
        </w:rPr>
        <w:t>、相对压力工程上又称为表压力，表压力为负值时，其绝对值又称为真空度（对）</w:t>
      </w:r>
    </w:p>
    <w:p>
      <w:r>
        <w:t>921</w:t>
      </w:r>
      <w:r>
        <w:rPr>
          <w:rFonts w:hint="eastAsia"/>
        </w:rPr>
        <w:t>、溴化锂机组在燃气压力异常、空气压力异常、通风机的超载、继电器动作等紧急情况时，应迅速切断燃气供应，并发生警报（对）</w:t>
      </w:r>
    </w:p>
    <w:p>
      <w:r>
        <w:t>922</w:t>
      </w:r>
      <w:r>
        <w:rPr>
          <w:rFonts w:hint="eastAsia"/>
        </w:rPr>
        <w:t>、维修时分解的零部件必须排列整齐，做好标记（对）</w:t>
      </w:r>
    </w:p>
    <w:p>
      <w:r>
        <w:t>923</w:t>
      </w:r>
      <w:r>
        <w:rPr>
          <w:rFonts w:hint="eastAsia"/>
        </w:rPr>
        <w:t>、改用制冷剂无须改换润滑油（错）</w:t>
      </w:r>
    </w:p>
    <w:p>
      <w:r>
        <w:t>924</w:t>
      </w:r>
      <w:r>
        <w:rPr>
          <w:rFonts w:hint="eastAsia"/>
        </w:rPr>
        <w:t>、民用空调室内相对温度夏季为</w:t>
      </w:r>
      <w:r>
        <w:t>40%~60%</w:t>
      </w:r>
      <w:r>
        <w:rPr>
          <w:rFonts w:hint="eastAsia"/>
        </w:rPr>
        <w:t>（错）</w:t>
      </w:r>
    </w:p>
    <w:p>
      <w:r>
        <w:t>925</w:t>
      </w:r>
      <w:r>
        <w:rPr>
          <w:rFonts w:hint="eastAsia"/>
        </w:rPr>
        <w:t>、活塞式制冷压缩机制膨胀过程是由高低窜气造成的（错）</w:t>
      </w:r>
    </w:p>
    <w:p>
      <w:r>
        <w:t>926</w:t>
      </w:r>
      <w:r>
        <w:rPr>
          <w:rFonts w:hint="eastAsia"/>
        </w:rPr>
        <w:t>、《安全生产法》不实行属地管理原则（错）</w:t>
      </w:r>
    </w:p>
    <w:p>
      <w:r>
        <w:t>927</w:t>
      </w:r>
      <w:r>
        <w:rPr>
          <w:rFonts w:hint="eastAsia"/>
        </w:rPr>
        <w:t>、生产经营单位为从业人员提供劳动防护用品时，可根据情况采用货币或其他物品替代（错）</w:t>
      </w:r>
    </w:p>
    <w:p>
      <w:r>
        <w:t>928</w:t>
      </w:r>
      <w:r>
        <w:rPr>
          <w:rFonts w:hint="eastAsia"/>
        </w:rPr>
        <w:t>、法律的效力高于法规和规章（对）</w:t>
      </w:r>
    </w:p>
    <w:p>
      <w:r>
        <w:t>929</w:t>
      </w:r>
      <w:r>
        <w:rPr>
          <w:rFonts w:hint="eastAsia"/>
        </w:rPr>
        <w:t>、压缩机运转电流过高是由于（电源电压太低）</w:t>
      </w:r>
    </w:p>
    <w:p>
      <w:r>
        <w:t>930</w:t>
      </w:r>
      <w:r>
        <w:rPr>
          <w:rFonts w:hint="eastAsia"/>
        </w:rPr>
        <w:t>、冷冻润滑油在制冷系统中的作用是（对压缩机起润滑、降温作用）</w:t>
      </w:r>
    </w:p>
    <w:p>
      <w:r>
        <w:t>931</w:t>
      </w:r>
      <w:r>
        <w:rPr>
          <w:rFonts w:hint="eastAsia"/>
        </w:rPr>
        <w:t>、螺杆式压缩机影响容积效率主要的是（吸入失）</w:t>
      </w:r>
    </w:p>
    <w:p>
      <w:r>
        <w:t>932</w:t>
      </w:r>
      <w:r>
        <w:rPr>
          <w:rFonts w:hint="eastAsia"/>
        </w:rPr>
        <w:t>、机房中处于设备下方的过道，净空高度不能低于（</w:t>
      </w:r>
      <w:r>
        <w:t>2</w:t>
      </w:r>
      <w:r>
        <w:rPr>
          <w:rFonts w:hint="eastAsia"/>
        </w:rPr>
        <w:t>）</w:t>
      </w:r>
      <w:r>
        <w:t>m</w:t>
      </w:r>
    </w:p>
    <w:p>
      <w:r>
        <w:t>933</w:t>
      </w:r>
      <w:r>
        <w:rPr>
          <w:rFonts w:hint="eastAsia"/>
        </w:rPr>
        <w:t>、制冷机组安装时，应对基础进行找平，使其纵横向水平度小于（</w:t>
      </w:r>
      <w:r>
        <w:t>1/1000</w:t>
      </w:r>
      <w:r>
        <w:rPr>
          <w:rFonts w:hint="eastAsia"/>
        </w:rPr>
        <w:t>）</w:t>
      </w:r>
    </w:p>
    <w:p>
      <w:r>
        <w:t>934</w:t>
      </w:r>
      <w:r>
        <w:rPr>
          <w:rFonts w:hint="eastAsia"/>
        </w:rPr>
        <w:t>、制冷机系统中的不凝性气体集中在（冷凝器）部件顶部</w:t>
      </w:r>
    </w:p>
    <w:p>
      <w:r>
        <w:t>935</w:t>
      </w:r>
      <w:r>
        <w:rPr>
          <w:rFonts w:hint="eastAsia"/>
        </w:rPr>
        <w:t>、以下说法不正确的是（调试用的工具在调试时再随时拿取）</w:t>
      </w:r>
    </w:p>
    <w:p>
      <w:r>
        <w:t>936</w:t>
      </w:r>
      <w:r>
        <w:rPr>
          <w:rFonts w:hint="eastAsia"/>
        </w:rPr>
        <w:t>、家用柜机属于（分布式空调）</w:t>
      </w:r>
    </w:p>
    <w:p>
      <w:r>
        <w:t>937</w:t>
      </w:r>
      <w:r>
        <w:rPr>
          <w:rFonts w:hint="eastAsia"/>
        </w:rPr>
        <w:t>、以免空气进入制冷系统，制冷剂的蒸发压力应比大气（压力高）</w:t>
      </w:r>
    </w:p>
    <w:p>
      <w:r>
        <w:t>938</w:t>
      </w:r>
      <w:r>
        <w:rPr>
          <w:rFonts w:hint="eastAsia"/>
        </w:rPr>
        <w:t>、职业道德行为修养过程中不包括（自我满足）</w:t>
      </w:r>
    </w:p>
    <w:p>
      <w:r>
        <w:t>939</w:t>
      </w:r>
      <w:r>
        <w:rPr>
          <w:rFonts w:hint="eastAsia"/>
        </w:rPr>
        <w:t>、由于变频式能量调节是（无级的）所以，能使能量调节达到最佳效果（无级的）</w:t>
      </w:r>
    </w:p>
    <w:p>
      <w:r>
        <w:t>940</w:t>
      </w:r>
      <w:r>
        <w:rPr>
          <w:rFonts w:hint="eastAsia"/>
        </w:rPr>
        <w:t>、高危企业新职工安全培训合格后，要在经验丰富的工人师傅带领下，实习至少（</w:t>
      </w:r>
      <w:r>
        <w:t>2</w:t>
      </w:r>
      <w:r>
        <w:rPr>
          <w:rFonts w:hint="eastAsia"/>
        </w:rPr>
        <w:t>）个月后方可独立上岗</w:t>
      </w:r>
    </w:p>
    <w:p>
      <w:r>
        <w:t>941</w:t>
      </w:r>
      <w:r>
        <w:rPr>
          <w:rFonts w:hint="eastAsia"/>
        </w:rPr>
        <w:t>、《安全生产法》规定，从事（特种）作业的人员必须经过专门培训方可上岗作业</w:t>
      </w:r>
    </w:p>
    <w:p>
      <w:r>
        <w:t>942</w:t>
      </w:r>
      <w:r>
        <w:rPr>
          <w:rFonts w:hint="eastAsia"/>
        </w:rPr>
        <w:t>、当基坑施工深度达到（</w:t>
      </w:r>
      <w:r>
        <w:t>2</w:t>
      </w:r>
      <w:r>
        <w:rPr>
          <w:rFonts w:hint="eastAsia"/>
        </w:rPr>
        <w:t>）</w:t>
      </w:r>
      <w:r>
        <w:t>m</w:t>
      </w:r>
      <w:r>
        <w:rPr>
          <w:rFonts w:hint="eastAsia"/>
        </w:rPr>
        <w:t>程度时，对坑边作业已构成危险，按照高处作业和临边防护设施</w:t>
      </w:r>
    </w:p>
    <w:p>
      <w:r>
        <w:t>943</w:t>
      </w:r>
      <w:r>
        <w:rPr>
          <w:rFonts w:hint="eastAsia"/>
        </w:rPr>
        <w:t>、安全生产管理的主要目的是（及时发现安全隐患，及时纠正和整改，防止事故的发生）</w:t>
      </w:r>
    </w:p>
    <w:p>
      <w:r>
        <w:t>944</w:t>
      </w:r>
      <w:r>
        <w:rPr>
          <w:rFonts w:hint="eastAsia"/>
        </w:rPr>
        <w:t>、回热器不仅用于氟里昂制冷系统，也用于氨制冷系统（错）</w:t>
      </w:r>
    </w:p>
    <w:p>
      <w:r>
        <w:t>945</w:t>
      </w:r>
      <w:r>
        <w:rPr>
          <w:rFonts w:hint="eastAsia"/>
        </w:rPr>
        <w:t>、活塞式压缩机的实际工作过程包括吸气、压缩、排气三个过程（错）</w:t>
      </w:r>
    </w:p>
    <w:p>
      <w:r>
        <w:t>946</w:t>
      </w:r>
      <w:r>
        <w:rPr>
          <w:rFonts w:hint="eastAsia"/>
        </w:rPr>
        <w:t>、螺杆式制冷压缩机属于容积型的制冷压缩机，有单螺杆和双螺杆两种（对）</w:t>
      </w:r>
    </w:p>
    <w:p>
      <w:r>
        <w:t>947</w:t>
      </w:r>
      <w:r>
        <w:rPr>
          <w:rFonts w:hint="eastAsia"/>
        </w:rPr>
        <w:t>、在系统调试停机时，可先关冷却泵、冷冻泵，后关冷水机（错）</w:t>
      </w:r>
    </w:p>
    <w:p>
      <w:r>
        <w:t>948</w:t>
      </w:r>
      <w:r>
        <w:rPr>
          <w:rFonts w:hint="eastAsia"/>
        </w:rPr>
        <w:t>、空调中由于压力增高较少，一般采用单级离心式制冷压缩机（对）</w:t>
      </w:r>
    </w:p>
    <w:p>
      <w:r>
        <w:t>949</w:t>
      </w:r>
      <w:r>
        <w:rPr>
          <w:rFonts w:hint="eastAsia"/>
        </w:rPr>
        <w:t>、预膜处理就是向水中投加高浓度的缓蚀阻垢剂，使金属表面迅速生成一种化学保护膜，以阻止介质对设备的侵蚀，从而起到缓蚀阻垢作用（对）</w:t>
      </w:r>
    </w:p>
    <w:p>
      <w:r>
        <w:t>950</w:t>
      </w:r>
      <w:r>
        <w:rPr>
          <w:rFonts w:hint="eastAsia"/>
        </w:rPr>
        <w:t>、双效溴化锂制冷机中高、低压热交换器的作用是使稀溶液降温，而使浓溶液升温（错）</w:t>
      </w:r>
    </w:p>
    <w:p>
      <w:r>
        <w:t>951</w:t>
      </w:r>
      <w:r>
        <w:rPr>
          <w:rFonts w:hint="eastAsia"/>
        </w:rPr>
        <w:t>、启动冷却搭风机时，必须确定风机处无人工作时才能启动，以避免意外伤害（对）</w:t>
      </w:r>
    </w:p>
    <w:p>
      <w:r>
        <w:t>952</w:t>
      </w:r>
      <w:r>
        <w:rPr>
          <w:rFonts w:hint="eastAsia"/>
        </w:rPr>
        <w:t>、螺杆式压缩机没有吸排气阀片，不会发生液击的危险（对）</w:t>
      </w:r>
    </w:p>
    <w:p>
      <w:r>
        <w:t>953</w:t>
      </w:r>
      <w:r>
        <w:rPr>
          <w:rFonts w:hint="eastAsia"/>
        </w:rPr>
        <w:t>、溴化锂吸收式制冷机组压力检漏时可向机组充</w:t>
      </w:r>
      <w:r>
        <w:t>0.5MPa~0.6 MPa</w:t>
      </w:r>
      <w:r>
        <w:rPr>
          <w:rFonts w:hint="eastAsia"/>
        </w:rPr>
        <w:t>无油压缩空气或氮气（错）</w:t>
      </w:r>
    </w:p>
    <w:p>
      <w:r>
        <w:t>954</w:t>
      </w:r>
      <w:r>
        <w:rPr>
          <w:rFonts w:hint="eastAsia"/>
        </w:rPr>
        <w:t>、双效溴化锂吸收式面组加热的蒸汽压力下降，发生器压力下降（对）</w:t>
      </w:r>
    </w:p>
    <w:p>
      <w:r>
        <w:t>955</w:t>
      </w:r>
      <w:r>
        <w:rPr>
          <w:rFonts w:hint="eastAsia"/>
        </w:rPr>
        <w:t>、溴化锂机组空燃比在整个燃烧范围内应保证能维持安全煅烧的空燃比（对）</w:t>
      </w:r>
    </w:p>
    <w:p>
      <w:r>
        <w:t>956</w:t>
      </w:r>
      <w:r>
        <w:rPr>
          <w:rFonts w:hint="eastAsia"/>
        </w:rPr>
        <w:t>、高低压力控制器的两个气室，分别与压缩机的排气管路和吸气管路相通（对）</w:t>
      </w:r>
    </w:p>
    <w:p>
      <w:r>
        <w:t>957</w:t>
      </w:r>
      <w:r>
        <w:rPr>
          <w:rFonts w:hint="eastAsia"/>
        </w:rPr>
        <w:t>、风管和配件的可拆卸接口，可以装设在墙或楼板内（错）</w:t>
      </w:r>
    </w:p>
    <w:p>
      <w:r>
        <w:t>958</w:t>
      </w:r>
      <w:r>
        <w:rPr>
          <w:rFonts w:hint="eastAsia"/>
        </w:rPr>
        <w:t>、冬天玻璃窗的结露应在室内（对）</w:t>
      </w:r>
    </w:p>
    <w:p>
      <w:r>
        <w:t>959</w:t>
      </w:r>
      <w:r>
        <w:rPr>
          <w:rFonts w:hint="eastAsia"/>
        </w:rPr>
        <w:t>、发生回火时，应迅速关闭氧气阀（对）</w:t>
      </w:r>
    </w:p>
    <w:p>
      <w:r>
        <w:t>960</w:t>
      </w:r>
      <w:r>
        <w:rPr>
          <w:rFonts w:hint="eastAsia"/>
        </w:rPr>
        <w:t>、活塞式多机头冷水机组目前采用的工质一般是Ｒ</w:t>
      </w:r>
      <w:r>
        <w:t>22</w:t>
      </w:r>
      <w:r>
        <w:rPr>
          <w:rFonts w:hint="eastAsia"/>
        </w:rPr>
        <w:t>（对）</w:t>
      </w:r>
    </w:p>
    <w:p>
      <w:r>
        <w:t>961</w:t>
      </w:r>
      <w:r>
        <w:rPr>
          <w:rFonts w:hint="eastAsia"/>
        </w:rPr>
        <w:t>、劳动者应当学习和掌握相关的职业卫生知识，增加职业病防范意识（对）</w:t>
      </w:r>
    </w:p>
    <w:p>
      <w:r>
        <w:t>962</w:t>
      </w:r>
      <w:r>
        <w:rPr>
          <w:rFonts w:hint="eastAsia"/>
        </w:rPr>
        <w:t>、生产经营单位应当缶从业人员如实告知作业场所和工作岗位存在的危险因素、防范措施以及事故应急措施（对）</w:t>
      </w:r>
    </w:p>
    <w:p>
      <w:r>
        <w:t>963</w:t>
      </w:r>
      <w:r>
        <w:rPr>
          <w:rFonts w:hint="eastAsia"/>
        </w:rPr>
        <w:t>、进行中央空调水系统压力试验时需要的压力表应不少于（</w:t>
      </w:r>
      <w:r>
        <w:t>2</w:t>
      </w:r>
      <w:r>
        <w:rPr>
          <w:rFonts w:hint="eastAsia"/>
        </w:rPr>
        <w:t>）个</w:t>
      </w:r>
    </w:p>
    <w:p>
      <w:r>
        <w:t>964</w:t>
      </w:r>
      <w:r>
        <w:rPr>
          <w:rFonts w:hint="eastAsia"/>
        </w:rPr>
        <w:t>、交流导步电动机控制系统中，热电器的保护特性是（等于整定六倍时，动作时间小于</w:t>
      </w:r>
      <w:r>
        <w:t>10s</w:t>
      </w:r>
      <w:r>
        <w:rPr>
          <w:rFonts w:hint="eastAsia"/>
        </w:rPr>
        <w:t>）</w:t>
      </w:r>
    </w:p>
    <w:p>
      <w:r>
        <w:t>965</w:t>
      </w:r>
      <w:r>
        <w:rPr>
          <w:rFonts w:hint="eastAsia"/>
        </w:rPr>
        <w:t>、氨是目前使用最为广泛的中压中温制冷剂，其单位标准容积制冷量大约为（</w:t>
      </w:r>
      <w:r>
        <w:t>2173</w:t>
      </w:r>
      <w:r>
        <w:rPr>
          <w:rFonts w:hint="eastAsia"/>
        </w:rPr>
        <w:t>）ＫＪ</w:t>
      </w:r>
      <w:r>
        <w:t>/</w:t>
      </w:r>
      <w:r>
        <w:rPr>
          <w:rFonts w:hint="eastAsia"/>
        </w:rPr>
        <w:t>？</w:t>
      </w:r>
    </w:p>
    <w:p>
      <w:r>
        <w:t>966</w:t>
      </w:r>
      <w:r>
        <w:rPr>
          <w:rFonts w:hint="eastAsia"/>
        </w:rPr>
        <w:t>、制冷系统中冷凝压力表的读数为</w:t>
      </w:r>
      <w:r>
        <w:t>1.2</w:t>
      </w:r>
      <w:r>
        <w:rPr>
          <w:rFonts w:hint="eastAsia"/>
        </w:rPr>
        <w:t>ＭＰ</w:t>
      </w:r>
      <w:r>
        <w:t>a</w:t>
      </w:r>
      <w:r>
        <w:rPr>
          <w:rFonts w:hint="eastAsia"/>
        </w:rPr>
        <w:t>，冷凝绝对压力为（</w:t>
      </w:r>
      <w:r>
        <w:t>1.3</w:t>
      </w:r>
      <w:r>
        <w:rPr>
          <w:rFonts w:hint="eastAsia"/>
        </w:rPr>
        <w:t>）ＭＰ</w:t>
      </w:r>
      <w:r>
        <w:t>a</w:t>
      </w:r>
    </w:p>
    <w:p>
      <w:r>
        <w:t>967</w:t>
      </w:r>
      <w:r>
        <w:rPr>
          <w:rFonts w:hint="eastAsia"/>
        </w:rPr>
        <w:t>、阀门拆卸组装后从入口灌入煤油，经多长时间不渗漏为合格（</w:t>
      </w:r>
      <w:r>
        <w:t>2</w:t>
      </w:r>
      <w:r>
        <w:rPr>
          <w:rFonts w:hint="eastAsia"/>
        </w:rPr>
        <w:t>）</w:t>
      </w:r>
      <w:r>
        <w:t>h</w:t>
      </w:r>
    </w:p>
    <w:p>
      <w:r>
        <w:t>968</w:t>
      </w:r>
      <w:r>
        <w:rPr>
          <w:rFonts w:hint="eastAsia"/>
        </w:rPr>
        <w:t>、Ｒ</w:t>
      </w:r>
      <w:r>
        <w:t>134a</w:t>
      </w:r>
      <w:r>
        <w:rPr>
          <w:rFonts w:hint="eastAsia"/>
        </w:rPr>
        <w:t>制冷压缩机应采用矿物油作润滑油（错）</w:t>
      </w:r>
    </w:p>
    <w:p>
      <w:r>
        <w:t>969</w:t>
      </w:r>
      <w:r>
        <w:rPr>
          <w:rFonts w:hint="eastAsia"/>
        </w:rPr>
        <w:t>、水即可作制冷剂又可作载冷剂（对）</w:t>
      </w:r>
    </w:p>
    <w:p>
      <w:r>
        <w:t>970</w:t>
      </w:r>
      <w:r>
        <w:rPr>
          <w:rFonts w:hint="eastAsia"/>
        </w:rPr>
        <w:t>、Ｒ</w:t>
      </w:r>
      <w:r>
        <w:t>717</w:t>
      </w:r>
      <w:r>
        <w:rPr>
          <w:rFonts w:hint="eastAsia"/>
        </w:rPr>
        <w:t>的最大压力差为</w:t>
      </w:r>
      <w:r>
        <w:t>pk_p</w:t>
      </w:r>
      <w:r>
        <w:rPr>
          <w:rFonts w:ascii="宋体" w:hAnsi="宋体"/>
        </w:rPr>
        <w:t>o</w:t>
      </w:r>
      <w:r>
        <w:rPr>
          <w:rFonts w:hint="eastAsia" w:ascii="宋体" w:hAnsi="宋体"/>
        </w:rPr>
        <w:t>≦</w:t>
      </w:r>
      <w:r>
        <w:rPr>
          <w:rFonts w:hint="eastAsia"/>
        </w:rPr>
        <w:t>ＭＰ</w:t>
      </w:r>
      <w:r>
        <w:t>a</w:t>
      </w:r>
      <w:r>
        <w:rPr>
          <w:rFonts w:hint="eastAsia"/>
        </w:rPr>
        <w:t>（对）</w:t>
      </w:r>
    </w:p>
    <w:p>
      <w:r>
        <w:t>971</w:t>
      </w:r>
      <w:r>
        <w:rPr>
          <w:rFonts w:hint="eastAsia"/>
        </w:rPr>
        <w:t>、考虑压力容器设计美观，安全阀应隐蔽安装或可以取消不用（错）</w:t>
      </w:r>
    </w:p>
    <w:p>
      <w:r>
        <w:t>972</w:t>
      </w:r>
      <w:r>
        <w:rPr>
          <w:rFonts w:hint="eastAsia"/>
        </w:rPr>
        <w:t>、绝对压力就是容器承受的实际压力（对）</w:t>
      </w:r>
    </w:p>
    <w:p>
      <w:r>
        <w:t>973</w:t>
      </w:r>
      <w:r>
        <w:rPr>
          <w:rFonts w:hint="eastAsia"/>
        </w:rPr>
        <w:t>、由于酒精能够降低水的凝点，因此可以向空调系统加入少量酒精，以防止因水分冻结导致的故障问题（错）</w:t>
      </w:r>
    </w:p>
    <w:p>
      <w:r>
        <w:t>974</w:t>
      </w:r>
      <w:r>
        <w:rPr>
          <w:rFonts w:hint="eastAsia"/>
        </w:rPr>
        <w:t>、真空泵是用来抽除系统内不凝性气体的，由于装有自抽真空装置的溴化锂制冷机抽除不凝性气体，所以无需再配制真空泵（错）</w:t>
      </w:r>
    </w:p>
    <w:p>
      <w:r>
        <w:t>975</w:t>
      </w:r>
      <w:r>
        <w:rPr>
          <w:rFonts w:hint="eastAsia"/>
        </w:rPr>
        <w:t>、由于溴化锂制冷机高压发生器的筒体与传热管两种材料的膨胀系数相差悬殊，所以在高温下会产生很大的热应力（对）</w:t>
      </w:r>
    </w:p>
    <w:p>
      <w:r>
        <w:t>976</w:t>
      </w:r>
      <w:r>
        <w:rPr>
          <w:rFonts w:hint="eastAsia"/>
        </w:rPr>
        <w:t>、高压贮液桶与居民住宅区的距离非常近，是非常危险的（对）</w:t>
      </w:r>
    </w:p>
    <w:p>
      <w:r>
        <w:t>977</w:t>
      </w:r>
      <w:r>
        <w:rPr>
          <w:rFonts w:hint="eastAsia"/>
        </w:rPr>
        <w:t>、离心式制冷压缩机不适合于小流量场合（对）</w:t>
      </w:r>
    </w:p>
    <w:p>
      <w:r>
        <w:t>978</w:t>
      </w:r>
      <w:r>
        <w:rPr>
          <w:rFonts w:hint="eastAsia"/>
        </w:rPr>
        <w:t>、某台螺杆式压缩机内容积比是固定的（对）</w:t>
      </w:r>
    </w:p>
    <w:p>
      <w:r>
        <w:t>979</w:t>
      </w:r>
      <w:r>
        <w:rPr>
          <w:rFonts w:hint="eastAsia"/>
        </w:rPr>
        <w:t>、所有水泵严禁无水空转（对）</w:t>
      </w:r>
    </w:p>
    <w:p>
      <w:r>
        <w:t>980</w:t>
      </w:r>
      <w:r>
        <w:rPr>
          <w:rFonts w:hint="eastAsia"/>
        </w:rPr>
        <w:t>、水中只含有各盐类和杂质，不含气体（错）</w:t>
      </w:r>
    </w:p>
    <w:p>
      <w:r>
        <w:t>981</w:t>
      </w:r>
      <w:r>
        <w:rPr>
          <w:rFonts w:hint="eastAsia"/>
        </w:rPr>
        <w:t>、因为溴化锂制冷机的制冷温度可以在</w:t>
      </w:r>
      <w:r>
        <w:rPr>
          <w:rFonts w:ascii="宋体"/>
        </w:rPr>
        <w:t>0</w:t>
      </w:r>
      <w:r>
        <w:rPr>
          <w:rFonts w:hint="eastAsia" w:ascii="宋体" w:hAnsi="宋体"/>
        </w:rPr>
        <w:t>℃以下，故</w:t>
      </w:r>
      <w:r>
        <w:rPr>
          <w:rFonts w:hint="eastAsia"/>
        </w:rPr>
        <w:t>溴化锂制冷机多用作空调的低温冷源（错）</w:t>
      </w:r>
    </w:p>
    <w:p>
      <w:r>
        <w:t>982</w:t>
      </w:r>
      <w:r>
        <w:rPr>
          <w:rFonts w:hint="eastAsia"/>
        </w:rPr>
        <w:t>、水系统物理清洗指用清洁的白开水以较大的水流速度进行循环清洗（对）</w:t>
      </w:r>
    </w:p>
    <w:p>
      <w:r>
        <w:t>983</w:t>
      </w:r>
      <w:r>
        <w:rPr>
          <w:rFonts w:hint="eastAsia"/>
        </w:rPr>
        <w:t>、空调水系统分冷水系统和冷却水系统（对）</w:t>
      </w:r>
    </w:p>
    <w:p>
      <w:r>
        <w:t>984</w:t>
      </w:r>
      <w:r>
        <w:rPr>
          <w:rFonts w:hint="eastAsia"/>
        </w:rPr>
        <w:t>、热量总是自发地由低温物体流向高温物体（错）</w:t>
      </w:r>
    </w:p>
    <w:p>
      <w:r>
        <w:t>985</w:t>
      </w:r>
      <w:r>
        <w:rPr>
          <w:rFonts w:hint="eastAsia"/>
        </w:rPr>
        <w:t>、吸收式制冷，吸收剂通过吸收制冷剂溶液，两种溶液才能混合（错）</w:t>
      </w:r>
    </w:p>
    <w:p>
      <w:r>
        <w:t>986</w:t>
      </w:r>
      <w:r>
        <w:rPr>
          <w:rFonts w:hint="eastAsia"/>
        </w:rPr>
        <w:t>、机房中不能使用明水，除非有（把火隔离起来并使燃烧生成物排入大气）</w:t>
      </w:r>
    </w:p>
    <w:p>
      <w:r>
        <w:t>987</w:t>
      </w:r>
      <w:r>
        <w:rPr>
          <w:rFonts w:hint="eastAsia"/>
        </w:rPr>
        <w:t>、压缩式制冷循环经过四个过程，它们依次是（压缩、冷凝、节流、蒸发）</w:t>
      </w:r>
    </w:p>
    <w:p>
      <w:r>
        <w:t>988</w:t>
      </w:r>
      <w:r>
        <w:rPr>
          <w:rFonts w:hint="eastAsia"/>
        </w:rPr>
        <w:t>、系统中制冷剂过多造成后果是（制冷量减少）</w:t>
      </w:r>
    </w:p>
    <w:p>
      <w:r>
        <w:t>989</w:t>
      </w:r>
      <w:r>
        <w:rPr>
          <w:rFonts w:hint="eastAsia"/>
        </w:rPr>
        <w:t>、从业人员对自己所承担的工作，加工的产品认真负责，一丝不苟，这就是（尽责）</w:t>
      </w:r>
    </w:p>
    <w:p>
      <w:r>
        <w:t>990</w:t>
      </w:r>
      <w:r>
        <w:rPr>
          <w:rFonts w:hint="eastAsia"/>
        </w:rPr>
        <w:t>、家用电冰箱的修复原则是（运行可靠为基本要求）</w:t>
      </w:r>
    </w:p>
    <w:p>
      <w:r>
        <w:t>991</w:t>
      </w:r>
      <w:r>
        <w:rPr>
          <w:rFonts w:hint="eastAsia"/>
        </w:rPr>
        <w:t>、潮湿和易触及带电体场所的照明，电源电压不得大于（</w:t>
      </w:r>
      <w:r>
        <w:t>24</w:t>
      </w:r>
      <w:r>
        <w:rPr>
          <w:rFonts w:hint="eastAsia"/>
        </w:rPr>
        <w:t>）Ｖ</w:t>
      </w:r>
    </w:p>
    <w:p>
      <w:r>
        <w:t>992</w:t>
      </w:r>
      <w:r>
        <w:rPr>
          <w:rFonts w:hint="eastAsia"/>
        </w:rPr>
        <w:t>、Ｒ</w:t>
      </w:r>
      <w:r>
        <w:t>22</w:t>
      </w:r>
      <w:r>
        <w:rPr>
          <w:rFonts w:hint="eastAsia"/>
        </w:rPr>
        <w:t>与润滑油部分相溶，Ｒ</w:t>
      </w:r>
      <w:r>
        <w:t>12</w:t>
      </w:r>
      <w:r>
        <w:rPr>
          <w:rFonts w:hint="eastAsia"/>
        </w:rPr>
        <w:t>与润滑油完全互溶，为了防止润滑不良，使用油加热器，在启动前通过油加热器使润滑从制冷剂中分离出来（对）</w:t>
      </w:r>
    </w:p>
    <w:p>
      <w:r>
        <w:t>993</w:t>
      </w:r>
      <w:r>
        <w:rPr>
          <w:rFonts w:hint="eastAsia"/>
        </w:rPr>
        <w:t>、蒸发器按供液方式分为满液式、非满液式、循环式、淋激式（对）</w:t>
      </w:r>
    </w:p>
    <w:p>
      <w:r>
        <w:t>994</w:t>
      </w:r>
      <w:r>
        <w:rPr>
          <w:rFonts w:hint="eastAsia"/>
        </w:rPr>
        <w:t>、在夏季运输氨瓶时，应有遮阳篷，以防烈日暴晒（对）</w:t>
      </w:r>
    </w:p>
    <w:p>
      <w:r>
        <w:t>995</w:t>
      </w:r>
      <w:r>
        <w:rPr>
          <w:rFonts w:hint="eastAsia"/>
        </w:rPr>
        <w:t>、离心式制冷压缩机比活塞式制冷压缩机噪音小（对）</w:t>
      </w:r>
    </w:p>
    <w:p>
      <w:r>
        <w:t>996</w:t>
      </w:r>
      <w:r>
        <w:rPr>
          <w:rFonts w:hint="eastAsia"/>
        </w:rPr>
        <w:t>、冷剂水的相对密度小于</w:t>
      </w:r>
      <w:r>
        <w:t>1.04</w:t>
      </w:r>
      <w:r>
        <w:rPr>
          <w:rFonts w:hint="eastAsia"/>
        </w:rPr>
        <w:t>属于正常运转（对）</w:t>
      </w:r>
    </w:p>
    <w:p>
      <w:r>
        <w:t>997</w:t>
      </w:r>
      <w:r>
        <w:rPr>
          <w:rFonts w:hint="eastAsia"/>
        </w:rPr>
        <w:t>、溴化锂吸收式制冷机组出厂前的气密性检查是在干燥状态下进行的（对）</w:t>
      </w:r>
    </w:p>
    <w:p>
      <w:r>
        <w:t>998</w:t>
      </w:r>
      <w:r>
        <w:rPr>
          <w:rFonts w:hint="eastAsia"/>
        </w:rPr>
        <w:t>、螺杆式压缩机手动能量调节是依靠手动油分配阀实现的（对）</w:t>
      </w:r>
    </w:p>
    <w:p>
      <w:r>
        <w:t>999</w:t>
      </w:r>
      <w:r>
        <w:rPr>
          <w:rFonts w:hint="eastAsia"/>
        </w:rPr>
        <w:t>、离心式制冷压缩机主要作用是对制冷剂进行蒸发和压缩（错）</w:t>
      </w:r>
    </w:p>
    <w:p>
      <w:r>
        <w:t>1000</w:t>
      </w:r>
      <w:r>
        <w:rPr>
          <w:rFonts w:hint="eastAsia"/>
        </w:rPr>
        <w:t>、维修人员查找故障原因时可以参考冷水机组的《操作维护手册》对</w:t>
      </w:r>
    </w:p>
    <w:p>
      <w:r>
        <w:t>1001</w:t>
      </w:r>
      <w:r>
        <w:rPr>
          <w:rFonts w:hint="eastAsia"/>
        </w:rPr>
        <w:t>、压缩机的电动机绕组的匝间短路、绕组烧毁、绕组间断路、对地漏电均可作用万用表欧姆档进行判断（错）</w:t>
      </w:r>
    </w:p>
    <w:p>
      <w:r>
        <w:t>1002</w:t>
      </w:r>
      <w:r>
        <w:rPr>
          <w:rFonts w:hint="eastAsia"/>
        </w:rPr>
        <w:t>、对于活塞式压缩机，若曲轴箱上的盖板有一个视油镜，则曲轴箱的合理装油量应该是视油镜中线（对）</w:t>
      </w:r>
    </w:p>
    <w:p>
      <w:r>
        <w:t>1003</w:t>
      </w:r>
      <w:r>
        <w:rPr>
          <w:rFonts w:hint="eastAsia"/>
        </w:rPr>
        <w:t>、在启动氟里昂压缩机之前，先对润滑油加热的目的是（使润滑油中溶入的氟利昂逸出）</w:t>
      </w:r>
    </w:p>
    <w:p>
      <w:r>
        <w:t>1004</w:t>
      </w:r>
      <w:r>
        <w:rPr>
          <w:rFonts w:hint="eastAsia"/>
        </w:rPr>
        <w:t>、涡旋式冷水机组的制冷量范围为（</w:t>
      </w:r>
      <w:r>
        <w:t>50</w:t>
      </w:r>
      <w:r>
        <w:rPr>
          <w:rFonts w:hint="eastAsia"/>
        </w:rPr>
        <w:t>至</w:t>
      </w:r>
      <w:r>
        <w:t>180</w:t>
      </w:r>
      <w:r>
        <w:rPr>
          <w:rFonts w:hint="eastAsia"/>
        </w:rPr>
        <w:t>）ＫＷ</w:t>
      </w:r>
    </w:p>
    <w:p>
      <w:r>
        <w:t>1005</w:t>
      </w:r>
      <w:r>
        <w:rPr>
          <w:rFonts w:hint="eastAsia"/>
        </w:rPr>
        <w:t>、紫铜管除锈的方法是（酸洗－碳酸钠溶液－水冲洗烘干）</w:t>
      </w:r>
    </w:p>
    <w:p>
      <w:r>
        <w:t>1006</w:t>
      </w:r>
      <w:r>
        <w:rPr>
          <w:rFonts w:hint="eastAsia"/>
        </w:rPr>
        <w:t>、离心式、螺杆式制冷机运转进行能量调节时应监视电机的（工作电流）</w:t>
      </w:r>
    </w:p>
    <w:p>
      <w:r>
        <w:t>1007</w:t>
      </w:r>
      <w:r>
        <w:rPr>
          <w:rFonts w:hint="eastAsia"/>
        </w:rPr>
        <w:t>、对离心式制冷机组试运转时进行的试验顺序是（气密性试验、干燥处理、真空试验、加润滑油、充加制冷剂）</w:t>
      </w:r>
    </w:p>
    <w:p>
      <w:r>
        <w:t>1008</w:t>
      </w:r>
      <w:r>
        <w:rPr>
          <w:rFonts w:hint="eastAsia"/>
        </w:rPr>
        <w:t>、制冷机组上位后，应使电动机与压缩机联结后的同轴度不大于（</w:t>
      </w:r>
      <w:r>
        <w:t>0.08</w:t>
      </w:r>
      <w:r>
        <w:rPr>
          <w:rFonts w:hint="eastAsia"/>
        </w:rPr>
        <w:t>）</w:t>
      </w:r>
      <w:r>
        <w:t>mm</w:t>
      </w:r>
    </w:p>
    <w:p>
      <w:r>
        <w:t>1009</w:t>
      </w:r>
      <w:r>
        <w:rPr>
          <w:rFonts w:hint="eastAsia"/>
        </w:rPr>
        <w:t>、冷水机组的冷水出水温度越低，机器的能耗会（越高）</w:t>
      </w:r>
    </w:p>
    <w:p>
      <w:r>
        <w:t>1010</w:t>
      </w:r>
      <w:r>
        <w:rPr>
          <w:rFonts w:hint="eastAsia"/>
        </w:rPr>
        <w:t>、制冷压缩机工作时，当排气压力阀故障超过规定数值时，安全阀被打开，高压气体将（排向大自然）</w:t>
      </w:r>
    </w:p>
    <w:p>
      <w:r>
        <w:t>1011</w:t>
      </w:r>
      <w:r>
        <w:rPr>
          <w:rFonts w:hint="eastAsia"/>
        </w:rPr>
        <w:t>、在紧急时，应速截断溴化锂制冷机的燃气供应（对）</w:t>
      </w:r>
    </w:p>
    <w:p>
      <w:r>
        <w:t>1012</w:t>
      </w:r>
      <w:r>
        <w:rPr>
          <w:rFonts w:hint="eastAsia"/>
        </w:rPr>
        <w:t>、空调器高压侧压过高的原因是（冷凝器积灰太多）</w:t>
      </w:r>
    </w:p>
    <w:p>
      <w:r>
        <w:t>1013</w:t>
      </w:r>
      <w:r>
        <w:rPr>
          <w:rFonts w:hint="eastAsia"/>
        </w:rPr>
        <w:t>、双效溴化锂吸收式要组加热的蒸汽压力下降，蒸发器压力下降（对）</w:t>
      </w:r>
    </w:p>
    <w:p>
      <w:r>
        <w:t>1014</w:t>
      </w:r>
      <w:r>
        <w:rPr>
          <w:rFonts w:hint="eastAsia"/>
        </w:rPr>
        <w:t>、检修工人在修理设备期间应随时清理地上油污，以免使人滑倒跌伤。（对）</w:t>
      </w:r>
    </w:p>
    <w:p>
      <w:r>
        <w:t>1015</w:t>
      </w:r>
      <w:r>
        <w:rPr>
          <w:rFonts w:hint="eastAsia"/>
        </w:rPr>
        <w:t>、制冷剂在蒸气压缩式制冷系统中依次通过压缩机、蒸发器、节流装置、冷凝器这四大件完成一个循环（错）</w:t>
      </w:r>
    </w:p>
    <w:p>
      <w:r>
        <w:t>1016</w:t>
      </w:r>
      <w:r>
        <w:rPr>
          <w:rFonts w:hint="eastAsia"/>
        </w:rPr>
        <w:t>、冷水系统的水压试验应在管道和设备保温及安装天花板之前进行（对）</w:t>
      </w:r>
    </w:p>
    <w:p>
      <w:r>
        <w:t>1017</w:t>
      </w:r>
      <w:r>
        <w:rPr>
          <w:rFonts w:hint="eastAsia"/>
        </w:rPr>
        <w:t>、螺杆式压缩机自动能量调节是通过四通电磁阀实现的（对）</w:t>
      </w:r>
    </w:p>
    <w:p>
      <w:r>
        <w:t>1018</w:t>
      </w:r>
      <w:r>
        <w:rPr>
          <w:rFonts w:hint="eastAsia"/>
        </w:rPr>
        <w:t>、冷水机组的冷凝器不需要定期清洗（错）</w:t>
      </w:r>
    </w:p>
    <w:p>
      <w:r>
        <w:t>1019</w:t>
      </w:r>
      <w:r>
        <w:rPr>
          <w:rFonts w:hint="eastAsia"/>
        </w:rPr>
        <w:t>、电路通常三种状态：通路、开路和断路（错）</w:t>
      </w:r>
    </w:p>
    <w:p>
      <w:r>
        <w:t>1020</w:t>
      </w:r>
      <w:r>
        <w:rPr>
          <w:rFonts w:hint="eastAsia"/>
        </w:rPr>
        <w:t>、电气设备失火，应首先切断电源并与临近的带电设备隔离（对）</w:t>
      </w:r>
    </w:p>
    <w:p>
      <w:r>
        <w:t>1021</w:t>
      </w:r>
      <w:r>
        <w:rPr>
          <w:rFonts w:hint="eastAsia"/>
        </w:rPr>
        <w:t>、引起火灾的唯一火源就是直接火源（错）</w:t>
      </w:r>
    </w:p>
    <w:p>
      <w:r>
        <w:t>1022</w:t>
      </w:r>
      <w:r>
        <w:rPr>
          <w:rFonts w:hint="eastAsia"/>
        </w:rPr>
        <w:t>、定期通电可以防止示波器中元件受潮变质，以维持仪器的正常使用功能（对）</w:t>
      </w:r>
    </w:p>
    <w:p>
      <w:r>
        <w:t>1023</w:t>
      </w:r>
      <w:r>
        <w:rPr>
          <w:rFonts w:hint="eastAsia"/>
        </w:rPr>
        <w:t>、定期检修是指有计划、有步骤地对设备进行预防性检查和修理（对）</w:t>
      </w:r>
    </w:p>
    <w:p>
      <w:r>
        <w:t>1024</w:t>
      </w:r>
      <w:r>
        <w:rPr>
          <w:rFonts w:hint="eastAsia"/>
        </w:rPr>
        <w:t>、电压的基本单位是伏特，简称伏，用“Ｖ”表示</w:t>
      </w:r>
    </w:p>
    <w:p>
      <w:r>
        <w:t>1025</w:t>
      </w:r>
      <w:r>
        <w:rPr>
          <w:rFonts w:hint="eastAsia"/>
        </w:rPr>
        <w:t>、</w:t>
      </w:r>
    </w:p>
    <w:p>
      <w:r>
        <w:t>1026</w:t>
      </w:r>
      <w:r>
        <w:rPr>
          <w:rFonts w:hint="eastAsia"/>
        </w:rPr>
        <w:t>、从业人员可以按照单位的要求阻挠和干扰对安全生产事故的依法调查处理（错）</w:t>
      </w:r>
    </w:p>
    <w:p>
      <w:r>
        <w:t>1027</w:t>
      </w:r>
      <w:r>
        <w:rPr>
          <w:rFonts w:hint="eastAsia"/>
        </w:rPr>
        <w:t>、安全生产是社会文明进步的基本标志之一（对）</w:t>
      </w:r>
    </w:p>
    <w:p>
      <w:r>
        <w:t>1028</w:t>
      </w:r>
      <w:r>
        <w:rPr>
          <w:rFonts w:hint="eastAsia"/>
        </w:rPr>
        <w:t>、凡存在不经培训上岗、无证上岗的企业给予规定上限的经济处罚（错）</w:t>
      </w:r>
    </w:p>
    <w:p>
      <w:r>
        <w:t>1029</w:t>
      </w:r>
      <w:r>
        <w:rPr>
          <w:rFonts w:hint="eastAsia"/>
        </w:rPr>
        <w:t>、配电箱、开关箱内除了可放置电工工具外，不得放置其它杂物（错）</w:t>
      </w:r>
    </w:p>
    <w:p>
      <w:r>
        <w:t>1030</w:t>
      </w:r>
      <w:r>
        <w:rPr>
          <w:rFonts w:hint="eastAsia"/>
        </w:rPr>
        <w:t>、我国消防工作方针是：预防为主、消防结合（对）</w:t>
      </w:r>
    </w:p>
    <w:p>
      <w:r>
        <w:t>1031</w:t>
      </w:r>
      <w:r>
        <w:rPr>
          <w:rFonts w:hint="eastAsia"/>
        </w:rPr>
        <w:t>、Ｒ</w:t>
      </w:r>
      <w:r>
        <w:t>22</w:t>
      </w:r>
      <w:r>
        <w:rPr>
          <w:rFonts w:hint="eastAsia"/>
        </w:rPr>
        <w:t>制冷系统高压侧的气密性试验压力为（</w:t>
      </w:r>
      <w:r>
        <w:t>1.8</w:t>
      </w:r>
      <w:r>
        <w:rPr>
          <w:rFonts w:hint="eastAsia"/>
        </w:rPr>
        <w:t>）ＭＰ</w:t>
      </w:r>
      <w:r>
        <w:t>a</w:t>
      </w:r>
    </w:p>
    <w:p>
      <w:r>
        <w:t>1032</w:t>
      </w:r>
      <w:r>
        <w:rPr>
          <w:rFonts w:hint="eastAsia"/>
        </w:rPr>
        <w:t>、控制洁净室内正压不高于预订值的措施是（采用余阀）</w:t>
      </w:r>
    </w:p>
    <w:p>
      <w:r>
        <w:t>1033</w:t>
      </w:r>
      <w:r>
        <w:rPr>
          <w:rFonts w:hint="eastAsia"/>
        </w:rPr>
        <w:t>、使物质的温度发生变化而状态不变化的热量，称为（显热）</w:t>
      </w:r>
    </w:p>
    <w:p>
      <w:r>
        <w:t>1034</w:t>
      </w:r>
      <w:r>
        <w:rPr>
          <w:rFonts w:hint="eastAsia"/>
        </w:rPr>
        <w:t>、溴化锂吸收式制冷机，是在很高的真空下运行的，蒸发器内的绝对压力为（</w:t>
      </w:r>
      <w:r>
        <w:t>6</w:t>
      </w:r>
      <w:r>
        <w:rPr>
          <w:rFonts w:hint="eastAsia"/>
        </w:rPr>
        <w:t>）</w:t>
      </w:r>
    </w:p>
    <w:p>
      <w:r>
        <w:t>1035</w:t>
      </w:r>
      <w:r>
        <w:rPr>
          <w:rFonts w:hint="eastAsia"/>
        </w:rPr>
        <w:t>、离心式制冷机组试运转前应检查抽气回收装置的压缩机的油位应在视油镜的（</w:t>
      </w:r>
      <w:r>
        <w:t>1/2</w:t>
      </w:r>
      <w:r>
        <w:rPr>
          <w:rFonts w:hint="eastAsia"/>
        </w:rPr>
        <w:t>）</w:t>
      </w:r>
    </w:p>
    <w:p>
      <w:r>
        <w:t>1036</w:t>
      </w:r>
      <w:r>
        <w:rPr>
          <w:rFonts w:hint="eastAsia"/>
        </w:rPr>
        <w:t>、在制冷系统安装中，尽可能减少管道（弯曲）</w:t>
      </w:r>
    </w:p>
    <w:p>
      <w:r>
        <w:t>1037</w:t>
      </w:r>
      <w:r>
        <w:rPr>
          <w:rFonts w:hint="eastAsia"/>
        </w:rPr>
        <w:t>、对溴化锂机组筒体焊接作业时，氧气瓶与乙炔气瓶的距离应大于（</w:t>
      </w:r>
      <w:r>
        <w:t>3</w:t>
      </w:r>
      <w:r>
        <w:rPr>
          <w:rFonts w:hint="eastAsia"/>
        </w:rPr>
        <w:t>）</w:t>
      </w:r>
      <w:r>
        <w:t>m</w:t>
      </w:r>
    </w:p>
    <w:p>
      <w:r>
        <w:t>1038</w:t>
      </w:r>
      <w:r>
        <w:rPr>
          <w:rFonts w:hint="eastAsia"/>
        </w:rPr>
        <w:t>、</w:t>
      </w:r>
    </w:p>
    <w:p>
      <w:r>
        <w:t>1039</w:t>
      </w:r>
      <w:r>
        <w:rPr>
          <w:rFonts w:hint="eastAsia"/>
        </w:rPr>
        <w:t>、一般情况下，通过改变工作容积来完成气体的压缩和输送过程的压缩机是（容积型压缩机）</w:t>
      </w:r>
    </w:p>
    <w:p>
      <w:r>
        <w:t>1040</w:t>
      </w:r>
      <w:r>
        <w:rPr>
          <w:rFonts w:hint="eastAsia"/>
        </w:rPr>
        <w:t>、冷剂水密度超过（</w:t>
      </w:r>
      <w:r>
        <w:t>1.04</w:t>
      </w:r>
      <w:r>
        <w:rPr>
          <w:rFonts w:hint="eastAsia"/>
        </w:rPr>
        <w:t>）需要进行再生</w:t>
      </w:r>
    </w:p>
    <w:p>
      <w:r>
        <w:t>1041</w:t>
      </w:r>
      <w:r>
        <w:rPr>
          <w:rFonts w:hint="eastAsia"/>
        </w:rPr>
        <w:t>、风机盘管等设备中使用的是（贯流式通风机）</w:t>
      </w:r>
    </w:p>
    <w:p>
      <w:r>
        <w:t>1042</w:t>
      </w:r>
      <w:r>
        <w:rPr>
          <w:rFonts w:hint="eastAsia"/>
        </w:rPr>
        <w:t>、《职业病防治法》规定：用人单位应当为劳动者创造符合国家（职业卫生标准）和卫生要求的工作环境和条件，并采取措施保障劳动者获得职业卫生保护</w:t>
      </w:r>
    </w:p>
    <w:p>
      <w:r>
        <w:t>1043</w:t>
      </w:r>
      <w:r>
        <w:rPr>
          <w:rFonts w:hint="eastAsia"/>
        </w:rPr>
        <w:t>、制冷设备在正常运行中，突然停电时，首先应立即关闭系统中的供液阀，接着应迅速关闭压缩机的吸排气阀（对）</w:t>
      </w:r>
    </w:p>
    <w:p>
      <w:r>
        <w:t>1044</w:t>
      </w:r>
      <w:r>
        <w:rPr>
          <w:rFonts w:hint="eastAsia"/>
        </w:rPr>
        <w:t>、制冷系统中吸气温度骤降，容易引起压缩机发生液击现象（对）</w:t>
      </w:r>
    </w:p>
    <w:p>
      <w:r>
        <w:t>1045</w:t>
      </w:r>
      <w:r>
        <w:rPr>
          <w:rFonts w:hint="eastAsia"/>
        </w:rPr>
        <w:t>、制冷是一个逆向传热过程，不可能自发进行（对）</w:t>
      </w:r>
    </w:p>
    <w:p>
      <w:r>
        <w:t>1046</w:t>
      </w:r>
      <w:r>
        <w:rPr>
          <w:rFonts w:hint="eastAsia"/>
        </w:rPr>
        <w:t>、运输氨瓶时，押运人员可以在车上吸烟和坐在氨瓶上（错）</w:t>
      </w:r>
    </w:p>
    <w:p>
      <w:r>
        <w:t>1047</w:t>
      </w:r>
      <w:r>
        <w:rPr>
          <w:rFonts w:hint="eastAsia"/>
        </w:rPr>
        <w:t>、压缩机铭牌上标明制冷量一般是指标准工况下制冷量（对）</w:t>
      </w:r>
    </w:p>
    <w:p>
      <w:r>
        <w:t>1048</w:t>
      </w:r>
      <w:r>
        <w:rPr>
          <w:rFonts w:hint="eastAsia"/>
        </w:rPr>
        <w:t>、螺杆式冷水机组的压缩机内有导叶（错）</w:t>
      </w:r>
    </w:p>
    <w:p>
      <w:r>
        <w:t>1049</w:t>
      </w:r>
      <w:r>
        <w:rPr>
          <w:rFonts w:hint="eastAsia"/>
        </w:rPr>
        <w:t>、闭式循环冷冻水系统主要是防止腐蚀（对）</w:t>
      </w:r>
    </w:p>
    <w:p>
      <w:r>
        <w:t>1050</w:t>
      </w:r>
      <w:r>
        <w:rPr>
          <w:rFonts w:hint="eastAsia"/>
        </w:rPr>
        <w:t>、溴化锂制冷机中的不凝性气体是指水蒸气（错）</w:t>
      </w:r>
    </w:p>
    <w:p>
      <w:r>
        <w:t>1051</w:t>
      </w:r>
      <w:r>
        <w:rPr>
          <w:rFonts w:hint="eastAsia"/>
        </w:rPr>
        <w:t>、离心式冷水机组空运转时先点动主电动机，观察转向正确后再启动主电动机（对）</w:t>
      </w:r>
    </w:p>
    <w:p>
      <w:r>
        <w:t>1052</w:t>
      </w:r>
      <w:r>
        <w:rPr>
          <w:rFonts w:hint="eastAsia"/>
        </w:rPr>
        <w:t>、双效溴化锂制冷机中高、低温热交换器的作用是使流程对流（错）</w:t>
      </w:r>
    </w:p>
    <w:p>
      <w:r>
        <w:t>1053</w:t>
      </w:r>
      <w:r>
        <w:rPr>
          <w:rFonts w:hint="eastAsia"/>
        </w:rPr>
        <w:t>、拆修制冷压缩机时，只要带齐厂家配制的各种专用工具和随机所带的其他工具就足够了（错）</w:t>
      </w:r>
    </w:p>
    <w:p>
      <w:r>
        <w:t>1054</w:t>
      </w:r>
      <w:r>
        <w:rPr>
          <w:rFonts w:hint="eastAsia"/>
        </w:rPr>
        <w:t>、特种作业人员取得相应资格后即可独立上岗操作（对）</w:t>
      </w:r>
    </w:p>
    <w:p>
      <w:r>
        <w:t>1055</w:t>
      </w:r>
      <w:r>
        <w:rPr>
          <w:rFonts w:hint="eastAsia"/>
        </w:rPr>
        <w:t>、一般氟利昂系统的真空度应达到绝对压力（</w:t>
      </w:r>
      <w:r>
        <w:t>2.7</w:t>
      </w:r>
      <w:r>
        <w:rPr>
          <w:rFonts w:hint="eastAsia"/>
        </w:rPr>
        <w:t>至</w:t>
      </w:r>
      <w:r>
        <w:t>4.0</w:t>
      </w:r>
      <w:r>
        <w:rPr>
          <w:rFonts w:hint="eastAsia"/>
        </w:rPr>
        <w:t>）ＫＰ</w:t>
      </w:r>
      <w:r>
        <w:t>p</w:t>
      </w:r>
    </w:p>
    <w:p>
      <w:r>
        <w:t>1056</w:t>
      </w:r>
      <w:r>
        <w:rPr>
          <w:rFonts w:hint="eastAsia"/>
        </w:rPr>
        <w:t>、Ｒ</w:t>
      </w:r>
      <w:r>
        <w:t>134a</w:t>
      </w:r>
      <w:r>
        <w:rPr>
          <w:rFonts w:hint="eastAsia"/>
        </w:rPr>
        <w:t>制冷剂属于氟里昂制冷剂中的类别是（ＨＦＣ）</w:t>
      </w:r>
    </w:p>
    <w:p>
      <w:r>
        <w:t>1057</w:t>
      </w:r>
      <w:r>
        <w:rPr>
          <w:rFonts w:hint="eastAsia"/>
        </w:rPr>
        <w:t>、采用高压侧充注氟里昂时，应（严格控制制冷剂供液量）</w:t>
      </w:r>
    </w:p>
    <w:p>
      <w:r>
        <w:t>1058</w:t>
      </w:r>
      <w:r>
        <w:rPr>
          <w:rFonts w:hint="eastAsia"/>
        </w:rPr>
        <w:t>、实际制冷系统又称性能系数表示为（ＯＰ）</w:t>
      </w:r>
    </w:p>
    <w:p>
      <w:r>
        <w:t>1059</w:t>
      </w:r>
      <w:r>
        <w:rPr>
          <w:rFonts w:hint="eastAsia"/>
        </w:rPr>
        <w:t>、目前大、中型中央空调所采用的通风机为（离心式通风机）</w:t>
      </w:r>
    </w:p>
    <w:p>
      <w:r>
        <w:t>1060</w:t>
      </w:r>
      <w:r>
        <w:rPr>
          <w:rFonts w:hint="eastAsia"/>
        </w:rPr>
        <w:t>、在制冷装置中，清除机械杂质的基本方法是（用过滤器）</w:t>
      </w:r>
    </w:p>
    <w:p>
      <w:r>
        <w:t>1061</w:t>
      </w:r>
      <w:r>
        <w:rPr>
          <w:rFonts w:hint="eastAsia"/>
        </w:rPr>
        <w:t>、溴化锂制冷机中输送溴化锂溶液的屏蔽泵是（发生器泵和吸收器泵）</w:t>
      </w:r>
    </w:p>
    <w:p>
      <w:r>
        <w:t>1062</w:t>
      </w:r>
      <w:r>
        <w:rPr>
          <w:rFonts w:hint="eastAsia"/>
        </w:rPr>
        <w:t>、大型空调工程或低温制冷工程应采用（离心式压缩机）</w:t>
      </w:r>
    </w:p>
    <w:p>
      <w:r>
        <w:t>1063</w:t>
      </w:r>
      <w:r>
        <w:rPr>
          <w:rFonts w:hint="eastAsia"/>
        </w:rPr>
        <w:t>、“三项”人员以欺骗、贿赂等不正当手段取得安全资格证或者特种作业的，除撤销其相关资格证外，处（</w:t>
      </w:r>
      <w:r>
        <w:t>3</w:t>
      </w:r>
      <w:r>
        <w:rPr>
          <w:rFonts w:hint="eastAsia"/>
        </w:rPr>
        <w:t>千元）以下的罚款并自撤销其相关资格证之日起</w:t>
      </w:r>
      <w:r>
        <w:t>3</w:t>
      </w:r>
      <w:r>
        <w:rPr>
          <w:rFonts w:hint="eastAsia"/>
        </w:rPr>
        <w:t>年内不得再次申请该资格证</w:t>
      </w:r>
    </w:p>
    <w:p>
      <w:r>
        <w:t>1064</w:t>
      </w:r>
      <w:r>
        <w:rPr>
          <w:rFonts w:hint="eastAsia"/>
        </w:rPr>
        <w:t>、事故调查处理的原则是（实事求是、尊重科学）</w:t>
      </w:r>
    </w:p>
    <w:p>
      <w:r>
        <w:t>1065</w:t>
      </w:r>
      <w:r>
        <w:rPr>
          <w:rFonts w:hint="eastAsia"/>
        </w:rPr>
        <w:t>、根据制冷剂温度和冷却条件的不同，选用高温、中温、低温制冷剂。通常选择的制冷剂的标准蒸发温度要低于制冷温度</w:t>
      </w:r>
      <w:r>
        <w:t>1</w:t>
      </w:r>
      <w:r>
        <w:rPr>
          <w:rFonts w:ascii="宋体"/>
        </w:rPr>
        <w:t>0</w:t>
      </w:r>
      <w:r>
        <w:rPr>
          <w:rFonts w:hint="eastAsia" w:ascii="宋体" w:hAnsi="宋体"/>
        </w:rPr>
        <w:t>℃（对）</w:t>
      </w:r>
    </w:p>
    <w:p>
      <w:r>
        <w:t>1066</w:t>
      </w:r>
      <w:r>
        <w:rPr>
          <w:rFonts w:hint="eastAsia"/>
        </w:rPr>
        <w:t>、制冷系统中蒸发器是制冷剂蒸发放热的热交换装置（错）</w:t>
      </w:r>
    </w:p>
    <w:p>
      <w:r>
        <w:t>1067</w:t>
      </w:r>
      <w:r>
        <w:rPr>
          <w:rFonts w:hint="eastAsia"/>
        </w:rPr>
        <w:t>、比热容是衡量载冷剂性能优劣的重要指标之一（对）</w:t>
      </w:r>
    </w:p>
    <w:p>
      <w:r>
        <w:t>1068</w:t>
      </w:r>
      <w:r>
        <w:rPr>
          <w:rFonts w:hint="eastAsia"/>
        </w:rPr>
        <w:t>、载冷剂是各类制冷系统中循环流动传递冷量的工作介质，简称媒质，也称工质（错）</w:t>
      </w:r>
    </w:p>
    <w:p>
      <w:r>
        <w:t>1069</w:t>
      </w:r>
      <w:r>
        <w:rPr>
          <w:rFonts w:hint="eastAsia"/>
        </w:rPr>
        <w:t>、制冷系统管路应根据工作性质涂色区别，其中液体管为（黄色）</w:t>
      </w:r>
    </w:p>
    <w:p>
      <w:r>
        <w:t>1070</w:t>
      </w:r>
      <w:r>
        <w:rPr>
          <w:rFonts w:hint="eastAsia"/>
        </w:rPr>
        <w:t>、关于下列遵纪守法正确的说法是（遵纪守法与职业道德要求具有一致性）</w:t>
      </w:r>
    </w:p>
    <w:p>
      <w:r>
        <w:t>1071</w:t>
      </w:r>
      <w:r>
        <w:rPr>
          <w:rFonts w:hint="eastAsia"/>
        </w:rPr>
        <w:t>、遵守职业纪律的首要要求是（要熟知职业纪律，避免无知违纪）</w:t>
      </w:r>
    </w:p>
    <w:p>
      <w:r>
        <w:t>1072</w:t>
      </w:r>
      <w:r>
        <w:rPr>
          <w:rFonts w:hint="eastAsia"/>
        </w:rPr>
        <w:t>、矿山、危险物品等高危企业要对新职工进行至少（</w:t>
      </w:r>
      <w:r>
        <w:t>72</w:t>
      </w:r>
      <w:r>
        <w:rPr>
          <w:rFonts w:hint="eastAsia"/>
        </w:rPr>
        <w:t>）学时的安全培训，每年进行至少</w:t>
      </w:r>
      <w:r>
        <w:t>20</w:t>
      </w:r>
      <w:r>
        <w:rPr>
          <w:rFonts w:hint="eastAsia"/>
        </w:rPr>
        <w:t>学时的再培训</w:t>
      </w:r>
    </w:p>
    <w:p>
      <w:r>
        <w:t>1073</w:t>
      </w:r>
      <w:r>
        <w:rPr>
          <w:rFonts w:hint="eastAsia"/>
        </w:rPr>
        <w:t>、因生产安全事故受到损害的从业人员，除依法享有（工伤）保险外，依照有关民事法律尚有获得赔偿权利的，有权向本单位提出赔偿要求（工伤）</w:t>
      </w:r>
    </w:p>
    <w:p>
      <w:r>
        <w:t>1074</w:t>
      </w:r>
      <w:r>
        <w:rPr>
          <w:rFonts w:hint="eastAsia"/>
        </w:rPr>
        <w:t>、以下（患者的工作环境无需特殊化）是《精神卫生法》没有要求用人单位的行为</w:t>
      </w:r>
    </w:p>
    <w:p>
      <w:r>
        <w:t>1075</w:t>
      </w:r>
      <w:r>
        <w:rPr>
          <w:rFonts w:hint="eastAsia"/>
        </w:rPr>
        <w:t>、每顶安全帽上应有（制造厂名称、商标、型号、制造所月、许可证编号）</w:t>
      </w:r>
    </w:p>
    <w:p>
      <w:r>
        <w:t>1076</w:t>
      </w:r>
      <w:r>
        <w:rPr>
          <w:rFonts w:hint="eastAsia"/>
        </w:rPr>
        <w:t>、氯氧化钠虽说是酸性物质，但酸性很弱（错）</w:t>
      </w:r>
    </w:p>
    <w:p>
      <w:r>
        <w:t>1077</w:t>
      </w:r>
      <w:r>
        <w:rPr>
          <w:rFonts w:hint="eastAsia"/>
        </w:rPr>
        <w:t>、Ｒ</w:t>
      </w:r>
      <w:r>
        <w:t>12</w:t>
      </w:r>
      <w:r>
        <w:rPr>
          <w:rFonts w:hint="eastAsia"/>
        </w:rPr>
        <w:t>属于ＣＦＣ类物质，Ｒ</w:t>
      </w:r>
      <w:r>
        <w:t>22</w:t>
      </w:r>
      <w:r>
        <w:rPr>
          <w:rFonts w:hint="eastAsia"/>
        </w:rPr>
        <w:t>属于ＨＣＦＣ类物质，Ｒ</w:t>
      </w:r>
      <w:r>
        <w:t>134a</w:t>
      </w:r>
      <w:r>
        <w:rPr>
          <w:rFonts w:hint="eastAsia"/>
        </w:rPr>
        <w:t>属于ＨＦＣ类物质（对）</w:t>
      </w:r>
    </w:p>
    <w:p>
      <w:r>
        <w:t>1078</w:t>
      </w:r>
      <w:r>
        <w:rPr>
          <w:rFonts w:hint="eastAsia"/>
        </w:rPr>
        <w:t>、当氨中毒者情况十分严重，致使呼吸微弱、休克、呼吸停止时应立即进行人工呼吸抢救，并给中毒者饮用较浓的食醋（对）</w:t>
      </w:r>
    </w:p>
    <w:p>
      <w:r>
        <w:t>1079</w:t>
      </w:r>
      <w:r>
        <w:rPr>
          <w:rFonts w:hint="eastAsia"/>
        </w:rPr>
        <w:t>、压力表上的读数就是工质的实际压力（错）</w:t>
      </w:r>
    </w:p>
    <w:p>
      <w:r>
        <w:t>1080</w:t>
      </w:r>
      <w:r>
        <w:rPr>
          <w:rFonts w:hint="eastAsia"/>
        </w:rPr>
        <w:t>、常压下，溴化锂溶液浓度大小对金属腐蚀性无关（错）</w:t>
      </w:r>
    </w:p>
    <w:p>
      <w:r>
        <w:t>1081</w:t>
      </w:r>
      <w:r>
        <w:rPr>
          <w:rFonts w:hint="eastAsia"/>
        </w:rPr>
        <w:t>、冷冻吨是指将</w:t>
      </w:r>
      <w:r>
        <w:t>1</w:t>
      </w:r>
      <w:r>
        <w:rPr>
          <w:rFonts w:hint="eastAsia"/>
        </w:rPr>
        <w:t>吨</w:t>
      </w:r>
      <w:r>
        <w:rPr>
          <w:rFonts w:ascii="宋体"/>
        </w:rPr>
        <w:t>0</w:t>
      </w:r>
      <w:r>
        <w:rPr>
          <w:rFonts w:hint="eastAsia" w:ascii="宋体" w:hAnsi="宋体"/>
        </w:rPr>
        <w:t>℃水冷冻</w:t>
      </w:r>
      <w:r>
        <w:rPr>
          <w:rFonts w:ascii="宋体"/>
        </w:rPr>
        <w:t>0</w:t>
      </w:r>
      <w:r>
        <w:rPr>
          <w:rFonts w:hint="eastAsia" w:ascii="宋体" w:hAnsi="宋体"/>
        </w:rPr>
        <w:t>℃的冰所转移出的热量（对）</w:t>
      </w:r>
    </w:p>
    <w:p>
      <w:r>
        <w:t>1082</w:t>
      </w:r>
      <w:r>
        <w:rPr>
          <w:rFonts w:hint="eastAsia"/>
        </w:rPr>
        <w:t>、为提高制冷能力，在溴化锂溶液中加入质量分数为</w:t>
      </w:r>
      <w:r>
        <w:t>0.1%~0.3%</w:t>
      </w:r>
      <w:r>
        <w:rPr>
          <w:rFonts w:hint="eastAsia"/>
        </w:rPr>
        <w:t>的辛醇（对）</w:t>
      </w:r>
    </w:p>
    <w:p>
      <w:r>
        <w:t>1083</w:t>
      </w:r>
      <w:r>
        <w:rPr>
          <w:rFonts w:hint="eastAsia"/>
        </w:rPr>
        <w:t>、离心式制冷压缩机比活塞式制冷压缩机的蒸发器和冷凝器的传热性能更高（对）</w:t>
      </w:r>
    </w:p>
    <w:p>
      <w:r>
        <w:t>1084</w:t>
      </w:r>
      <w:r>
        <w:rPr>
          <w:rFonts w:hint="eastAsia"/>
        </w:rPr>
        <w:t>、在溴化锂制冷机中起到控制冷剂水流量和维持上下筒压力差作用的部件是抽气管（错）</w:t>
      </w:r>
    </w:p>
    <w:p>
      <w:r>
        <w:t>1085</w:t>
      </w:r>
      <w:r>
        <w:rPr>
          <w:rFonts w:hint="eastAsia"/>
        </w:rPr>
        <w:t>、由于冷凝温度升高，导致制冷量下降，耗功下降，所以对制冷系统没有影响（错）</w:t>
      </w:r>
    </w:p>
    <w:p>
      <w:r>
        <w:t>1086</w:t>
      </w:r>
      <w:r>
        <w:rPr>
          <w:rFonts w:hint="eastAsia"/>
        </w:rPr>
        <w:t>、螺杆式制冷压缩机可以采用喷油冷却（对）</w:t>
      </w:r>
    </w:p>
    <w:p>
      <w:r>
        <w:t>1087</w:t>
      </w:r>
      <w:r>
        <w:rPr>
          <w:rFonts w:hint="eastAsia"/>
        </w:rPr>
        <w:t>、冷凝器有空气等不凝性气体不会导致冷凝压力超高（错）</w:t>
      </w:r>
    </w:p>
    <w:p>
      <w:r>
        <w:t>1088</w:t>
      </w:r>
      <w:r>
        <w:rPr>
          <w:rFonts w:hint="eastAsia"/>
        </w:rPr>
        <w:t>、螺杆式压缩机是由螺旋形阴阳转子构成（错）</w:t>
      </w:r>
    </w:p>
    <w:p>
      <w:r>
        <w:t>1089</w:t>
      </w:r>
      <w:r>
        <w:rPr>
          <w:rFonts w:hint="eastAsia"/>
        </w:rPr>
        <w:t>、将冷水机组的《操作维护手册》与运行记录表数据对比，可以帮助查找故障原因（对）</w:t>
      </w:r>
    </w:p>
    <w:p>
      <w:r>
        <w:t>1090</w:t>
      </w:r>
      <w:r>
        <w:rPr>
          <w:rFonts w:hint="eastAsia"/>
        </w:rPr>
        <w:t>、双效溴化锂吸收式机组加热的蒸汽压力下降，发生器浓溶液温度下降（对）</w:t>
      </w:r>
    </w:p>
    <w:p>
      <w:r>
        <w:t>1091</w:t>
      </w:r>
      <w:r>
        <w:rPr>
          <w:rFonts w:hint="eastAsia"/>
        </w:rPr>
        <w:t>、溴化锂制冷机中Ｕ形管的作用是防结晶（错）</w:t>
      </w:r>
    </w:p>
    <w:p>
      <w:r>
        <w:t>1092</w:t>
      </w:r>
      <w:r>
        <w:rPr>
          <w:rFonts w:hint="eastAsia"/>
        </w:rPr>
        <w:t>、在制冷机组试运转时需要对自动保护装置进行设定值的动作检测（对）</w:t>
      </w:r>
    </w:p>
    <w:p>
      <w:r>
        <w:t>1093</w:t>
      </w:r>
      <w:r>
        <w:rPr>
          <w:rFonts w:hint="eastAsia"/>
        </w:rPr>
        <w:t>、温度计度数时视线与水银液面及标尺线可以倾斜（错）</w:t>
      </w:r>
    </w:p>
    <w:p>
      <w:r>
        <w:t>1094</w:t>
      </w:r>
      <w:r>
        <w:rPr>
          <w:rFonts w:hint="eastAsia"/>
        </w:rPr>
        <w:t>、水银温度计是根据液体热胀冷缩的性质制成的（对）</w:t>
      </w:r>
    </w:p>
    <w:p>
      <w:r>
        <w:t>1095</w:t>
      </w:r>
      <w:r>
        <w:rPr>
          <w:rFonts w:hint="eastAsia"/>
        </w:rPr>
        <w:t>、当温控器失灵时，压缩机会出现运转不停的现象（对）</w:t>
      </w:r>
    </w:p>
    <w:p>
      <w:r>
        <w:t>1096</w:t>
      </w:r>
      <w:r>
        <w:rPr>
          <w:rFonts w:hint="eastAsia"/>
        </w:rPr>
        <w:t>、螺杆式压缩机滑阀的移动改变了螺杆的有效轴向工作长度，从而实现能量的调节（对）</w:t>
      </w:r>
    </w:p>
    <w:p>
      <w:r>
        <w:t>1097</w:t>
      </w:r>
      <w:r>
        <w:rPr>
          <w:rFonts w:hint="eastAsia"/>
        </w:rPr>
        <w:t>、燃气管道、安全截止阀和燃烧设备不应泄漏燃气（对）</w:t>
      </w:r>
    </w:p>
    <w:p>
      <w:r>
        <w:t>1098</w:t>
      </w:r>
      <w:r>
        <w:rPr>
          <w:rFonts w:hint="eastAsia"/>
        </w:rPr>
        <w:t>、在系统中发现带涂层的薄膜脱落，可以认为是水系统处理的膜被破坏了（对）</w:t>
      </w:r>
    </w:p>
    <w:p>
      <w:r>
        <w:t>1099</w:t>
      </w:r>
      <w:r>
        <w:rPr>
          <w:rFonts w:hint="eastAsia"/>
        </w:rPr>
        <w:t>、溴化锂制冷机冷却水温度过低，会使冷凝压力降低和稀溶液浓度下降，从而抑制发生器溶液的剧烈沸腾，所以可防止冷剂水的污染（错）</w:t>
      </w:r>
    </w:p>
    <w:p>
      <w:r>
        <w:t>1100</w:t>
      </w:r>
      <w:r>
        <w:rPr>
          <w:rFonts w:hint="eastAsia"/>
        </w:rPr>
        <w:t>、防止电路短路的元件只有熔断器（错）</w:t>
      </w:r>
    </w:p>
    <w:p>
      <w:r>
        <w:t>1101</w:t>
      </w:r>
      <w:r>
        <w:rPr>
          <w:rFonts w:hint="eastAsia"/>
        </w:rPr>
        <w:t>、在管道内充有氟里昂制冷剂情况下，也可以进行焊接（错）</w:t>
      </w:r>
    </w:p>
    <w:p>
      <w:r>
        <w:t>1102</w:t>
      </w:r>
      <w:r>
        <w:rPr>
          <w:rFonts w:hint="eastAsia"/>
        </w:rPr>
        <w:t>、氨气泄漏后进入人体最最主要的途径是（呼吸道）</w:t>
      </w:r>
    </w:p>
    <w:p>
      <w:r>
        <w:t>1103</w:t>
      </w:r>
      <w:r>
        <w:rPr>
          <w:rFonts w:hint="eastAsia"/>
        </w:rPr>
        <w:t>、制冷循环中，吸气压力是指（压缩机进口）</w:t>
      </w:r>
    </w:p>
    <w:p>
      <w:r>
        <w:t>1104</w:t>
      </w:r>
      <w:r>
        <w:rPr>
          <w:rFonts w:hint="eastAsia"/>
        </w:rPr>
        <w:t>、燃气或燃油受热升温而无需明火作用就能自行着火的现象称为（自燃）</w:t>
      </w:r>
    </w:p>
    <w:p>
      <w:r>
        <w:t>1105</w:t>
      </w:r>
      <w:r>
        <w:rPr>
          <w:rFonts w:hint="eastAsia"/>
        </w:rPr>
        <w:t>、空调水系统强度试验压力通常取表压（</w:t>
      </w:r>
      <w:r>
        <w:t>0.9</w:t>
      </w:r>
      <w:r>
        <w:rPr>
          <w:rFonts w:hint="eastAsia"/>
        </w:rPr>
        <w:t>）ＭＰ</w:t>
      </w:r>
      <w:r>
        <w:t>a</w:t>
      </w:r>
    </w:p>
    <w:p>
      <w:r>
        <w:t>1106</w:t>
      </w:r>
      <w:r>
        <w:rPr>
          <w:rFonts w:hint="eastAsia"/>
        </w:rPr>
        <w:t>、溴化锂制冷机的热力系数所表达的意义是（制取的冷量和所消耗的热能之比）</w:t>
      </w:r>
    </w:p>
    <w:p>
      <w:r>
        <w:t>1107</w:t>
      </w:r>
      <w:r>
        <w:rPr>
          <w:rFonts w:hint="eastAsia"/>
        </w:rPr>
        <w:t>、甲说：肥皂水检漏只能用于空调系统低压侧；乙说：空调系统不工作时，肥皂水检漏既可用于低压侧也可用于高压侧。谁正确（乙正确）</w:t>
      </w:r>
    </w:p>
    <w:p>
      <w:r>
        <w:t>1108</w:t>
      </w:r>
      <w:r>
        <w:rPr>
          <w:rFonts w:hint="eastAsia"/>
        </w:rPr>
        <w:t>、采用不可燃的氟利昂制冷剂时，对于小容量的制冷系统，可采用（易熔塞）来代替安全阀</w:t>
      </w:r>
    </w:p>
    <w:p>
      <w:r>
        <w:t>1109</w:t>
      </w:r>
      <w:r>
        <w:rPr>
          <w:rFonts w:hint="eastAsia"/>
        </w:rPr>
        <w:t>、职业纪律具有的特点表达不正确的是（职业纪律不需要自我约束）</w:t>
      </w:r>
    </w:p>
    <w:p>
      <w:r>
        <w:t>1110</w:t>
      </w:r>
      <w:r>
        <w:rPr>
          <w:rFonts w:hint="eastAsia"/>
        </w:rPr>
        <w:t>、单位物质温度每升高或降低</w:t>
      </w:r>
      <w:r>
        <w:t>1</w:t>
      </w:r>
      <w:r>
        <w:rPr>
          <w:rFonts w:hint="eastAsia"/>
        </w:rPr>
        <w:t>度所吸收或放出的热量称之为比热或比热容（对）</w:t>
      </w:r>
    </w:p>
    <w:p>
      <w:r>
        <w:t>1111</w:t>
      </w:r>
      <w:r>
        <w:rPr>
          <w:rFonts w:hint="eastAsia"/>
        </w:rPr>
        <w:t>、由于氨与水互溶，因些没有必要控制氨中含水量（错）</w:t>
      </w:r>
    </w:p>
    <w:p>
      <w:r>
        <w:t>1112</w:t>
      </w:r>
      <w:r>
        <w:rPr>
          <w:rFonts w:hint="eastAsia"/>
        </w:rPr>
        <w:t>、Ｒ</w:t>
      </w:r>
      <w:r>
        <w:t>134a</w:t>
      </w:r>
      <w:r>
        <w:rPr>
          <w:rFonts w:hint="eastAsia"/>
        </w:rPr>
        <w:t>的热力性质与Ｒ</w:t>
      </w:r>
      <w:r>
        <w:t>12</w:t>
      </w:r>
      <w:r>
        <w:rPr>
          <w:rFonts w:hint="eastAsia"/>
        </w:rPr>
        <w:t>的制冷装置中，可使用Ｒ</w:t>
      </w:r>
      <w:r>
        <w:t>134a</w:t>
      </w:r>
      <w:r>
        <w:rPr>
          <w:rFonts w:hint="eastAsia"/>
        </w:rPr>
        <w:t>替代Ｒ</w:t>
      </w:r>
      <w:r>
        <w:t>12</w:t>
      </w:r>
      <w:r>
        <w:rPr>
          <w:rFonts w:hint="eastAsia"/>
        </w:rPr>
        <w:t>而不需要对设备做任何改动（错）</w:t>
      </w:r>
    </w:p>
    <w:p>
      <w:r>
        <w:t>1113</w:t>
      </w:r>
      <w:r>
        <w:rPr>
          <w:rFonts w:hint="eastAsia"/>
        </w:rPr>
        <w:t>、蒸汽双效溴化锂制冷机吸收器中的稀溶液在送入高压发生器前，应首先经过高温热交换器和凝水回热器（对）</w:t>
      </w:r>
    </w:p>
    <w:p>
      <w:r>
        <w:t>1114</w:t>
      </w:r>
      <w:r>
        <w:rPr>
          <w:rFonts w:hint="eastAsia"/>
        </w:rPr>
        <w:t>、离心式、螺杆式制冷机试运转进行能量调节时，如发现电流突然升高或变化幅度过大时应停机检查（对）</w:t>
      </w:r>
    </w:p>
    <w:p>
      <w:r>
        <w:t>1115</w:t>
      </w:r>
      <w:r>
        <w:rPr>
          <w:rFonts w:hint="eastAsia"/>
        </w:rPr>
        <w:t>、蒸发器是输出热量的设备，制冷剂在蒸发器中吸收被冷却物体的流量，达到制冷目的（错）</w:t>
      </w:r>
    </w:p>
    <w:p>
      <w:r>
        <w:t>1116</w:t>
      </w:r>
      <w:r>
        <w:rPr>
          <w:rFonts w:hint="eastAsia"/>
        </w:rPr>
        <w:t>、阀门应尽量靠近干管和设备安装（对）</w:t>
      </w:r>
    </w:p>
    <w:p>
      <w:r>
        <w:t>1117</w:t>
      </w:r>
      <w:r>
        <w:rPr>
          <w:rFonts w:hint="eastAsia"/>
        </w:rPr>
        <w:t>、发生器内溴化锂稀溶液被加热产生冷剂蒸汽后变为浓溶液，这一浓度变化范围是溴化锂制冷机运转的经济性指标，称作放气范围（对）</w:t>
      </w:r>
    </w:p>
    <w:p>
      <w:r>
        <w:t>1118</w:t>
      </w:r>
      <w:r>
        <w:rPr>
          <w:rFonts w:hint="eastAsia"/>
        </w:rPr>
        <w:t>、自我约束控制职业行为的这种自律性是职业道德的显著特征（对）</w:t>
      </w:r>
    </w:p>
    <w:p>
      <w:r>
        <w:t>1119</w:t>
      </w:r>
      <w:r>
        <w:rPr>
          <w:rFonts w:hint="eastAsia"/>
        </w:rPr>
        <w:t>、活塞式冷水机组有单机头和多机头之分，多机头式压缩机多采用开启式结构（对）</w:t>
      </w:r>
    </w:p>
    <w:p>
      <w:r>
        <w:t>1120</w:t>
      </w:r>
      <w:r>
        <w:rPr>
          <w:rFonts w:hint="eastAsia"/>
        </w:rPr>
        <w:t>、任何人发现火灾都应当立即报警（对）</w:t>
      </w:r>
    </w:p>
    <w:p>
      <w:r>
        <w:t>1121</w:t>
      </w:r>
      <w:r>
        <w:rPr>
          <w:rFonts w:hint="eastAsia"/>
        </w:rPr>
        <w:t>、为减少溴化锂溶液表面张力，对溴化锂机定时添加的活性剂为（异辛醇）</w:t>
      </w:r>
    </w:p>
    <w:p>
      <w:r>
        <w:t>1122</w:t>
      </w:r>
      <w:r>
        <w:rPr>
          <w:rFonts w:hint="eastAsia"/>
        </w:rPr>
        <w:t>、热量总是自发地由低温物体流向温物体（错）</w:t>
      </w:r>
    </w:p>
    <w:p>
      <w:r>
        <w:t>1123</w:t>
      </w:r>
      <w:r>
        <w:rPr>
          <w:rFonts w:hint="eastAsia"/>
        </w:rPr>
        <w:t>、对清洗后的系统一定要将清洗剂冲吹干净，不能留有水分，以免造成冰堵（对）</w:t>
      </w:r>
    </w:p>
    <w:p>
      <w:r>
        <w:t>1124</w:t>
      </w:r>
      <w:r>
        <w:rPr>
          <w:rFonts w:hint="eastAsia"/>
        </w:rPr>
        <w:t>、空调水系统强度试验压力比严密性试验压力要大（对）</w:t>
      </w:r>
    </w:p>
    <w:p>
      <w:r>
        <w:t>1125</w:t>
      </w:r>
      <w:r>
        <w:rPr>
          <w:rFonts w:hint="eastAsia"/>
        </w:rPr>
        <w:t>、温度计测量温度时需提前放入被测介质（对）</w:t>
      </w:r>
    </w:p>
    <w:p>
      <w:r>
        <w:t>1126</w:t>
      </w:r>
      <w:r>
        <w:rPr>
          <w:rFonts w:hint="eastAsia"/>
        </w:rPr>
        <w:t>、冷水机组有活塞式、螺杆式、涡旋式、离心式、吸收式等多种分类（对）</w:t>
      </w:r>
    </w:p>
    <w:p>
      <w:r>
        <w:t>1127</w:t>
      </w:r>
      <w:r>
        <w:rPr>
          <w:rFonts w:hint="eastAsia"/>
        </w:rPr>
        <w:t>、我国高、低压级理论输气量的容积比值为</w:t>
      </w:r>
      <w:r>
        <w:t>1</w:t>
      </w:r>
      <w:r>
        <w:rPr>
          <w:rFonts w:hint="eastAsia"/>
        </w:rPr>
        <w:t>：（</w:t>
      </w:r>
      <w:r>
        <w:t>2~3</w:t>
      </w:r>
      <w:r>
        <w:rPr>
          <w:rFonts w:hint="eastAsia"/>
        </w:rPr>
        <w:t>）对</w:t>
      </w:r>
    </w:p>
    <w:p>
      <w:r>
        <w:t>1128</w:t>
      </w:r>
      <w:r>
        <w:rPr>
          <w:rFonts w:hint="eastAsia"/>
        </w:rPr>
        <w:t>、集中式空调系统也称为全空气系统（对）</w:t>
      </w:r>
    </w:p>
    <w:p>
      <w:r>
        <w:t>1129</w:t>
      </w:r>
      <w:r>
        <w:rPr>
          <w:rFonts w:hint="eastAsia"/>
        </w:rPr>
        <w:t>、能测量温度、压力、流量、流速和压差地传感器属于热工量传感器（对）</w:t>
      </w:r>
    </w:p>
    <w:p>
      <w:r>
        <w:t>1130</w:t>
      </w:r>
      <w:r>
        <w:rPr>
          <w:rFonts w:hint="eastAsia"/>
        </w:rPr>
        <w:t>、活塞式压缩机曲轴的质量在进行惯性力计算的转化时，其中与曲轴轴线对称部分的质量也应向曲柄销处进行简化（错）</w:t>
      </w:r>
    </w:p>
    <w:p>
      <w:r>
        <w:t>1131</w:t>
      </w:r>
      <w:r>
        <w:rPr>
          <w:rFonts w:hint="eastAsia"/>
        </w:rPr>
        <w:t>、民用建筑空调室内空气温度夏季为</w:t>
      </w:r>
      <w:r>
        <w:t>2</w:t>
      </w:r>
      <w:r>
        <w:rPr>
          <w:rFonts w:ascii="宋体" w:hAnsi="宋体"/>
        </w:rPr>
        <w:t>6</w:t>
      </w:r>
      <w:r>
        <w:rPr>
          <w:rFonts w:hint="eastAsia" w:ascii="宋体" w:hAnsi="宋体"/>
        </w:rPr>
        <w:t>℃</w:t>
      </w:r>
      <w:r>
        <w:rPr>
          <w:rFonts w:ascii="宋体" w:hAnsi="宋体"/>
        </w:rPr>
        <w:t>~28</w:t>
      </w:r>
      <w:r>
        <w:rPr>
          <w:rFonts w:hint="eastAsia" w:ascii="宋体" w:hAnsi="宋体"/>
        </w:rPr>
        <w:t>℃，冬季</w:t>
      </w:r>
      <w:r>
        <w:rPr>
          <w:rFonts w:ascii="宋体" w:hAnsi="宋体"/>
        </w:rPr>
        <w:t>18</w:t>
      </w:r>
      <w:r>
        <w:rPr>
          <w:rFonts w:hint="eastAsia" w:ascii="宋体" w:hAnsi="宋体"/>
        </w:rPr>
        <w:t>℃</w:t>
      </w:r>
      <w:r>
        <w:rPr>
          <w:rFonts w:ascii="宋体" w:hAnsi="宋体"/>
        </w:rPr>
        <w:t>~22</w:t>
      </w:r>
      <w:r>
        <w:rPr>
          <w:rFonts w:hint="eastAsia" w:ascii="宋体" w:hAnsi="宋体"/>
        </w:rPr>
        <w:t>℃</w:t>
      </w:r>
    </w:p>
    <w:p>
      <w:r>
        <w:t>1132</w:t>
      </w:r>
      <w:r>
        <w:rPr>
          <w:rFonts w:hint="eastAsia"/>
        </w:rPr>
        <w:t>、生产经营单位应当对从业人员进行安全生产教育和培训但在生产任务重时，从业人员可以先上岗后培训（错）</w:t>
      </w:r>
    </w:p>
    <w:p>
      <w:r>
        <w:t>1133</w:t>
      </w:r>
      <w:r>
        <w:rPr>
          <w:rFonts w:hint="eastAsia"/>
        </w:rPr>
        <w:t>、特种作业人员对造成人员死亡的生产安全事故负有直接责任的，应当按照《特种作业人员安全技术培训考核管理规定》重新参加培训（对）</w:t>
      </w:r>
    </w:p>
    <w:p>
      <w:r>
        <w:t>1134</w:t>
      </w:r>
      <w:r>
        <w:rPr>
          <w:rFonts w:hint="eastAsia"/>
        </w:rPr>
        <w:t>、施工单位的专职安全生产管理人员要进行现场监督检查，发现不按照施工组织设计、安全技术措施（方案）进行施工的行为要予以制止，以保证各分部分项工程按照施工组织设计顺利进行（对）</w:t>
      </w:r>
    </w:p>
    <w:p>
      <w:r>
        <w:t>1135</w:t>
      </w:r>
      <w:r>
        <w:rPr>
          <w:rFonts w:hint="eastAsia"/>
        </w:rPr>
        <w:t>、</w:t>
      </w:r>
      <w:r>
        <w:t>30</w:t>
      </w:r>
      <w:r>
        <w:rPr>
          <w:rFonts w:hint="eastAsia"/>
        </w:rPr>
        <w:t>米以上的高处作业为一级高处作业（错）</w:t>
      </w:r>
    </w:p>
    <w:p>
      <w:r>
        <w:t>1136</w:t>
      </w:r>
      <w:r>
        <w:rPr>
          <w:rFonts w:hint="eastAsia"/>
        </w:rPr>
        <w:t>、与活塞式压缩机具有相似的工作过程的压缩是（滑片式制冷压缩机）</w:t>
      </w:r>
    </w:p>
    <w:p>
      <w:r>
        <w:t>1137</w:t>
      </w:r>
      <w:r>
        <w:rPr>
          <w:rFonts w:hint="eastAsia"/>
        </w:rPr>
        <w:t>、按化学结构分类，氟里昂制冷剂属于（饱和碳氢化合物的衍生物）</w:t>
      </w:r>
    </w:p>
    <w:p>
      <w:r>
        <w:t>1138</w:t>
      </w:r>
      <w:r>
        <w:rPr>
          <w:rFonts w:hint="eastAsia"/>
        </w:rPr>
        <w:t>、当压力一定时，液体温度低于该压力对应的饱和温度时，该液体称（过冷液体）</w:t>
      </w:r>
    </w:p>
    <w:p>
      <w:r>
        <w:t>1139</w:t>
      </w:r>
      <w:r>
        <w:rPr>
          <w:rFonts w:hint="eastAsia"/>
        </w:rPr>
        <w:t>、与制冷系统一起使用的气体燃料装置必须要注意符合（燃气使用标准）标准要求</w:t>
      </w:r>
    </w:p>
    <w:p>
      <w:r>
        <w:t>1140</w:t>
      </w:r>
      <w:r>
        <w:rPr>
          <w:rFonts w:hint="eastAsia"/>
        </w:rPr>
        <w:t>、冷却水的</w:t>
      </w:r>
      <w:r>
        <w:t>PH</w:t>
      </w:r>
      <w:r>
        <w:rPr>
          <w:rFonts w:hint="eastAsia"/>
        </w:rPr>
        <w:t>值为</w:t>
      </w:r>
      <w:r>
        <w:t>7~7.5</w:t>
      </w:r>
      <w:r>
        <w:rPr>
          <w:rFonts w:hint="eastAsia"/>
        </w:rPr>
        <w:t>其呈（弱酸性）性</w:t>
      </w:r>
    </w:p>
    <w:p>
      <w:r>
        <w:t>1141</w:t>
      </w:r>
      <w:r>
        <w:rPr>
          <w:rFonts w:hint="eastAsia"/>
        </w:rPr>
        <w:t>、空调水系统投加预膜剂后，启动水泵使水循环流动需（</w:t>
      </w:r>
      <w:r>
        <w:t>20</w:t>
      </w:r>
      <w:r>
        <w:rPr>
          <w:rFonts w:hint="eastAsia"/>
        </w:rPr>
        <w:t>至</w:t>
      </w:r>
      <w:r>
        <w:t>30</w:t>
      </w:r>
      <w:r>
        <w:rPr>
          <w:rFonts w:hint="eastAsia"/>
        </w:rPr>
        <w:t>）</w:t>
      </w:r>
      <w:r>
        <w:t>h</w:t>
      </w:r>
      <w:r>
        <w:rPr>
          <w:rFonts w:hint="eastAsia"/>
        </w:rPr>
        <w:t>进行预膜</w:t>
      </w:r>
    </w:p>
    <w:p>
      <w:r>
        <w:t>1142</w:t>
      </w:r>
      <w:r>
        <w:rPr>
          <w:rFonts w:hint="eastAsia"/>
        </w:rPr>
        <w:t>、空调水系统严密性试验压力通常取表压（</w:t>
      </w:r>
      <w:r>
        <w:t>0.6</w:t>
      </w:r>
      <w:r>
        <w:rPr>
          <w:rFonts w:hint="eastAsia"/>
        </w:rPr>
        <w:t>）ＭＰ</w:t>
      </w:r>
      <w:r>
        <w:t>a</w:t>
      </w:r>
    </w:p>
    <w:p>
      <w:r>
        <w:t>1143</w:t>
      </w:r>
      <w:r>
        <w:rPr>
          <w:rFonts w:hint="eastAsia"/>
        </w:rPr>
        <w:t>、商场空调常用的气流组织形式（上送风上回风）</w:t>
      </w:r>
    </w:p>
    <w:p>
      <w:r>
        <w:t>1144</w:t>
      </w:r>
      <w:r>
        <w:rPr>
          <w:rFonts w:hint="eastAsia"/>
        </w:rPr>
        <w:t>、离心式制冷机组吊装时钢丝绳和设备接触点应垫（木板）</w:t>
      </w:r>
    </w:p>
    <w:p>
      <w:r>
        <w:t>1145</w:t>
      </w:r>
      <w:r>
        <w:rPr>
          <w:rFonts w:hint="eastAsia"/>
        </w:rPr>
        <w:t>、溴化锂溶液有大量渗漏时，对人体主要危害是（皮肤损害）</w:t>
      </w:r>
    </w:p>
    <w:p>
      <w:r>
        <w:t>1146</w:t>
      </w:r>
      <w:r>
        <w:rPr>
          <w:rFonts w:hint="eastAsia"/>
        </w:rPr>
        <w:t>、测定系统真空度的一般仪表是（负压压力表）</w:t>
      </w:r>
    </w:p>
    <w:p>
      <w:r>
        <w:t>1147</w:t>
      </w:r>
      <w:r>
        <w:rPr>
          <w:rFonts w:hint="eastAsia"/>
        </w:rPr>
        <w:t>、电网频率</w:t>
      </w:r>
      <w:r>
        <w:t>50HZ</w:t>
      </w:r>
      <w:r>
        <w:rPr>
          <w:rFonts w:hint="eastAsia"/>
        </w:rPr>
        <w:t>如变为</w:t>
      </w:r>
      <w:r>
        <w:t>25HZ</w:t>
      </w:r>
      <w:r>
        <w:rPr>
          <w:rFonts w:hint="eastAsia"/>
        </w:rPr>
        <w:t>，则电动机的转速就降低为原转速的（</w:t>
      </w:r>
      <w:r>
        <w:t>50</w:t>
      </w:r>
      <w:r>
        <w:rPr>
          <w:rFonts w:hint="eastAsia"/>
        </w:rPr>
        <w:t>）</w:t>
      </w:r>
      <w:r>
        <w:t>%</w:t>
      </w:r>
    </w:p>
    <w:p>
      <w:r>
        <w:t>1148</w:t>
      </w:r>
      <w:r>
        <w:rPr>
          <w:rFonts w:hint="eastAsia"/>
        </w:rPr>
        <w:t>、为了防止制冷剂液体经节流后产生闪气现象，一般要使进入节流装置前的制冷剂液体（过冷）</w:t>
      </w:r>
    </w:p>
    <w:p>
      <w:r>
        <w:t>1149</w:t>
      </w:r>
      <w:r>
        <w:rPr>
          <w:rFonts w:hint="eastAsia"/>
        </w:rPr>
        <w:t>、制冷系统中含有过量空气，会使排气温度过度，，促使润滑油的（粘度降低）</w:t>
      </w:r>
    </w:p>
    <w:p>
      <w:r>
        <w:t>1150</w:t>
      </w:r>
      <w:r>
        <w:rPr>
          <w:rFonts w:hint="eastAsia"/>
        </w:rPr>
        <w:t>、冷凝器结垢后，最明显的反应是（冷凝压力升高）</w:t>
      </w:r>
    </w:p>
    <w:p>
      <w:r>
        <w:t>1151</w:t>
      </w:r>
      <w:r>
        <w:rPr>
          <w:rFonts w:hint="eastAsia"/>
        </w:rPr>
        <w:t>、当蒸汽型溴化锂制冷机真空度下降则造成结果是（制冷量下降）</w:t>
      </w:r>
    </w:p>
    <w:p>
      <w:r>
        <w:t>1152</w:t>
      </w:r>
      <w:r>
        <w:rPr>
          <w:rFonts w:hint="eastAsia"/>
        </w:rPr>
        <w:t>、定期检查和计划维修，使制冷设备可靠性增加，基本上防止的（突然事故）的发生</w:t>
      </w:r>
    </w:p>
    <w:p>
      <w:r>
        <w:t>1153</w:t>
      </w:r>
      <w:r>
        <w:rPr>
          <w:rFonts w:hint="eastAsia"/>
        </w:rPr>
        <w:t>、国产冷冻机油现在执行的标准为行业标准，即</w:t>
      </w:r>
      <w:r>
        <w:t>SHO349</w:t>
      </w:r>
      <w:r>
        <w:rPr>
          <w:rFonts w:hint="eastAsia"/>
        </w:rPr>
        <w:t>－</w:t>
      </w:r>
      <w:r>
        <w:t>92</w:t>
      </w:r>
      <w:r>
        <w:rPr>
          <w:rFonts w:hint="eastAsia"/>
        </w:rPr>
        <w:t>行业标准。该行业标准按</w:t>
      </w:r>
      <w:r>
        <w:t>40</w:t>
      </w:r>
      <w:r>
        <w:rPr>
          <w:rFonts w:hint="eastAsia" w:ascii="宋体" w:hAnsi="宋体"/>
        </w:rPr>
        <w:t>℃时的运动黏度分为</w:t>
      </w:r>
      <w:r>
        <w:rPr>
          <w:rFonts w:ascii="宋体" w:hAnsi="宋体"/>
        </w:rPr>
        <w:t>12</w:t>
      </w:r>
      <w:r>
        <w:rPr>
          <w:rFonts w:hint="eastAsia" w:ascii="宋体" w:hAnsi="宋体"/>
        </w:rPr>
        <w:t>、</w:t>
      </w:r>
      <w:r>
        <w:rPr>
          <w:rFonts w:ascii="宋体" w:hAnsi="宋体"/>
        </w:rPr>
        <w:t>22</w:t>
      </w:r>
      <w:r>
        <w:rPr>
          <w:rFonts w:hint="eastAsia" w:ascii="宋体" w:hAnsi="宋体"/>
        </w:rPr>
        <w:t>、</w:t>
      </w:r>
      <w:r>
        <w:rPr>
          <w:rFonts w:ascii="宋体" w:hAnsi="宋体"/>
        </w:rPr>
        <w:t>32</w:t>
      </w:r>
      <w:r>
        <w:rPr>
          <w:rFonts w:hint="eastAsia" w:ascii="宋体" w:hAnsi="宋体"/>
        </w:rPr>
        <w:t>、</w:t>
      </w:r>
      <w:r>
        <w:rPr>
          <w:rFonts w:ascii="宋体" w:hAnsi="宋体"/>
        </w:rPr>
        <w:t>46</w:t>
      </w:r>
      <w:r>
        <w:rPr>
          <w:rFonts w:hint="eastAsia" w:ascii="宋体" w:hAnsi="宋体"/>
        </w:rPr>
        <w:t>、</w:t>
      </w:r>
      <w:r>
        <w:rPr>
          <w:rFonts w:ascii="宋体" w:hAnsi="宋体"/>
        </w:rPr>
        <w:t>68</w:t>
      </w:r>
      <w:r>
        <w:rPr>
          <w:rFonts w:hint="eastAsia" w:ascii="宋体" w:hAnsi="宋体"/>
        </w:rPr>
        <w:t>、</w:t>
      </w:r>
      <w:r>
        <w:rPr>
          <w:rFonts w:ascii="宋体" w:hAnsi="宋体"/>
        </w:rPr>
        <w:t>88</w:t>
      </w:r>
      <w:r>
        <w:rPr>
          <w:rFonts w:hint="eastAsia" w:ascii="宋体" w:hAnsi="宋体"/>
        </w:rPr>
        <w:t>六个黏度等级（错）</w:t>
      </w:r>
    </w:p>
    <w:p>
      <w:r>
        <w:t>1154</w:t>
      </w:r>
      <w:r>
        <w:rPr>
          <w:rFonts w:hint="eastAsia"/>
        </w:rPr>
        <w:t>、氨冷凝器的传热管采用无缝钢管，也可以采用紫铜管（错）</w:t>
      </w:r>
    </w:p>
    <w:p>
      <w:r>
        <w:t>1155</w:t>
      </w:r>
      <w:r>
        <w:rPr>
          <w:rFonts w:hint="eastAsia"/>
        </w:rPr>
        <w:t>、冷却水泵出现故障，导致冷却水水流不足或中断会导致冷凝压力超高（对）</w:t>
      </w:r>
    </w:p>
    <w:p>
      <w:r>
        <w:t>1156</w:t>
      </w:r>
      <w:r>
        <w:rPr>
          <w:rFonts w:hint="eastAsia"/>
        </w:rPr>
        <w:t>、制冷系统为了美观，管道的弯头可以做成任何角度（错）</w:t>
      </w:r>
    </w:p>
    <w:p>
      <w:r>
        <w:t>1157</w:t>
      </w:r>
      <w:r>
        <w:rPr>
          <w:rFonts w:hint="eastAsia"/>
        </w:rPr>
        <w:t>、国家规定的安全色有红、黄、绿、白四种颜色（错）</w:t>
      </w:r>
    </w:p>
    <w:p>
      <w:r>
        <w:t>1158</w:t>
      </w:r>
      <w:r>
        <w:rPr>
          <w:rFonts w:hint="eastAsia"/>
        </w:rPr>
        <w:t>、空调器的使用效果主要取决于（空调器的制造质量和安装质量）</w:t>
      </w:r>
    </w:p>
    <w:p>
      <w:r>
        <w:t>1159</w:t>
      </w:r>
      <w:r>
        <w:rPr>
          <w:rFonts w:hint="eastAsia"/>
        </w:rPr>
        <w:t>、输氧系数也称容积效率，是（吸入状态时的实际排气量与理论排气量之比）</w:t>
      </w:r>
    </w:p>
    <w:p>
      <w:r>
        <w:t>1160</w:t>
      </w:r>
      <w:r>
        <w:rPr>
          <w:rFonts w:hint="eastAsia"/>
        </w:rPr>
        <w:t>、弹簧管压力计安装时表盘与地面地面的角度为（垂直）</w:t>
      </w:r>
    </w:p>
    <w:p>
      <w:r>
        <w:t>1161</w:t>
      </w:r>
      <w:r>
        <w:rPr>
          <w:rFonts w:hint="eastAsia"/>
        </w:rPr>
        <w:t>、离心式制冷压缩机提高气体压力是通过（动能的变化）</w:t>
      </w:r>
    </w:p>
    <w:p>
      <w:r>
        <w:t>1162</w:t>
      </w:r>
      <w:r>
        <w:rPr>
          <w:rFonts w:hint="eastAsia"/>
        </w:rPr>
        <w:t>、《公民道德建设实施纲要》关于人业人员职业道德规范是（爱岗敬业、诚实守信、办事公道、服务群众、奉献社会）</w:t>
      </w:r>
    </w:p>
    <w:p>
      <w:r>
        <w:t>1163</w:t>
      </w:r>
      <w:r>
        <w:rPr>
          <w:rFonts w:hint="eastAsia"/>
        </w:rPr>
        <w:t>、施工项目必须制定安全检查制度。项目负责人需要（每周）组织一次安全检查，检查人员应包括施工技术人员、专职安全生产管理人员</w:t>
      </w:r>
    </w:p>
    <w:p>
      <w:r>
        <w:t>1164</w:t>
      </w:r>
      <w:r>
        <w:rPr>
          <w:rFonts w:hint="eastAsia"/>
        </w:rPr>
        <w:t>、《安全生产法》规定从业人员有权了解作业场所和工作岗位存在的（危险因素、防范措施及事故应急措施）</w:t>
      </w:r>
    </w:p>
    <w:p>
      <w:r>
        <w:t>1165</w:t>
      </w:r>
      <w:r>
        <w:rPr>
          <w:rFonts w:hint="eastAsia"/>
        </w:rPr>
        <w:t>、原因于</w:t>
      </w:r>
      <w:r>
        <w:t>R12</w:t>
      </w:r>
      <w:r>
        <w:rPr>
          <w:rFonts w:hint="eastAsia"/>
        </w:rPr>
        <w:t>、</w:t>
      </w:r>
      <w:r>
        <w:t>R22</w:t>
      </w:r>
      <w:r>
        <w:rPr>
          <w:rFonts w:hint="eastAsia"/>
        </w:rPr>
        <w:t>等电子探漏仪同样适用于</w:t>
      </w:r>
      <w:r>
        <w:t>R134a</w:t>
      </w:r>
      <w:r>
        <w:rPr>
          <w:rFonts w:hint="eastAsia"/>
        </w:rPr>
        <w:t>的检漏</w:t>
      </w:r>
    </w:p>
    <w:p>
      <w:r>
        <w:t>1166</w:t>
      </w:r>
      <w:r>
        <w:rPr>
          <w:rFonts w:hint="eastAsia"/>
        </w:rPr>
        <w:t>、在制冷剂安全性分类中，大写字母表示制冷剂毒性性危害，阿拉伯数字表示燃烧性危险程度（对）</w:t>
      </w:r>
    </w:p>
    <w:p>
      <w:r>
        <w:t>1167</w:t>
      </w:r>
      <w:r>
        <w:rPr>
          <w:rFonts w:hint="eastAsia"/>
        </w:rPr>
        <w:t>、</w:t>
      </w:r>
      <w:r>
        <w:t>R22</w:t>
      </w:r>
      <w:r>
        <w:rPr>
          <w:rFonts w:hint="eastAsia"/>
        </w:rPr>
        <w:t>在高冷凝压力下的最大压力差为</w:t>
      </w:r>
      <w:r>
        <w:t>PK—P</w:t>
      </w:r>
      <w:r>
        <w:rPr>
          <w:rFonts w:ascii="宋体" w:hAnsi="宋体"/>
        </w:rPr>
        <w:t>O</w:t>
      </w:r>
      <w:r>
        <w:rPr>
          <w:rFonts w:hint="eastAsia" w:ascii="宋体" w:hAnsi="宋体"/>
        </w:rPr>
        <w:t>≤</w:t>
      </w:r>
      <w:r>
        <w:rPr>
          <w:rFonts w:ascii="宋体" w:hAnsi="宋体"/>
        </w:rPr>
        <w:t>1.8</w:t>
      </w:r>
      <w:r>
        <w:rPr>
          <w:rFonts w:hint="eastAsia"/>
        </w:rPr>
        <w:t>ＭＰ</w:t>
      </w:r>
      <w:r>
        <w:t>a</w:t>
      </w:r>
      <w:r>
        <w:rPr>
          <w:rFonts w:hint="eastAsia"/>
        </w:rPr>
        <w:t>（对）</w:t>
      </w:r>
    </w:p>
    <w:p>
      <w:r>
        <w:t>1168</w:t>
      </w:r>
      <w:r>
        <w:rPr>
          <w:rFonts w:hint="eastAsia"/>
        </w:rPr>
        <w:t>、系统正常工作后，应拧上热力膨胀阀调节杆座上的帽罩（对）</w:t>
      </w:r>
    </w:p>
    <w:p>
      <w:r>
        <w:t>1169</w:t>
      </w:r>
      <w:r>
        <w:rPr>
          <w:rFonts w:hint="eastAsia"/>
        </w:rPr>
        <w:t>、高低压力控制器的两个气室。分别与压缩机的排气管路和吸气管路相通（对）</w:t>
      </w:r>
    </w:p>
    <w:p>
      <w:r>
        <w:t>1170</w:t>
      </w:r>
      <w:r>
        <w:rPr>
          <w:rFonts w:hint="eastAsia"/>
        </w:rPr>
        <w:t>、空调机房和冷冻机房应尽可能远离有消声要求的房间（对）</w:t>
      </w:r>
    </w:p>
    <w:p>
      <w:r>
        <w:t>1171</w:t>
      </w:r>
      <w:r>
        <w:rPr>
          <w:rFonts w:hint="eastAsia"/>
        </w:rPr>
        <w:t>、可以使用氧对离心式制冷系统进行加压、清洗或泄漏试验（错）</w:t>
      </w:r>
    </w:p>
    <w:p>
      <w:r>
        <w:t>1172</w:t>
      </w:r>
      <w:r>
        <w:rPr>
          <w:rFonts w:hint="eastAsia"/>
        </w:rPr>
        <w:t>、烟流动的原因之一是烟囱效应，其主导因素是（自然风、外界风力与高温）</w:t>
      </w:r>
    </w:p>
    <w:p>
      <w:r>
        <w:t>1173</w:t>
      </w:r>
      <w:r>
        <w:rPr>
          <w:rFonts w:hint="eastAsia"/>
        </w:rPr>
        <w:t>、发生安全生产事故后，员工应当（立即）向主要负责人报告，必要时向事故发生地县级以上人民政府安全生产监督管理部门和负有安全生产监督管理职责的有关部门报告（立即）</w:t>
      </w:r>
    </w:p>
    <w:p>
      <w:r>
        <w:t>1174</w:t>
      </w:r>
      <w:r>
        <w:rPr>
          <w:rFonts w:hint="eastAsia"/>
        </w:rPr>
        <w:t>、我国第一部安全生产基本法律是（《安全生产法》）</w:t>
      </w:r>
    </w:p>
    <w:p>
      <w:r>
        <w:t>1175</w:t>
      </w:r>
      <w:r>
        <w:rPr>
          <w:rFonts w:hint="eastAsia"/>
        </w:rPr>
        <w:t>、《精神卫生法》规定对处于职业发展特定时期或者在特殊岗位工作的职工，应当有针对性发开展（心理健康）教育</w:t>
      </w:r>
    </w:p>
    <w:p>
      <w:r>
        <w:t>1176</w:t>
      </w:r>
      <w:r>
        <w:rPr>
          <w:rFonts w:hint="eastAsia"/>
        </w:rPr>
        <w:t>、《冷冻机油》（</w:t>
      </w:r>
      <w:r>
        <w:t>GB/T16630</w:t>
      </w:r>
      <w:r>
        <w:rPr>
          <w:rFonts w:hint="eastAsia"/>
        </w:rPr>
        <w:t>－</w:t>
      </w:r>
      <w:r>
        <w:t>2012</w:t>
      </w:r>
      <w:r>
        <w:rPr>
          <w:rFonts w:hint="eastAsia"/>
        </w:rPr>
        <w:t>）要求润滑油的介电强度不低于</w:t>
      </w:r>
      <w:r>
        <w:t>25KV</w:t>
      </w:r>
      <w:r>
        <w:rPr>
          <w:rFonts w:hint="eastAsia"/>
        </w:rPr>
        <w:t>，并有严格的酸、碱值的指标（对）</w:t>
      </w:r>
    </w:p>
    <w:p>
      <w:r>
        <w:t>1177</w:t>
      </w:r>
      <w:r>
        <w:rPr>
          <w:rFonts w:hint="eastAsia"/>
        </w:rPr>
        <w:t>、运输氨瓶时，应装置厚度不小于</w:t>
      </w:r>
      <w:r>
        <w:t>25mm</w:t>
      </w:r>
      <w:r>
        <w:rPr>
          <w:rFonts w:hint="eastAsia"/>
        </w:rPr>
        <w:t>的防震胶圈两个或其它相应的防震装置、并须旋紧安全帽（对）</w:t>
      </w:r>
    </w:p>
    <w:p>
      <w:r>
        <w:t>1178</w:t>
      </w:r>
      <w:r>
        <w:rPr>
          <w:rFonts w:hint="eastAsia"/>
        </w:rPr>
        <w:t>、</w:t>
      </w:r>
      <w:r>
        <w:t>R134a</w:t>
      </w:r>
      <w:r>
        <w:rPr>
          <w:rFonts w:hint="eastAsia"/>
        </w:rPr>
        <w:t>是一种不含氯元素的制冷剂，其对大气臭氧层的无破坏作用，但其属于温室气体，一旦排放到大气中，将增强温室效应（对）</w:t>
      </w:r>
    </w:p>
    <w:p>
      <w:r>
        <w:t>1179</w:t>
      </w:r>
      <w:r>
        <w:rPr>
          <w:rFonts w:hint="eastAsia"/>
        </w:rPr>
        <w:t>、首次接触的新型设备，应先阅读产品的说明书，了解其安全防护方面的要求（对）</w:t>
      </w:r>
    </w:p>
    <w:p>
      <w:r>
        <w:t>1180</w:t>
      </w:r>
      <w:r>
        <w:rPr>
          <w:rFonts w:hint="eastAsia"/>
        </w:rPr>
        <w:t>、制冷系统中含有过量污物，会使过滤、节流装置堵塞，形成“脏堵”（对）</w:t>
      </w:r>
    </w:p>
    <w:p>
      <w:r>
        <w:t>1181</w:t>
      </w:r>
      <w:r>
        <w:rPr>
          <w:rFonts w:hint="eastAsia"/>
        </w:rPr>
        <w:t>、空调中通风机的风压包括动压和静压（对）</w:t>
      </w:r>
    </w:p>
    <w:p>
      <w:r>
        <w:t>1182</w:t>
      </w:r>
      <w:r>
        <w:rPr>
          <w:rFonts w:hint="eastAsia"/>
        </w:rPr>
        <w:t>、真空泵是用来抽除系统内不凝性气体的，由于装有自动抽真空装置的溴化锂制冷机抽除不凝性气体，所以无需再配制真空泵（错）</w:t>
      </w:r>
    </w:p>
    <w:p>
      <w:r>
        <w:t>1183</w:t>
      </w:r>
      <w:r>
        <w:rPr>
          <w:rFonts w:hint="eastAsia"/>
        </w:rPr>
        <w:t>、冷凝器是输出热量的设备，从蒸发器中吸取的热量在冷凝器中被冷却介质带走（对）</w:t>
      </w:r>
    </w:p>
    <w:p>
      <w:r>
        <w:t>1184</w:t>
      </w:r>
      <w:r>
        <w:rPr>
          <w:rFonts w:hint="eastAsia"/>
        </w:rPr>
        <w:t>、安全阀的起跳（开启）压力一般都高于系统中的最高工作压力（对）</w:t>
      </w:r>
    </w:p>
    <w:p>
      <w:r>
        <w:t>1185</w:t>
      </w:r>
      <w:r>
        <w:rPr>
          <w:rFonts w:hint="eastAsia"/>
        </w:rPr>
        <w:t>、螺杆式制冷压缩机启动前，观察机器上高低压情况，若不平衡，要开启平衡阀，使高低压压力平衡后再关闭平衡阀（对）</w:t>
      </w:r>
    </w:p>
    <w:p>
      <w:r>
        <w:t>1186</w:t>
      </w:r>
      <w:r>
        <w:rPr>
          <w:rFonts w:hint="eastAsia"/>
        </w:rPr>
        <w:t>、螺杆式压缩机是一种旋转体积式压缩机（错）</w:t>
      </w:r>
    </w:p>
    <w:p>
      <w:r>
        <w:t>1187</w:t>
      </w:r>
      <w:r>
        <w:rPr>
          <w:rFonts w:hint="eastAsia"/>
        </w:rPr>
        <w:t>、螺杆式制冷压缩机噪音小，不需采取消音减噪处理（错）</w:t>
      </w:r>
    </w:p>
    <w:p>
      <w:r>
        <w:t>1188</w:t>
      </w:r>
      <w:r>
        <w:rPr>
          <w:rFonts w:hint="eastAsia"/>
        </w:rPr>
        <w:t>、闭式循环冷冻水系统和开式冷却水系统的水系统的水质管理是一样的（错）</w:t>
      </w:r>
    </w:p>
    <w:p>
      <w:r>
        <w:t>1189</w:t>
      </w:r>
      <w:r>
        <w:rPr>
          <w:rFonts w:hint="eastAsia"/>
        </w:rPr>
        <w:t>、空调水系统化学清洗可以在不停机的情况下进行（对）</w:t>
      </w:r>
    </w:p>
    <w:p>
      <w:r>
        <w:t>1190</w:t>
      </w:r>
      <w:r>
        <w:rPr>
          <w:rFonts w:hint="eastAsia"/>
        </w:rPr>
        <w:t>、离心式制冷压缩机比活塞式制冷压缩机单机的制冷量大（对）</w:t>
      </w:r>
    </w:p>
    <w:p>
      <w:r>
        <w:t>1191</w:t>
      </w:r>
      <w:r>
        <w:rPr>
          <w:rFonts w:hint="eastAsia"/>
        </w:rPr>
        <w:t>、溴化锂吸收制冷机组初次运转时应采用自动起动方式（错）</w:t>
      </w:r>
    </w:p>
    <w:p>
      <w:r>
        <w:t>1192</w:t>
      </w:r>
      <w:r>
        <w:rPr>
          <w:rFonts w:hint="eastAsia"/>
        </w:rPr>
        <w:t>、学习职业道德有利于企业发展和行风建设（对）</w:t>
      </w:r>
    </w:p>
    <w:p>
      <w:r>
        <w:t>1193</w:t>
      </w:r>
      <w:r>
        <w:rPr>
          <w:rFonts w:hint="eastAsia"/>
        </w:rPr>
        <w:t>、活塞式压缩机润滑油的细滤油器安装在油泵的前面（错）</w:t>
      </w:r>
    </w:p>
    <w:p>
      <w:r>
        <w:t>1194</w:t>
      </w:r>
      <w:r>
        <w:rPr>
          <w:rFonts w:hint="eastAsia"/>
        </w:rPr>
        <w:t>、涡旋式压缩机制冷效率最高，可以在各应用领域全面取代活塞式压缩机（错）</w:t>
      </w:r>
    </w:p>
    <w:p>
      <w:r>
        <w:t>1195</w:t>
      </w:r>
      <w:r>
        <w:rPr>
          <w:rFonts w:hint="eastAsia"/>
        </w:rPr>
        <w:t>、钳形电流表中的磁路是由钳状铁心构成（对）</w:t>
      </w:r>
    </w:p>
    <w:p>
      <w:r>
        <w:t>1196</w:t>
      </w:r>
      <w:r>
        <w:rPr>
          <w:rFonts w:hint="eastAsia"/>
        </w:rPr>
        <w:t>、活塞式制冷系统突然停冷水，若得不到及时处理，会造成蒸发器冻结、压缩机液击（错）</w:t>
      </w:r>
    </w:p>
    <w:p>
      <w:r>
        <w:t>1197</w:t>
      </w:r>
      <w:r>
        <w:rPr>
          <w:rFonts w:hint="eastAsia"/>
        </w:rPr>
        <w:t>、任何单位或者个人对事故隐患或者安全生产违法行为，均有权向负有安全生产监督管理职责的部门报告或者举报（对）</w:t>
      </w:r>
    </w:p>
    <w:p>
      <w:r>
        <w:t>1198</w:t>
      </w:r>
      <w:r>
        <w:rPr>
          <w:rFonts w:hint="eastAsia"/>
        </w:rPr>
        <w:t>、乙醇不可燃，所以不必用于密闭系统（错）</w:t>
      </w:r>
    </w:p>
    <w:p>
      <w:r>
        <w:t>1199</w:t>
      </w:r>
      <w:r>
        <w:rPr>
          <w:rFonts w:hint="eastAsia"/>
        </w:rPr>
        <w:t>、单级蒸汽压缩制冷循环其蒸发温度只能达到（</w:t>
      </w:r>
      <w:r>
        <w:t>-25</w:t>
      </w:r>
      <w:r>
        <w:rPr>
          <w:rFonts w:hint="eastAsia" w:ascii="宋体" w:hAnsi="宋体"/>
        </w:rPr>
        <w:t>℃至</w:t>
      </w:r>
      <w:r>
        <w:rPr>
          <w:rFonts w:ascii="宋体" w:hAnsi="宋体"/>
        </w:rPr>
        <w:t>-35</w:t>
      </w:r>
      <w:r>
        <w:rPr>
          <w:rFonts w:hint="eastAsia" w:ascii="宋体" w:hAnsi="宋体"/>
        </w:rPr>
        <w:t>℃</w:t>
      </w:r>
      <w:r>
        <w:rPr>
          <w:rFonts w:hint="eastAsia"/>
        </w:rPr>
        <w:t>）</w:t>
      </w:r>
    </w:p>
    <w:p>
      <w:r>
        <w:t>1200</w:t>
      </w:r>
      <w:r>
        <w:rPr>
          <w:rFonts w:hint="eastAsia"/>
        </w:rPr>
        <w:t>、热泵型空调器（电热辅助热泵型</w:t>
      </w:r>
      <w:r>
        <w:t xml:space="preserve"> </w:t>
      </w:r>
      <w:r>
        <w:rPr>
          <w:rFonts w:hint="eastAsia"/>
        </w:rPr>
        <w:t>）在冬季使用时，注意室外环境不应低于（</w:t>
      </w:r>
      <w:r>
        <w:t>-5</w:t>
      </w:r>
      <w:r>
        <w:rPr>
          <w:rFonts w:hint="eastAsia"/>
        </w:rPr>
        <w:t>）</w:t>
      </w:r>
      <w:r>
        <w:rPr>
          <w:rFonts w:hint="eastAsia" w:ascii="宋体" w:hAnsi="宋体"/>
        </w:rPr>
        <w:t>℃</w:t>
      </w:r>
    </w:p>
    <w:p>
      <w:pPr>
        <w:rPr>
          <w:b/>
        </w:rPr>
      </w:pPr>
      <w:r>
        <w:t>1201</w:t>
      </w:r>
      <w:r>
        <w:rPr>
          <w:rFonts w:hint="eastAsia"/>
        </w:rPr>
        <w:t>、制冷系统试运转时，应检查润滑油温度，一般不超过</w:t>
      </w:r>
      <w:r>
        <w:t>70</w:t>
      </w:r>
      <w:r>
        <w:rPr>
          <w:rFonts w:hint="eastAsia" w:ascii="宋体" w:hAnsi="宋体"/>
        </w:rPr>
        <w:t>℃，也不低于（</w:t>
      </w:r>
      <w:r>
        <w:rPr>
          <w:rFonts w:ascii="宋体" w:hAnsi="宋体"/>
        </w:rPr>
        <w:t>5</w:t>
      </w:r>
      <w:r>
        <w:rPr>
          <w:rFonts w:hint="eastAsia" w:ascii="宋体" w:hAnsi="宋体"/>
        </w:rPr>
        <w:t>）℃</w:t>
      </w:r>
    </w:p>
    <w:p>
      <w:r>
        <w:t>1202</w:t>
      </w:r>
      <w:r>
        <w:rPr>
          <w:rFonts w:hint="eastAsia"/>
        </w:rPr>
        <w:t>、充制冷剂时行泄漏试验时，可以借助于（肥皂水）方法检漏</w:t>
      </w:r>
    </w:p>
    <w:p>
      <w:r>
        <w:t>1203</w:t>
      </w:r>
      <w:r>
        <w:rPr>
          <w:rFonts w:hint="eastAsia"/>
        </w:rPr>
        <w:t>、溴化锂制冷机短时间停电，再次起动机组时，首先走动的设备应是（冷水泵和冷却水泵）</w:t>
      </w:r>
    </w:p>
    <w:p>
      <w:r>
        <w:t>1204</w:t>
      </w:r>
      <w:r>
        <w:rPr>
          <w:rFonts w:hint="eastAsia"/>
        </w:rPr>
        <w:t>、干燥剂的吸水能力很强，但随着吸入水分的增加吸水能力（逐渐减弱）</w:t>
      </w:r>
    </w:p>
    <w:p>
      <w:r>
        <w:t>1205</w:t>
      </w:r>
      <w:r>
        <w:rPr>
          <w:rFonts w:hint="eastAsia"/>
        </w:rPr>
        <w:t>、带徒师傅一般应当具备中级工以上技能等级（</w:t>
      </w:r>
      <w:r>
        <w:t>3</w:t>
      </w:r>
      <w:r>
        <w:rPr>
          <w:rFonts w:hint="eastAsia"/>
        </w:rPr>
        <w:t>）年以上相应工作经历，成绩突出善于“传、帮、带”没有发生过“三违”行为等条件</w:t>
      </w:r>
    </w:p>
    <w:p>
      <w:r>
        <w:t>1206</w:t>
      </w:r>
      <w:r>
        <w:rPr>
          <w:rFonts w:hint="eastAsia"/>
        </w:rPr>
        <w:t>、</w:t>
      </w:r>
      <w:r>
        <w:t>R12</w:t>
      </w:r>
      <w:r>
        <w:rPr>
          <w:rFonts w:hint="eastAsia"/>
        </w:rPr>
        <w:t>、</w:t>
      </w:r>
      <w:r>
        <w:t>R22</w:t>
      </w:r>
      <w:r>
        <w:rPr>
          <w:rFonts w:hint="eastAsia"/>
        </w:rPr>
        <w:t>、</w:t>
      </w:r>
      <w:r>
        <w:t>R502</w:t>
      </w:r>
      <w:r>
        <w:rPr>
          <w:rFonts w:hint="eastAsia"/>
        </w:rPr>
        <w:t>使用的钢瓶水压试验压力为</w:t>
      </w:r>
      <w:r>
        <w:t>6</w:t>
      </w:r>
      <w:r>
        <w:rPr>
          <w:rFonts w:hint="eastAsia"/>
        </w:rPr>
        <w:t>ＭＰ</w:t>
      </w:r>
      <w:r>
        <w:t>a</w:t>
      </w:r>
      <w:r>
        <w:rPr>
          <w:rFonts w:hint="eastAsia"/>
        </w:rPr>
        <w:t>，为低压钢瓶（对）</w:t>
      </w:r>
    </w:p>
    <w:p>
      <w:r>
        <w:t>1207</w:t>
      </w:r>
      <w:r>
        <w:rPr>
          <w:rFonts w:hint="eastAsia"/>
        </w:rPr>
        <w:t>、制冷量单位换算，</w:t>
      </w:r>
      <w:r>
        <w:t>1</w:t>
      </w:r>
      <w:r>
        <w:rPr>
          <w:rFonts w:hint="eastAsia"/>
        </w:rPr>
        <w:t>匹＝</w:t>
      </w:r>
      <w:r>
        <w:t>735W</w:t>
      </w:r>
      <w:r>
        <w:rPr>
          <w:rFonts w:hint="eastAsia"/>
        </w:rPr>
        <w:t>、</w:t>
      </w:r>
      <w:r>
        <w:t>1HP</w:t>
      </w:r>
      <w:r>
        <w:rPr>
          <w:rFonts w:hint="eastAsia"/>
        </w:rPr>
        <w:t>＝</w:t>
      </w:r>
      <w:r>
        <w:t>735W</w:t>
      </w:r>
      <w:r>
        <w:rPr>
          <w:rFonts w:hint="eastAsia"/>
        </w:rPr>
        <w:t>，所以</w:t>
      </w:r>
      <w:r>
        <w:t>1</w:t>
      </w:r>
      <w:r>
        <w:rPr>
          <w:rFonts w:hint="eastAsia"/>
        </w:rPr>
        <w:t>匹＝</w:t>
      </w:r>
      <w:r>
        <w:t>1HP</w:t>
      </w:r>
      <w:r>
        <w:rPr>
          <w:rFonts w:hint="eastAsia"/>
        </w:rPr>
        <w:t>（错）</w:t>
      </w:r>
    </w:p>
    <w:p>
      <w:r>
        <w:t>1208</w:t>
      </w:r>
      <w:r>
        <w:rPr>
          <w:rFonts w:hint="eastAsia"/>
        </w:rPr>
        <w:t>、大型制冷压缩机单机制冷量在</w:t>
      </w:r>
      <w:r>
        <w:t>550KW</w:t>
      </w:r>
      <w:r>
        <w:rPr>
          <w:rFonts w:hint="eastAsia"/>
        </w:rPr>
        <w:t>以上（对）</w:t>
      </w:r>
    </w:p>
    <w:p>
      <w:r>
        <w:t>1209</w:t>
      </w:r>
      <w:r>
        <w:rPr>
          <w:rFonts w:hint="eastAsia"/>
        </w:rPr>
        <w:t>、安全阀的起跳（开启）压力一般都高于系统中的最高工压力（对）</w:t>
      </w:r>
    </w:p>
    <w:p>
      <w:r>
        <w:t>1210</w:t>
      </w:r>
      <w:r>
        <w:rPr>
          <w:rFonts w:hint="eastAsia"/>
        </w:rPr>
        <w:t>、《工伤保险条例》对个体工商户没有约束效力（错）</w:t>
      </w:r>
    </w:p>
    <w:p>
      <w:r>
        <w:t>1211</w:t>
      </w:r>
      <w:r>
        <w:rPr>
          <w:rFonts w:hint="eastAsia"/>
        </w:rPr>
        <w:t>、氟利昂系统的压缩机吸汽管和排汽管，应分别坡向（压缩机、油分离器）</w:t>
      </w:r>
    </w:p>
    <w:p>
      <w:r>
        <w:t>1212</w:t>
      </w:r>
      <w:r>
        <w:rPr>
          <w:rFonts w:hint="eastAsia"/>
        </w:rPr>
        <w:t>、能与</w:t>
      </w:r>
      <w:r>
        <w:t>R134a</w:t>
      </w:r>
      <w:r>
        <w:rPr>
          <w:rFonts w:hint="eastAsia"/>
        </w:rPr>
        <w:t>互溶的润滑油是（合成酯类油）</w:t>
      </w:r>
    </w:p>
    <w:p>
      <w:r>
        <w:t>1213</w:t>
      </w:r>
      <w:r>
        <w:rPr>
          <w:rFonts w:hint="eastAsia"/>
        </w:rPr>
        <w:t>、连接管路时应注意的问题是（要采用喇叭连接）</w:t>
      </w:r>
    </w:p>
    <w:p>
      <w:r>
        <w:t>1214</w:t>
      </w:r>
      <w:r>
        <w:rPr>
          <w:rFonts w:hint="eastAsia"/>
        </w:rPr>
        <w:t>、隔热材料应具务的性能是（导热系数要小）</w:t>
      </w:r>
    </w:p>
    <w:p>
      <w:r>
        <w:t>1215</w:t>
      </w:r>
      <w:r>
        <w:rPr>
          <w:rFonts w:hint="eastAsia"/>
        </w:rPr>
        <w:t>、制冷机系统接管时应注意的问题是（管路要尽可能短）</w:t>
      </w:r>
    </w:p>
    <w:p>
      <w:r>
        <w:t>1216</w:t>
      </w:r>
      <w:r>
        <w:rPr>
          <w:rFonts w:hint="eastAsia"/>
        </w:rPr>
        <w:t>、不能使螺杆式压缩机排气温度或油温过高的原因是（能量调节装置失灵）</w:t>
      </w:r>
    </w:p>
    <w:p>
      <w:r>
        <w:t>1217</w:t>
      </w:r>
      <w:r>
        <w:rPr>
          <w:rFonts w:hint="eastAsia"/>
        </w:rPr>
        <w:t>、职业道德行为修养的内容包括有（职业道德规范）</w:t>
      </w:r>
    </w:p>
    <w:p>
      <w:r>
        <w:t>1218</w:t>
      </w:r>
      <w:r>
        <w:rPr>
          <w:rFonts w:hint="eastAsia"/>
        </w:rPr>
        <w:t>、变频式能量调节，是指用改变电动机供电频率的方法，改变压缩机的（转速）</w:t>
      </w:r>
    </w:p>
    <w:p>
      <w:r>
        <w:t>1219</w:t>
      </w:r>
      <w:r>
        <w:rPr>
          <w:rFonts w:hint="eastAsia"/>
        </w:rPr>
        <w:t>、蒸汽压缩式制冷中，制冷剂压力的变化主要是在压缩机和节流机构进行的（对）</w:t>
      </w:r>
    </w:p>
    <w:p>
      <w:r>
        <w:t>1220</w:t>
      </w:r>
      <w:r>
        <w:rPr>
          <w:rFonts w:hint="eastAsia"/>
        </w:rPr>
        <w:t>、氨有很好的吸水性，但在低温下水会从氨液中析出而结冰，故系统中会发生“冰塞”现象（错）</w:t>
      </w:r>
    </w:p>
    <w:p>
      <w:r>
        <w:t>1221</w:t>
      </w:r>
      <w:r>
        <w:rPr>
          <w:rFonts w:hint="eastAsia"/>
        </w:rPr>
        <w:t>、蒸汽型双效溴化锂制冷机的蒸汽压力一般为</w:t>
      </w:r>
      <w:r>
        <w:t>1.0~1.5</w:t>
      </w:r>
      <w:r>
        <w:rPr>
          <w:rFonts w:hint="eastAsia"/>
        </w:rPr>
        <w:t>ＭＰ</w:t>
      </w:r>
      <w:r>
        <w:t>a</w:t>
      </w:r>
      <w:r>
        <w:rPr>
          <w:rFonts w:hint="eastAsia"/>
        </w:rPr>
        <w:t>（错）</w:t>
      </w:r>
    </w:p>
    <w:p>
      <w:r>
        <w:t>1221</w:t>
      </w:r>
      <w:r>
        <w:rPr>
          <w:rFonts w:hint="eastAsia"/>
        </w:rPr>
        <w:t>、螺杆式压缩机是无气阀的容积型回转式压缩机（对）</w:t>
      </w:r>
    </w:p>
    <w:p>
      <w:r>
        <w:t>1223</w:t>
      </w:r>
      <w:r>
        <w:rPr>
          <w:rFonts w:hint="eastAsia"/>
        </w:rPr>
        <w:t>、活塞式压缩机的理论工作循环的功耗大（错）</w:t>
      </w:r>
    </w:p>
    <w:p>
      <w:r>
        <w:t>1224</w:t>
      </w:r>
      <w:r>
        <w:rPr>
          <w:rFonts w:hint="eastAsia"/>
        </w:rPr>
        <w:t>、氨泄漏，遇明火就会爆炸时的含量是（</w:t>
      </w:r>
      <w:r>
        <w:t>16</w:t>
      </w:r>
      <w:r>
        <w:rPr>
          <w:rFonts w:hint="eastAsia"/>
        </w:rPr>
        <w:t>）</w:t>
      </w:r>
      <w:r>
        <w:t>%</w:t>
      </w:r>
    </w:p>
    <w:p>
      <w:r>
        <w:t>1225</w:t>
      </w:r>
      <w:r>
        <w:rPr>
          <w:rFonts w:hint="eastAsia"/>
        </w:rPr>
        <w:t>、铜铁与溴化锂溶液发生化学反应，被腐蚀时会产生（氢气）</w:t>
      </w:r>
    </w:p>
    <w:p/>
    <w:p>
      <w:pPr>
        <w:ind w:firstLine="402" w:firstLineChars="200"/>
        <w:jc w:val="center"/>
        <w:rPr>
          <w:rFonts w:hint="eastAsia" w:ascii="宋体"/>
          <w:b/>
          <w:bCs w:val="0"/>
          <w:color w:val="FF0000"/>
          <w:sz w:val="20"/>
          <w:szCs w:val="20"/>
          <w:lang w:val="en-US" w:eastAsia="zh-CN"/>
        </w:rPr>
      </w:pPr>
      <w:r>
        <w:rPr>
          <w:rFonts w:hint="eastAsia" w:ascii="宋体"/>
          <w:b/>
          <w:bCs w:val="0"/>
          <w:color w:val="FF0000"/>
          <w:sz w:val="20"/>
          <w:szCs w:val="20"/>
          <w:lang w:eastAsia="zh-CN"/>
        </w:rPr>
        <w:t>报名微信：</w:t>
      </w:r>
      <w:r>
        <w:rPr>
          <w:rFonts w:hint="eastAsia" w:ascii="宋体"/>
          <w:b/>
          <w:bCs w:val="0"/>
          <w:color w:val="FF0000"/>
          <w:sz w:val="20"/>
          <w:szCs w:val="20"/>
          <w:lang w:val="en-US" w:eastAsia="zh-CN"/>
        </w:rPr>
        <w:t xml:space="preserve">zsf19910720   </w:t>
      </w:r>
    </w:p>
    <w:p>
      <w:pPr>
        <w:ind w:firstLine="402" w:firstLineChars="200"/>
        <w:jc w:val="center"/>
        <w:rPr>
          <w:rFonts w:hint="eastAsia" w:ascii="宋体"/>
          <w:b/>
          <w:bCs w:val="0"/>
          <w:color w:val="FF0000"/>
          <w:sz w:val="20"/>
          <w:szCs w:val="20"/>
          <w:lang w:val="en-US" w:eastAsia="zh-CN"/>
        </w:rPr>
      </w:pPr>
      <w:r>
        <w:rPr>
          <w:rFonts w:hint="eastAsia" w:ascii="宋体"/>
          <w:b/>
          <w:bCs w:val="0"/>
          <w:color w:val="FF0000"/>
          <w:sz w:val="20"/>
          <w:szCs w:val="20"/>
          <w:lang w:val="en-US" w:eastAsia="zh-CN"/>
        </w:rPr>
        <w:t>报名电话：15288489748 张老师</w:t>
      </w:r>
    </w:p>
    <w:p>
      <w:pPr>
        <w:ind w:firstLine="400" w:firstLineChars="200"/>
        <w:jc w:val="center"/>
      </w:pPr>
      <w:r>
        <w:rPr>
          <w:rFonts w:hint="eastAsia" w:ascii="宋体"/>
          <w:b w:val="0"/>
          <w:bCs/>
          <w:color w:val="0000FF"/>
          <w:sz w:val="20"/>
          <w:szCs w:val="20"/>
          <w:lang w:val="en-US" w:eastAsia="zh-CN"/>
        </w:rPr>
        <w:pict>
          <v:shape id="_x0000_i1025" o:spt="75" alt="张树发二维码" type="#_x0000_t75" style="height:147pt;width:144.9pt;" filled="f" o:preferrelative="t" stroked="f" coordsize="21600,21600">
            <v:path/>
            <v:fill on="f" focussize="0,0"/>
            <v:stroke on="f"/>
            <v:imagedata r:id="rId10" o:title="张树发二维码"/>
            <o:lock v:ext="edit" aspectratio="t"/>
            <w10:wrap type="none"/>
            <w10:anchorlock/>
          </v:shape>
        </w:pict>
      </w: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32</w:t>
                </w:r>
                <w:r>
                  <w:fldChar w:fldCharType="end"/>
                </w:r>
                <w:r>
                  <w:t xml:space="preserve"> </w:t>
                </w:r>
                <w:r>
                  <w:rPr>
                    <w:rFonts w:hint="eastAsia"/>
                  </w:rPr>
                  <w:t>页</w:t>
                </w:r>
              </w:p>
            </w:txbxContent>
          </v:textbox>
        </v:shape>
      </w:pict>
    </w:r>
    <w:r>
      <w:pict>
        <v:shape id="_x0000_s2050" o:spid="_x0000_s2050"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rPr>
        <w:sz w:val="21"/>
        <w:szCs w:val="21"/>
        <w:u w:val="single"/>
      </w:rPr>
    </w:pPr>
    <w:r>
      <w:rPr>
        <w:sz w:val="21"/>
        <w:szCs w:val="21"/>
        <w:u w:val="single"/>
      </w:rPr>
      <w:t xml:space="preserve">                            </w:t>
    </w:r>
    <w:r>
      <w:rPr>
        <w:rFonts w:hint="eastAsia"/>
        <w:sz w:val="21"/>
        <w:szCs w:val="21"/>
        <w:u w:val="single"/>
      </w:rPr>
      <w:t>云南先科职业培训学校（内部资料，请勿外传）</w:t>
    </w:r>
    <w:r>
      <w:rPr>
        <w:sz w:val="21"/>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B04"/>
    <w:rsid w:val="00014DE9"/>
    <w:rsid w:val="00031DC9"/>
    <w:rsid w:val="000324AD"/>
    <w:rsid w:val="0004381B"/>
    <w:rsid w:val="00067940"/>
    <w:rsid w:val="00096736"/>
    <w:rsid w:val="000C2047"/>
    <w:rsid w:val="000D1E3C"/>
    <w:rsid w:val="000E4A19"/>
    <w:rsid w:val="00104729"/>
    <w:rsid w:val="0011155F"/>
    <w:rsid w:val="00125196"/>
    <w:rsid w:val="001260DB"/>
    <w:rsid w:val="00164848"/>
    <w:rsid w:val="00186FDE"/>
    <w:rsid w:val="001A14F8"/>
    <w:rsid w:val="001A1539"/>
    <w:rsid w:val="001A6FCA"/>
    <w:rsid w:val="00203855"/>
    <w:rsid w:val="00206157"/>
    <w:rsid w:val="0022262C"/>
    <w:rsid w:val="0023045B"/>
    <w:rsid w:val="00234D95"/>
    <w:rsid w:val="00236FCA"/>
    <w:rsid w:val="00244523"/>
    <w:rsid w:val="002478CF"/>
    <w:rsid w:val="0025289E"/>
    <w:rsid w:val="00257C0D"/>
    <w:rsid w:val="0026655F"/>
    <w:rsid w:val="0027461F"/>
    <w:rsid w:val="0027491C"/>
    <w:rsid w:val="002C0DD8"/>
    <w:rsid w:val="002F0441"/>
    <w:rsid w:val="002F1A25"/>
    <w:rsid w:val="002F1E5B"/>
    <w:rsid w:val="003031F5"/>
    <w:rsid w:val="00332A42"/>
    <w:rsid w:val="0034439B"/>
    <w:rsid w:val="00363412"/>
    <w:rsid w:val="00374D41"/>
    <w:rsid w:val="00383D68"/>
    <w:rsid w:val="003B2120"/>
    <w:rsid w:val="003E095F"/>
    <w:rsid w:val="003F6260"/>
    <w:rsid w:val="00407703"/>
    <w:rsid w:val="0042676E"/>
    <w:rsid w:val="00432648"/>
    <w:rsid w:val="004433A3"/>
    <w:rsid w:val="00444A4B"/>
    <w:rsid w:val="00485E78"/>
    <w:rsid w:val="00487C01"/>
    <w:rsid w:val="00490C3B"/>
    <w:rsid w:val="004E4C7D"/>
    <w:rsid w:val="00524168"/>
    <w:rsid w:val="00525EB0"/>
    <w:rsid w:val="00545886"/>
    <w:rsid w:val="00561BA9"/>
    <w:rsid w:val="00572233"/>
    <w:rsid w:val="0057255F"/>
    <w:rsid w:val="005754C3"/>
    <w:rsid w:val="005B153E"/>
    <w:rsid w:val="005B4A5E"/>
    <w:rsid w:val="005E43D8"/>
    <w:rsid w:val="005F232D"/>
    <w:rsid w:val="005F5871"/>
    <w:rsid w:val="00622427"/>
    <w:rsid w:val="00634759"/>
    <w:rsid w:val="006404B0"/>
    <w:rsid w:val="006455CE"/>
    <w:rsid w:val="0065044C"/>
    <w:rsid w:val="00652586"/>
    <w:rsid w:val="00677D79"/>
    <w:rsid w:val="00683933"/>
    <w:rsid w:val="00684A73"/>
    <w:rsid w:val="0068734E"/>
    <w:rsid w:val="006A0D48"/>
    <w:rsid w:val="006A64E6"/>
    <w:rsid w:val="006B0380"/>
    <w:rsid w:val="006B66FA"/>
    <w:rsid w:val="006B73CE"/>
    <w:rsid w:val="006E11E8"/>
    <w:rsid w:val="006E285C"/>
    <w:rsid w:val="006F12E5"/>
    <w:rsid w:val="006F1656"/>
    <w:rsid w:val="0073227A"/>
    <w:rsid w:val="007341BB"/>
    <w:rsid w:val="007347F3"/>
    <w:rsid w:val="00744489"/>
    <w:rsid w:val="007459D2"/>
    <w:rsid w:val="0074728D"/>
    <w:rsid w:val="007711D6"/>
    <w:rsid w:val="00776FDC"/>
    <w:rsid w:val="007918BB"/>
    <w:rsid w:val="00792FC5"/>
    <w:rsid w:val="007A111D"/>
    <w:rsid w:val="007A521E"/>
    <w:rsid w:val="007B4B04"/>
    <w:rsid w:val="007C028C"/>
    <w:rsid w:val="007C11F8"/>
    <w:rsid w:val="007C4EDA"/>
    <w:rsid w:val="007C6CE7"/>
    <w:rsid w:val="007E0D8A"/>
    <w:rsid w:val="007F7FC2"/>
    <w:rsid w:val="00812A75"/>
    <w:rsid w:val="0081404A"/>
    <w:rsid w:val="00815519"/>
    <w:rsid w:val="00825584"/>
    <w:rsid w:val="0084554A"/>
    <w:rsid w:val="00854E68"/>
    <w:rsid w:val="008711A5"/>
    <w:rsid w:val="008B06DB"/>
    <w:rsid w:val="008B7BCE"/>
    <w:rsid w:val="008C536D"/>
    <w:rsid w:val="008E3FFF"/>
    <w:rsid w:val="008E6129"/>
    <w:rsid w:val="00903C36"/>
    <w:rsid w:val="00921EDC"/>
    <w:rsid w:val="00971D52"/>
    <w:rsid w:val="00975537"/>
    <w:rsid w:val="009926ED"/>
    <w:rsid w:val="0099722E"/>
    <w:rsid w:val="009C3D64"/>
    <w:rsid w:val="009C64EE"/>
    <w:rsid w:val="009C6DF6"/>
    <w:rsid w:val="009C7D4C"/>
    <w:rsid w:val="009D18AB"/>
    <w:rsid w:val="009E0244"/>
    <w:rsid w:val="009F63E5"/>
    <w:rsid w:val="00A264C9"/>
    <w:rsid w:val="00A3565B"/>
    <w:rsid w:val="00A35671"/>
    <w:rsid w:val="00A44EE8"/>
    <w:rsid w:val="00A73140"/>
    <w:rsid w:val="00A84796"/>
    <w:rsid w:val="00A92BBC"/>
    <w:rsid w:val="00AA0D35"/>
    <w:rsid w:val="00AA3C0A"/>
    <w:rsid w:val="00AA645C"/>
    <w:rsid w:val="00AB4A61"/>
    <w:rsid w:val="00AD471A"/>
    <w:rsid w:val="00AD52D3"/>
    <w:rsid w:val="00AF1199"/>
    <w:rsid w:val="00AF7871"/>
    <w:rsid w:val="00B071BE"/>
    <w:rsid w:val="00B933C3"/>
    <w:rsid w:val="00BA024B"/>
    <w:rsid w:val="00BA1487"/>
    <w:rsid w:val="00BC30DF"/>
    <w:rsid w:val="00BD26BE"/>
    <w:rsid w:val="00BE1EA7"/>
    <w:rsid w:val="00BE23C6"/>
    <w:rsid w:val="00BE446A"/>
    <w:rsid w:val="00BE71AF"/>
    <w:rsid w:val="00BF1023"/>
    <w:rsid w:val="00C416CF"/>
    <w:rsid w:val="00C52299"/>
    <w:rsid w:val="00C56170"/>
    <w:rsid w:val="00C621A8"/>
    <w:rsid w:val="00C679A2"/>
    <w:rsid w:val="00C82920"/>
    <w:rsid w:val="00C82F15"/>
    <w:rsid w:val="00C844CD"/>
    <w:rsid w:val="00C84CBA"/>
    <w:rsid w:val="00C920B9"/>
    <w:rsid w:val="00C96329"/>
    <w:rsid w:val="00CA2183"/>
    <w:rsid w:val="00CA4687"/>
    <w:rsid w:val="00CC7785"/>
    <w:rsid w:val="00CC79BE"/>
    <w:rsid w:val="00CE1074"/>
    <w:rsid w:val="00CE5E3E"/>
    <w:rsid w:val="00CF7B91"/>
    <w:rsid w:val="00D04521"/>
    <w:rsid w:val="00D07E4B"/>
    <w:rsid w:val="00D14B07"/>
    <w:rsid w:val="00D40D61"/>
    <w:rsid w:val="00D65FF7"/>
    <w:rsid w:val="00D76AB7"/>
    <w:rsid w:val="00D80074"/>
    <w:rsid w:val="00D82F59"/>
    <w:rsid w:val="00D85FE7"/>
    <w:rsid w:val="00D95F4B"/>
    <w:rsid w:val="00D95F8A"/>
    <w:rsid w:val="00DC4A40"/>
    <w:rsid w:val="00DC7897"/>
    <w:rsid w:val="00DD1E53"/>
    <w:rsid w:val="00DD4CEA"/>
    <w:rsid w:val="00DE46AA"/>
    <w:rsid w:val="00DF77A5"/>
    <w:rsid w:val="00E26289"/>
    <w:rsid w:val="00E42952"/>
    <w:rsid w:val="00E72C39"/>
    <w:rsid w:val="00E74580"/>
    <w:rsid w:val="00E77D1B"/>
    <w:rsid w:val="00E835E4"/>
    <w:rsid w:val="00E84383"/>
    <w:rsid w:val="00EA394F"/>
    <w:rsid w:val="00EC2AFF"/>
    <w:rsid w:val="00EC5C1F"/>
    <w:rsid w:val="00EC76D5"/>
    <w:rsid w:val="00ED2FF3"/>
    <w:rsid w:val="00F00AD9"/>
    <w:rsid w:val="00F0149C"/>
    <w:rsid w:val="00F2048E"/>
    <w:rsid w:val="00F2318F"/>
    <w:rsid w:val="00F30CB2"/>
    <w:rsid w:val="00F37D87"/>
    <w:rsid w:val="00F867A2"/>
    <w:rsid w:val="00FC3599"/>
    <w:rsid w:val="00FE14FD"/>
    <w:rsid w:val="00FE2791"/>
    <w:rsid w:val="00FE7F8F"/>
    <w:rsid w:val="00FF55E2"/>
    <w:rsid w:val="0A8B2B0C"/>
    <w:rsid w:val="26874761"/>
    <w:rsid w:val="39E44B9B"/>
    <w:rsid w:val="3C342BF8"/>
    <w:rsid w:val="3D2723D7"/>
    <w:rsid w:val="6BD269E1"/>
    <w:rsid w:val="7BAB0D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iPriority w:val="99"/>
    <w:rPr>
      <w:rFonts w:cs="Times New Roman"/>
      <w:color w:val="0000FF"/>
      <w:sz w:val="18"/>
      <w:szCs w:val="18"/>
      <w:u w:val="none"/>
    </w:rPr>
  </w:style>
  <w:style w:type="character" w:customStyle="1" w:styleId="7">
    <w:name w:val="Footer Char"/>
    <w:basedOn w:val="5"/>
    <w:link w:val="2"/>
    <w:semiHidden/>
    <w:qFormat/>
    <w:locked/>
    <w:uiPriority w:val="99"/>
    <w:rPr>
      <w:rFonts w:cs="Times New Roman"/>
      <w:sz w:val="18"/>
      <w:szCs w:val="18"/>
    </w:rPr>
  </w:style>
  <w:style w:type="character" w:customStyle="1" w:styleId="8">
    <w:name w:val="Header Char"/>
    <w:basedOn w:val="5"/>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32</Pages>
  <Words>6847</Word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2017-02-06T11:06:00Z</dcterms:created>
  <dc:creator>Administrator</dc:creator>
  <cp:lastModifiedBy>AA云南招生考试学院-张老师</cp:lastModifiedBy>
  <cp:lastPrinted>2018-06-23T11:39:00Z</cp:lastPrinted>
  <dcterms:modified xsi:type="dcterms:W3CDTF">2019-04-15T12:35:23Z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